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DE19" w14:textId="77777777"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14:paraId="3A45DE1A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14:paraId="3A45DE1D" w14:textId="77777777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1B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Candidate’s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1C" w14:textId="6AA18003" w:rsidR="00602619" w:rsidRPr="00D639E9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02619" w:rsidRPr="000C0F60" w14:paraId="3A45DE20" w14:textId="77777777" w:rsidTr="00602619">
        <w:trPr>
          <w:trHeight w:val="1134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1E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1F" w14:textId="77777777"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45DE21" w14:textId="77777777"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p w14:paraId="3A45DE22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14:paraId="3A45DE25" w14:textId="77777777" w:rsidTr="00FE7B82">
        <w:trPr>
          <w:trHeight w:hRule="exact" w:val="609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23" w14:textId="77777777"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24" w14:textId="60D1C5E3" w:rsidR="00FE7B82" w:rsidRPr="00F839E1" w:rsidRDefault="00FE7B82" w:rsidP="00906BE0">
            <w:pPr>
              <w:rPr>
                <w:b/>
                <w:bCs/>
              </w:rPr>
            </w:pPr>
          </w:p>
        </w:tc>
      </w:tr>
      <w:tr w:rsidR="000A48DD" w:rsidRPr="000C0F60" w14:paraId="3A45DE28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26" w14:textId="77777777"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27" w14:textId="015C62EF" w:rsidR="000A48DD" w:rsidRPr="000C0F60" w:rsidRDefault="000A48DD" w:rsidP="00202A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9DA" w:rsidRPr="000C0F60" w14:paraId="3A45DE2B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29" w14:textId="77777777"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2A" w14:textId="77777777" w:rsidR="00C009DA" w:rsidRPr="000C0F60" w:rsidRDefault="00C009DA" w:rsidP="0047212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127" w:rsidRPr="000C0F60" w14:paraId="3A45DE31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45DE2C" w14:textId="77777777"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A45DE2D" w14:textId="77777777"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5DE2E" w14:textId="77777777" w:rsidR="001A2127" w:rsidRPr="000C0F60" w:rsidRDefault="001A2127" w:rsidP="00790A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3A45DE2F" w14:textId="77777777"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5DE30" w14:textId="77777777" w:rsidR="001A2127" w:rsidRPr="000C0F60" w:rsidRDefault="001A2127" w:rsidP="00EA500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45DE33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14:paraId="3A45DE38" w14:textId="77777777" w:rsidTr="000A1F7B">
        <w:tc>
          <w:tcPr>
            <w:tcW w:w="10173" w:type="dxa"/>
            <w:gridSpan w:val="4"/>
            <w:shd w:val="clear" w:color="auto" w:fill="auto"/>
          </w:tcPr>
          <w:p w14:paraId="3A45DE34" w14:textId="77777777"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programme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14:paraId="3A45DE35" w14:textId="77777777"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3A45DE36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Starting date of the individual monitoring (mm/</w:t>
            </w:r>
            <w:proofErr w:type="spellStart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  <w:proofErr w:type="spellEnd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14:paraId="3A45DE37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14:paraId="3A45DE3D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45DE39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45DE3A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45DE3B" w14:textId="77777777"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A45DE3C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14:paraId="3A45DE42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3A45DE3E" w14:textId="77777777"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Effective </w:t>
            </w:r>
            <w:proofErr w:type="gramStart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proofErr w:type="gramEnd"/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3A45DE3F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A45DE40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A45DE41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3A45DE47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3A45DE43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14:paraId="3A45DE44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A45DE45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A45DE46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3A45DE4C" w14:textId="77777777" w:rsidTr="0003797B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3A45DE48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14:paraId="3A45DE49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A45DE4A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A45DE4B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14:paraId="3A45DE51" w14:textId="77777777" w:rsidTr="006558D9">
        <w:trPr>
          <w:trHeight w:hRule="exact" w:val="1928"/>
        </w:trPr>
        <w:tc>
          <w:tcPr>
            <w:tcW w:w="26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45DE4D" w14:textId="77777777"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proofErr w:type="gramEnd"/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5DE4E" w14:textId="77777777"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A45DE4F" w14:textId="77777777"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A45DE50" w14:textId="77777777"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3A45DE52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14:paraId="3A45DE53" w14:textId="77777777"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proofErr w:type="gramStart"/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proofErr w:type="gramEnd"/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3A45DE54" w14:textId="77777777"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3A45DE55" w14:textId="77777777"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14:paraId="3A45DE56" w14:textId="77777777"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0C0F60">
      <w:pgSz w:w="11907" w:h="16834" w:code="9"/>
      <w:pgMar w:top="1843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09406242">
    <w:abstractNumId w:val="0"/>
  </w:num>
  <w:num w:numId="2" w16cid:durableId="27067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97DCA"/>
    <w:rsid w:val="000A1F7B"/>
    <w:rsid w:val="000A2E18"/>
    <w:rsid w:val="000A439F"/>
    <w:rsid w:val="000A48DD"/>
    <w:rsid w:val="000A62BB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57917"/>
    <w:rsid w:val="00264F4E"/>
    <w:rsid w:val="00280F88"/>
    <w:rsid w:val="0029236A"/>
    <w:rsid w:val="00293516"/>
    <w:rsid w:val="002A2424"/>
    <w:rsid w:val="002B0F3F"/>
    <w:rsid w:val="002B2A3A"/>
    <w:rsid w:val="002C5456"/>
    <w:rsid w:val="002D5523"/>
    <w:rsid w:val="002E733D"/>
    <w:rsid w:val="002F01BE"/>
    <w:rsid w:val="00317EA7"/>
    <w:rsid w:val="00320055"/>
    <w:rsid w:val="00345AB6"/>
    <w:rsid w:val="00360BB2"/>
    <w:rsid w:val="00364A8F"/>
    <w:rsid w:val="0037440D"/>
    <w:rsid w:val="003850F5"/>
    <w:rsid w:val="00386154"/>
    <w:rsid w:val="00393922"/>
    <w:rsid w:val="003A1909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92672"/>
    <w:rsid w:val="00597DA3"/>
    <w:rsid w:val="005A1175"/>
    <w:rsid w:val="00602619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468C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C4374"/>
    <w:rsid w:val="008D32F5"/>
    <w:rsid w:val="008D741F"/>
    <w:rsid w:val="008E2C8A"/>
    <w:rsid w:val="00900C28"/>
    <w:rsid w:val="00906BE0"/>
    <w:rsid w:val="00907BC0"/>
    <w:rsid w:val="00911700"/>
    <w:rsid w:val="009117B4"/>
    <w:rsid w:val="00912C9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639E9"/>
    <w:rsid w:val="00D75557"/>
    <w:rsid w:val="00D77540"/>
    <w:rsid w:val="00D82500"/>
    <w:rsid w:val="00D86F0C"/>
    <w:rsid w:val="00D949E1"/>
    <w:rsid w:val="00DB4FAC"/>
    <w:rsid w:val="00DB737F"/>
    <w:rsid w:val="00DB79B4"/>
    <w:rsid w:val="00DE272E"/>
    <w:rsid w:val="00DE30F0"/>
    <w:rsid w:val="00E20B44"/>
    <w:rsid w:val="00E2247D"/>
    <w:rsid w:val="00E23FCA"/>
    <w:rsid w:val="00E350A4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2458"/>
    <w:rsid w:val="00F839E1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5DE19"/>
  <w15:docId w15:val="{F4FD6FDA-5AD2-4E46-8F9E-5D9F9388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FCF7F2565F1489F336BA8BDBFEF4E" ma:contentTypeVersion="11" ma:contentTypeDescription="Create a new document." ma:contentTypeScope="" ma:versionID="5d68f55bd9655b77e4147aaa6511053c">
  <xsd:schema xmlns:xsd="http://www.w3.org/2001/XMLSchema" xmlns:xs="http://www.w3.org/2001/XMLSchema" xmlns:p="http://schemas.microsoft.com/office/2006/metadata/properties" xmlns:ns1="http://schemas.microsoft.com/sharepoint/v3" xmlns:ns2="32292410-7c29-43b4-af63-40599cc44ec4" xmlns:ns3="467c3e6b-7e9e-41cd-b707-274d9bbd1b5a" xmlns:ns4="http://schemas.microsoft.com/sharepoint/v4" targetNamespace="http://schemas.microsoft.com/office/2006/metadata/properties" ma:root="true" ma:fieldsID="19389b04878144ee252278302a7061e2" ns1:_="" ns2:_="" ns3:_="" ns4:_="">
    <xsd:import namespace="http://schemas.microsoft.com/sharepoint/v3"/>
    <xsd:import namespace="32292410-7c29-43b4-af63-40599cc44ec4"/>
    <xsd:import namespace="467c3e6b-7e9e-41cd-b707-274d9bbd1b5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Enabled"/>
                <xsd:element ref="ns2:ValoMyToolsOrder"/>
                <xsd:element ref="ns3:MediaServiceMetadata" minOccurs="0"/>
                <xsd:element ref="ns3:MediaServiceFastMetadata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8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ValoMyToolsOrder" ma:index="9" ma:displayName="Order number" ma:default="1" ma:internalName="ValoMyToolsOrder" ma:readOnly="false">
      <xsd:simpleType>
        <xsd:restriction base="dms:Number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c3e6b-7e9e-41cd-b707-274d9bbd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true</RoutingEnabled>
    <ValoMyToolsOrder xmlns="32292410-7c29-43b4-af63-40599cc44ec4">1</ValoMyToolsOrder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B699-D6CC-4DC3-B8F0-0E5DCBB0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292410-7c29-43b4-af63-40599cc44ec4"/>
    <ds:schemaRef ds:uri="467c3e6b-7e9e-41cd-b707-274d9bbd1b5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D7EB7-6FA9-4995-9C2D-EEB06513F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3920-ED73-4258-92BC-BC66D8E239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292410-7c29-43b4-af63-40599cc44ec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4116AB3-193E-42BB-829C-39B9FA83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History.dot</Template>
  <TotalTime>274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</vt:lpstr>
    </vt:vector>
  </TitlesOfParts>
  <Company>IAEA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 (OEH) Form</dc:title>
  <dc:creator>ALONSO VAZQUEZ, Rosaida</dc:creator>
  <cp:lastModifiedBy>BRU, Yann</cp:lastModifiedBy>
  <cp:revision>28</cp:revision>
  <cp:lastPrinted>2014-12-09T17:33:00Z</cp:lastPrinted>
  <dcterms:created xsi:type="dcterms:W3CDTF">2014-11-07T08:36:00Z</dcterms:created>
  <dcterms:modified xsi:type="dcterms:W3CDTF">2023-01-27T11:36:00Z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0x0101009DEFCF7F2565F1489F336BA8BDBFEF4E</vt:lpwstr>
  </property>
</Properties>
</file>