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9686B" w14:textId="77777777" w:rsidR="00734D9F" w:rsidRPr="00E92D61" w:rsidRDefault="00734D9F" w:rsidP="00E92D61">
      <w:pPr>
        <w:jc w:val="center"/>
        <w:rPr>
          <w:rFonts w:asciiTheme="minorHAnsi" w:hAnsiTheme="minorHAnsi" w:cs="Arial"/>
          <w:sz w:val="32"/>
          <w:szCs w:val="32"/>
          <w:vertAlign w:val="superscript"/>
        </w:rPr>
      </w:pPr>
      <w:bookmarkStart w:id="0" w:name="_GoBack"/>
      <w:bookmarkEnd w:id="0"/>
      <w:r w:rsidRPr="000C0F60">
        <w:rPr>
          <w:rFonts w:asciiTheme="minorHAnsi" w:hAnsiTheme="minorHAnsi" w:cs="Arial"/>
          <w:b/>
          <w:sz w:val="32"/>
          <w:szCs w:val="32"/>
        </w:rPr>
        <w:t>OCCUPATIONAL EXPOSURE HISTORY</w:t>
      </w:r>
    </w:p>
    <w:p w14:paraId="6DD9686C" w14:textId="77777777" w:rsidR="00734D9F" w:rsidRPr="000C0F60" w:rsidRDefault="00734D9F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1900"/>
        <w:gridCol w:w="8222"/>
      </w:tblGrid>
      <w:tr w:rsidR="00602619" w:rsidRPr="000C0F60" w14:paraId="6DD9686F" w14:textId="77777777" w:rsidTr="00602619">
        <w:trPr>
          <w:trHeight w:val="737"/>
        </w:trPr>
        <w:tc>
          <w:tcPr>
            <w:tcW w:w="19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D9686D" w14:textId="77777777" w:rsidR="00602619" w:rsidRPr="000C0F60" w:rsidRDefault="00602619" w:rsidP="008F6C37">
            <w:pPr>
              <w:tabs>
                <w:tab w:val="left" w:pos="2127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82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D9686E" w14:textId="77777777" w:rsidR="00602619" w:rsidRPr="000C0F60" w:rsidRDefault="00602619" w:rsidP="001A2127">
            <w:pPr>
              <w:tabs>
                <w:tab w:val="left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02619" w:rsidRPr="000C0F60" w14:paraId="6DD96872" w14:textId="77777777" w:rsidTr="00602619">
        <w:trPr>
          <w:trHeight w:val="1134"/>
        </w:trPr>
        <w:tc>
          <w:tcPr>
            <w:tcW w:w="19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D96870" w14:textId="77777777" w:rsidR="00602619" w:rsidRPr="000C0F60" w:rsidRDefault="00602619" w:rsidP="00602619">
            <w:pPr>
              <w:tabs>
                <w:tab w:val="left" w:pos="2127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Employer</w:t>
            </w:r>
          </w:p>
        </w:tc>
        <w:tc>
          <w:tcPr>
            <w:tcW w:w="82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D96871" w14:textId="77777777" w:rsidR="00602619" w:rsidRPr="000C0F60" w:rsidRDefault="00602619" w:rsidP="00B20E3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DD96873" w14:textId="77777777" w:rsidR="001C0B5B" w:rsidRDefault="001C0B5B">
      <w:pPr>
        <w:jc w:val="both"/>
        <w:rPr>
          <w:rFonts w:asciiTheme="minorHAnsi" w:hAnsiTheme="minorHAnsi" w:cs="Arial"/>
          <w:sz w:val="22"/>
          <w:szCs w:val="22"/>
        </w:rPr>
      </w:pPr>
    </w:p>
    <w:p w14:paraId="6DD96874" w14:textId="77777777" w:rsidR="000C0F60" w:rsidRPr="000C0F60" w:rsidRDefault="000C0F60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0" w:type="dxa"/>
        </w:tblCellMar>
        <w:tblLook w:val="00A0" w:firstRow="1" w:lastRow="0" w:firstColumn="1" w:lastColumn="0" w:noHBand="0" w:noVBand="0"/>
      </w:tblPr>
      <w:tblGrid>
        <w:gridCol w:w="1900"/>
        <w:gridCol w:w="851"/>
        <w:gridCol w:w="2551"/>
        <w:gridCol w:w="567"/>
        <w:gridCol w:w="4253"/>
      </w:tblGrid>
      <w:tr w:rsidR="00C009DA" w:rsidRPr="000C0F60" w14:paraId="6DD96877" w14:textId="77777777" w:rsidTr="008F6C37">
        <w:trPr>
          <w:trHeight w:hRule="exact" w:val="609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D96875" w14:textId="77777777" w:rsidR="00C009DA" w:rsidRPr="000C0F60" w:rsidRDefault="00EB7FD1" w:rsidP="000A62BB">
            <w:pPr>
              <w:tabs>
                <w:tab w:val="left" w:pos="2127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Event</w:t>
            </w:r>
            <w:r w:rsidR="000C0F60"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Title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D96876" w14:textId="1E3BA47D" w:rsidR="008F6C37" w:rsidRPr="000C0F60" w:rsidRDefault="008F6C37" w:rsidP="00133A6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A48DD" w:rsidRPr="000C0F60" w14:paraId="6DD9687A" w14:textId="77777777" w:rsidTr="00602619">
        <w:trPr>
          <w:trHeight w:hRule="exact" w:val="454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D96878" w14:textId="77777777" w:rsidR="000A48DD" w:rsidRPr="000C0F60" w:rsidRDefault="00EB7FD1" w:rsidP="00EB7FD1">
            <w:pPr>
              <w:tabs>
                <w:tab w:val="left" w:pos="2127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Event Number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D96879" w14:textId="77777777" w:rsidR="000A48DD" w:rsidRPr="000C0F60" w:rsidRDefault="000A48DD" w:rsidP="00202A5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009DA" w:rsidRPr="000C0F60" w14:paraId="6DD9687D" w14:textId="77777777" w:rsidTr="00602619">
        <w:trPr>
          <w:trHeight w:hRule="exact" w:val="454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D9687B" w14:textId="77777777" w:rsidR="00C009DA" w:rsidRPr="000C0F60" w:rsidRDefault="000C0F60" w:rsidP="001A2127">
            <w:pPr>
              <w:tabs>
                <w:tab w:val="left" w:pos="2127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Venue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D9687C" w14:textId="35CE7E90" w:rsidR="00C009DA" w:rsidRPr="000C0F60" w:rsidRDefault="00C009DA" w:rsidP="000A6EA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A2127" w:rsidRPr="000C0F60" w14:paraId="6DD96883" w14:textId="77777777" w:rsidTr="00602619">
        <w:trPr>
          <w:trHeight w:hRule="exact" w:val="454"/>
        </w:trPr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D9687E" w14:textId="77777777" w:rsidR="001A2127" w:rsidRPr="000C0F60" w:rsidRDefault="000C0F60" w:rsidP="001A2127">
            <w:pPr>
              <w:tabs>
                <w:tab w:val="left" w:pos="2127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6DD9687F" w14:textId="77777777" w:rsidR="001A2127" w:rsidRPr="000C0F60" w:rsidRDefault="001A2127" w:rsidP="00EA34B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From: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D96880" w14:textId="77777777" w:rsidR="001A2127" w:rsidRPr="000C0F60" w:rsidRDefault="001A2127" w:rsidP="00790A2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6DD96881" w14:textId="77777777" w:rsidR="001A2127" w:rsidRPr="000C0F60" w:rsidRDefault="001A2127" w:rsidP="00767ADB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To: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D96882" w14:textId="77777777" w:rsidR="001A2127" w:rsidRPr="000A6EAC" w:rsidRDefault="001A2127" w:rsidP="000A6EA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DD96884" w14:textId="77777777" w:rsidR="001A2127" w:rsidRDefault="001A2127">
      <w:pPr>
        <w:jc w:val="both"/>
        <w:rPr>
          <w:rFonts w:asciiTheme="minorHAnsi" w:hAnsiTheme="minorHAnsi" w:cs="Arial"/>
          <w:sz w:val="22"/>
          <w:szCs w:val="22"/>
        </w:rPr>
      </w:pPr>
    </w:p>
    <w:p w14:paraId="6DD96885" w14:textId="77777777" w:rsidR="000C0F60" w:rsidRPr="000C0F60" w:rsidRDefault="000C0F60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2"/>
        <w:gridCol w:w="1276"/>
        <w:gridCol w:w="3117"/>
        <w:gridCol w:w="3118"/>
      </w:tblGrid>
      <w:tr w:rsidR="000A1F7B" w:rsidRPr="000C0F60" w14:paraId="6DD9688A" w14:textId="77777777" w:rsidTr="00E04F96">
        <w:tc>
          <w:tcPr>
            <w:tcW w:w="10173" w:type="dxa"/>
            <w:gridSpan w:val="4"/>
            <w:shd w:val="clear" w:color="auto" w:fill="auto"/>
          </w:tcPr>
          <w:p w14:paraId="6DD96886" w14:textId="77777777" w:rsidR="000A1F7B" w:rsidRPr="000C0F60" w:rsidRDefault="001A2127" w:rsidP="006B6643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Are you covered under a</w:t>
            </w:r>
            <w:r w:rsidR="00467B42" w:rsidRPr="000C0F60">
              <w:rPr>
                <w:rFonts w:asciiTheme="minorHAnsi" w:hAnsiTheme="minorHAnsi" w:cs="Arial"/>
                <w:b/>
                <w:sz w:val="22"/>
                <w:szCs w:val="22"/>
              </w:rPr>
              <w:t>n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individual monitoring </w:t>
            </w:r>
            <w:proofErr w:type="spellStart"/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programme</w:t>
            </w:r>
            <w:proofErr w:type="spellEnd"/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in your country?  </w:t>
            </w:r>
            <w:r w:rsidR="003C3688"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0A1F7B" w:rsidRPr="000C0F60">
              <w:rPr>
                <w:rFonts w:asciiTheme="minorHAnsi" w:hAnsiTheme="minorHAnsi" w:cs="Arial"/>
                <w:b/>
                <w:sz w:val="22"/>
                <w:szCs w:val="22"/>
              </w:rPr>
              <w:sym w:font="Wingdings" w:char="F0A8"/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7B04B0"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YES     </w:t>
            </w:r>
            <w:r w:rsidR="000A1F7B" w:rsidRPr="000C0F60">
              <w:rPr>
                <w:rFonts w:asciiTheme="minorHAnsi" w:hAnsiTheme="minorHAnsi" w:cs="Arial"/>
                <w:b/>
                <w:sz w:val="22"/>
                <w:szCs w:val="22"/>
              </w:rPr>
              <w:sym w:font="Wingdings" w:char="F0A8"/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7B04B0" w:rsidRPr="000C0F60">
              <w:rPr>
                <w:rFonts w:asciiTheme="minorHAnsi" w:hAnsiTheme="minorHAnsi" w:cs="Arial"/>
                <w:b/>
                <w:sz w:val="22"/>
                <w:szCs w:val="22"/>
              </w:rPr>
              <w:t>NO</w:t>
            </w:r>
          </w:p>
          <w:p w14:paraId="6DD96887" w14:textId="77777777" w:rsidR="0003797B" w:rsidRDefault="001A2127" w:rsidP="0003797B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If yes,</w:t>
            </w:r>
            <w:r w:rsidR="0003797B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14:paraId="6DD96888" w14:textId="77777777" w:rsidR="0003797B" w:rsidRPr="0003797B" w:rsidRDefault="0003797B" w:rsidP="0003797B">
            <w:pPr>
              <w:pStyle w:val="ListParagraph"/>
              <w:numPr>
                <w:ilvl w:val="0"/>
                <w:numId w:val="2"/>
              </w:numPr>
              <w:tabs>
                <w:tab w:val="left" w:pos="7932"/>
              </w:tabs>
              <w:spacing w:before="120" w:after="120"/>
              <w:ind w:left="567" w:hanging="283"/>
              <w:rPr>
                <w:rFonts w:asciiTheme="minorHAnsi" w:hAnsiTheme="minorHAnsi" w:cs="Arial"/>
                <w:b/>
                <w:sz w:val="22"/>
                <w:szCs w:val="22"/>
                <w:u w:val="dotted"/>
              </w:rPr>
            </w:pPr>
            <w:r w:rsidRPr="0003797B">
              <w:rPr>
                <w:rFonts w:asciiTheme="minorHAnsi" w:hAnsiTheme="minorHAnsi" w:cs="Arial"/>
                <w:b/>
                <w:sz w:val="22"/>
                <w:szCs w:val="22"/>
              </w:rPr>
              <w:t>Starting date of the individual monitoring (mm/</w:t>
            </w:r>
            <w:proofErr w:type="spellStart"/>
            <w:r w:rsidRPr="0003797B">
              <w:rPr>
                <w:rFonts w:asciiTheme="minorHAnsi" w:hAnsiTheme="minorHAnsi" w:cs="Arial"/>
                <w:b/>
                <w:sz w:val="22"/>
                <w:szCs w:val="22"/>
              </w:rPr>
              <w:t>yyyy</w:t>
            </w:r>
            <w:proofErr w:type="spellEnd"/>
            <w:r w:rsidRPr="0003797B">
              <w:rPr>
                <w:rFonts w:asciiTheme="minorHAnsi" w:hAnsiTheme="minorHAnsi" w:cs="Arial"/>
                <w:b/>
                <w:sz w:val="22"/>
                <w:szCs w:val="22"/>
              </w:rPr>
              <w:t xml:space="preserve">): </w:t>
            </w:r>
            <w:r w:rsidRPr="0003797B">
              <w:rPr>
                <w:rFonts w:asciiTheme="minorHAnsi" w:hAnsiTheme="minorHAnsi" w:cs="Arial"/>
                <w:b/>
                <w:sz w:val="22"/>
                <w:szCs w:val="22"/>
                <w:u w:val="dotted"/>
              </w:rPr>
              <w:tab/>
            </w:r>
          </w:p>
          <w:p w14:paraId="6DD96889" w14:textId="77777777" w:rsidR="0003797B" w:rsidRPr="0003797B" w:rsidRDefault="0003797B" w:rsidP="0003797B">
            <w:pPr>
              <w:pStyle w:val="ListParagraph"/>
              <w:numPr>
                <w:ilvl w:val="0"/>
                <w:numId w:val="2"/>
              </w:numPr>
              <w:tabs>
                <w:tab w:val="left" w:pos="7632"/>
              </w:tabs>
              <w:spacing w:before="120" w:after="120"/>
              <w:ind w:left="567" w:hanging="28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3797B">
              <w:rPr>
                <w:rFonts w:asciiTheme="minorHAnsi" w:hAnsiTheme="minorHAnsi" w:cs="Arial"/>
                <w:b/>
                <w:sz w:val="22"/>
                <w:szCs w:val="22"/>
              </w:rPr>
              <w:t>please fill in the applicable fields below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</w:tr>
      <w:tr w:rsidR="000202B1" w:rsidRPr="000C0F60" w14:paraId="6DD9688F" w14:textId="77777777" w:rsidTr="00E04F96">
        <w:trPr>
          <w:trHeight w:hRule="exact" w:val="737"/>
        </w:trPr>
        <w:tc>
          <w:tcPr>
            <w:tcW w:w="26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9688B" w14:textId="77777777" w:rsidR="000202B1" w:rsidRPr="000C0F60" w:rsidRDefault="000C0F60" w:rsidP="000202B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Quantity</w:t>
            </w:r>
          </w:p>
        </w:tc>
        <w:tc>
          <w:tcPr>
            <w:tcW w:w="12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9688C" w14:textId="77777777" w:rsidR="000202B1" w:rsidRPr="000C0F60" w:rsidRDefault="000C0F60" w:rsidP="000202B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Unit reported</w:t>
            </w: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D9688D" w14:textId="77777777" w:rsidR="000202B1" w:rsidRPr="000C0F60" w:rsidRDefault="000C0F60" w:rsidP="00D5336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Value during the previous 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="00D53367">
              <w:rPr>
                <w:rFonts w:asciiTheme="minorHAnsi" w:hAnsiTheme="minorHAnsi" w:cs="Arial"/>
                <w:b/>
                <w:sz w:val="22"/>
                <w:szCs w:val="22"/>
              </w:rPr>
              <w:t>five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 calendar years</w:t>
            </w:r>
          </w:p>
        </w:tc>
        <w:tc>
          <w:tcPr>
            <w:tcW w:w="311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DD9688E" w14:textId="77777777" w:rsidR="000202B1" w:rsidRPr="000C0F60" w:rsidRDefault="000C0F60" w:rsidP="000202B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Value</w:t>
            </w:r>
            <w:r w:rsidRPr="000C0F6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during the current calendar year</w:t>
            </w:r>
          </w:p>
        </w:tc>
      </w:tr>
      <w:tr w:rsidR="000202B1" w:rsidRPr="000C0F60" w14:paraId="6DD96894" w14:textId="77777777" w:rsidTr="00E04F96">
        <w:trPr>
          <w:trHeight w:hRule="exact" w:val="737"/>
        </w:trPr>
        <w:tc>
          <w:tcPr>
            <w:tcW w:w="2660" w:type="dxa"/>
            <w:shd w:val="clear" w:color="auto" w:fill="auto"/>
            <w:vAlign w:val="center"/>
          </w:tcPr>
          <w:p w14:paraId="6DD96890" w14:textId="77777777" w:rsidR="000202B1" w:rsidRPr="000C0F60" w:rsidRDefault="000C0F60" w:rsidP="00EB7FD1">
            <w:pPr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Effective dose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(</w:t>
            </w:r>
            <w:r w:rsidR="00EB7FD1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1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6DD96891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6DD96892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6DD96893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02B1" w:rsidRPr="000C0F60" w14:paraId="6DD96899" w14:textId="77777777" w:rsidTr="00E04F96">
        <w:trPr>
          <w:trHeight w:hRule="exact" w:val="737"/>
        </w:trPr>
        <w:tc>
          <w:tcPr>
            <w:tcW w:w="2660" w:type="dxa"/>
            <w:shd w:val="clear" w:color="auto" w:fill="auto"/>
            <w:vAlign w:val="center"/>
          </w:tcPr>
          <w:p w14:paraId="6DD96895" w14:textId="77777777" w:rsidR="000202B1" w:rsidRPr="000C0F60" w:rsidRDefault="000C0F60" w:rsidP="00551A4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Equivalent dose to the lens of the eyes</w:t>
            </w:r>
          </w:p>
        </w:tc>
        <w:tc>
          <w:tcPr>
            <w:tcW w:w="1276" w:type="dxa"/>
            <w:shd w:val="clear" w:color="auto" w:fill="auto"/>
          </w:tcPr>
          <w:p w14:paraId="6DD96896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6DD96897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6DD96898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02B1" w:rsidRPr="000C0F60" w14:paraId="6DD9689E" w14:textId="77777777" w:rsidTr="00E04F96">
        <w:trPr>
          <w:trHeight w:hRule="exact" w:val="737"/>
        </w:trPr>
        <w:tc>
          <w:tcPr>
            <w:tcW w:w="2660" w:type="dxa"/>
            <w:shd w:val="clear" w:color="auto" w:fill="auto"/>
            <w:vAlign w:val="center"/>
          </w:tcPr>
          <w:p w14:paraId="6DD9689A" w14:textId="77777777" w:rsidR="000202B1" w:rsidRPr="000C0F60" w:rsidRDefault="000C0F60" w:rsidP="00551A4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 xml:space="preserve">Equivalent dose to the extremities or </w:t>
            </w:r>
            <w:r w:rsidR="008A101C">
              <w:rPr>
                <w:rFonts w:asciiTheme="minorHAnsi" w:hAnsiTheme="minorHAnsi" w:cs="Arial"/>
                <w:b/>
                <w:sz w:val="22"/>
                <w:szCs w:val="22"/>
              </w:rPr>
              <w:t xml:space="preserve">to </w:t>
            </w:r>
            <w:r w:rsidRPr="000C0F60">
              <w:rPr>
                <w:rFonts w:asciiTheme="minorHAnsi" w:hAnsiTheme="minorHAnsi" w:cs="Arial"/>
                <w:b/>
                <w:sz w:val="22"/>
                <w:szCs w:val="22"/>
              </w:rPr>
              <w:t>the skin</w:t>
            </w:r>
          </w:p>
        </w:tc>
        <w:tc>
          <w:tcPr>
            <w:tcW w:w="1276" w:type="dxa"/>
            <w:shd w:val="clear" w:color="auto" w:fill="auto"/>
          </w:tcPr>
          <w:p w14:paraId="6DD9689B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6DD9689C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6DD9689D" w14:textId="77777777" w:rsidR="000202B1" w:rsidRPr="000C0F60" w:rsidRDefault="000202B1" w:rsidP="00551A4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58D9" w:rsidRPr="000C0F60" w14:paraId="6DD968A3" w14:textId="77777777" w:rsidTr="00E04F96">
        <w:trPr>
          <w:trHeight w:hRule="exact" w:val="1928"/>
        </w:trPr>
        <w:tc>
          <w:tcPr>
            <w:tcW w:w="2662" w:type="dxa"/>
            <w:shd w:val="clear" w:color="auto" w:fill="auto"/>
            <w:vAlign w:val="center"/>
          </w:tcPr>
          <w:p w14:paraId="6DD9689F" w14:textId="77777777" w:rsidR="006558D9" w:rsidRPr="006558D9" w:rsidRDefault="006558D9" w:rsidP="00A84568">
            <w:pPr>
              <w:tabs>
                <w:tab w:val="left" w:pos="1701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OEH data </w:t>
            </w:r>
            <w:r w:rsidR="00A8456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provided or confirmed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by</w:t>
            </w:r>
            <w:r w:rsidR="00A84568" w:rsidRPr="000C0F60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t>(</w:t>
            </w:r>
            <w:r w:rsidR="00A84568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t>2</w:t>
            </w:r>
            <w:r w:rsidR="00A84568" w:rsidRPr="000C0F60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t>)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7511" w:type="dxa"/>
            <w:gridSpan w:val="3"/>
            <w:shd w:val="clear" w:color="auto" w:fill="auto"/>
            <w:vAlign w:val="center"/>
          </w:tcPr>
          <w:p w14:paraId="6DD968A0" w14:textId="77777777" w:rsidR="006558D9" w:rsidRPr="000C0F60" w:rsidRDefault="006558D9" w:rsidP="006558D9">
            <w:pPr>
              <w:tabs>
                <w:tab w:val="left" w:leader="hyphen" w:pos="5670"/>
              </w:tabs>
              <w:spacing w:after="240"/>
              <w:ind w:firstLine="3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Name:</w:t>
            </w:r>
            <w:r w:rsidR="00A8456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6558D9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6DD968A1" w14:textId="77777777" w:rsidR="006558D9" w:rsidRDefault="006558D9" w:rsidP="00A84568">
            <w:pPr>
              <w:tabs>
                <w:tab w:val="left" w:leader="hyphen" w:pos="5670"/>
              </w:tabs>
              <w:spacing w:after="240"/>
              <w:ind w:firstLine="32"/>
              <w:rPr>
                <w:rFonts w:asciiTheme="minorHAnsi" w:hAnsiTheme="minorHAnsi" w:cs="Arial"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Responsibility:</w:t>
            </w:r>
            <w:r w:rsidR="00A8456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6558D9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6DD968A2" w14:textId="77777777" w:rsidR="006558D9" w:rsidRPr="006558D9" w:rsidRDefault="006558D9" w:rsidP="006558D9">
            <w:pPr>
              <w:tabs>
                <w:tab w:val="left" w:leader="hyphen" w:pos="5670"/>
              </w:tabs>
              <w:overflowPunct/>
              <w:autoSpaceDE/>
              <w:autoSpaceDN/>
              <w:adjustRightInd/>
              <w:ind w:firstLine="32"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Sign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ature</w:t>
            </w:r>
            <w:r w:rsidRPr="000C0F6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  <w:r w:rsidR="00A8456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6558D9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</w:tbl>
    <w:p w14:paraId="6DD968A4" w14:textId="77777777" w:rsidR="00734D9F" w:rsidRPr="000C0F60" w:rsidRDefault="00734D9F">
      <w:pPr>
        <w:jc w:val="both"/>
        <w:rPr>
          <w:rFonts w:asciiTheme="minorHAnsi" w:hAnsiTheme="minorHAnsi" w:cs="Arial"/>
          <w:sz w:val="22"/>
          <w:szCs w:val="22"/>
        </w:rPr>
      </w:pPr>
    </w:p>
    <w:p w14:paraId="6DD968A5" w14:textId="77777777" w:rsidR="00602619" w:rsidRDefault="006558D9" w:rsidP="00A24274">
      <w:pPr>
        <w:tabs>
          <w:tab w:val="left" w:pos="1985"/>
          <w:tab w:val="left" w:leader="hyphen" w:pos="4678"/>
          <w:tab w:val="left" w:pos="5670"/>
          <w:tab w:val="left" w:leader="hyphen" w:pos="9639"/>
        </w:tabs>
        <w:spacing w:before="240" w:after="360"/>
        <w:jc w:val="both"/>
        <w:rPr>
          <w:rFonts w:asciiTheme="minorHAnsi" w:hAnsiTheme="minorHAnsi" w:cs="Arial"/>
          <w:sz w:val="22"/>
          <w:szCs w:val="22"/>
        </w:rPr>
      </w:pPr>
      <w:r w:rsidRPr="00EB7FD1">
        <w:rPr>
          <w:rFonts w:asciiTheme="minorHAnsi" w:hAnsiTheme="minorHAnsi" w:cs="Arial"/>
          <w:b/>
          <w:bCs/>
          <w:sz w:val="22"/>
          <w:szCs w:val="22"/>
        </w:rPr>
        <w:t>Candidate’s Signature</w:t>
      </w:r>
      <w:r w:rsidRPr="00A84568">
        <w:rPr>
          <w:rFonts w:asciiTheme="minorHAnsi" w:hAnsiTheme="minorHAnsi" w:cs="Arial"/>
          <w:b/>
          <w:bCs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A24274">
        <w:rPr>
          <w:rFonts w:asciiTheme="minorHAnsi" w:hAnsiTheme="minorHAnsi" w:cs="Arial"/>
          <w:sz w:val="22"/>
          <w:szCs w:val="22"/>
        </w:rPr>
        <w:tab/>
      </w:r>
      <w:r w:rsidR="00A24274">
        <w:rPr>
          <w:rFonts w:asciiTheme="minorHAnsi" w:hAnsiTheme="minorHAnsi" w:cs="Arial"/>
          <w:sz w:val="22"/>
          <w:szCs w:val="22"/>
        </w:rPr>
        <w:tab/>
      </w:r>
      <w:proofErr w:type="gramStart"/>
      <w:r w:rsidR="00602619" w:rsidRPr="000C0F60">
        <w:rPr>
          <w:rFonts w:asciiTheme="minorHAnsi" w:hAnsiTheme="minorHAnsi" w:cs="Arial"/>
          <w:b/>
          <w:bCs/>
          <w:sz w:val="22"/>
          <w:szCs w:val="22"/>
        </w:rPr>
        <w:t>Date</w:t>
      </w:r>
      <w:r w:rsidR="00602619" w:rsidRPr="00DB4FAC">
        <w:rPr>
          <w:rFonts w:asciiTheme="minorHAnsi" w:hAnsiTheme="minorHAnsi" w:cs="Arial"/>
          <w:b/>
          <w:bCs/>
          <w:sz w:val="22"/>
          <w:szCs w:val="22"/>
          <w:vertAlign w:val="superscript"/>
        </w:rPr>
        <w:t>(</w:t>
      </w:r>
      <w:proofErr w:type="gramEnd"/>
      <w:r w:rsidR="00602619">
        <w:rPr>
          <w:rFonts w:asciiTheme="minorHAnsi" w:hAnsiTheme="minorHAnsi" w:cs="Arial"/>
          <w:b/>
          <w:bCs/>
          <w:sz w:val="22"/>
          <w:szCs w:val="22"/>
          <w:vertAlign w:val="superscript"/>
        </w:rPr>
        <w:t>3</w:t>
      </w:r>
      <w:r w:rsidR="00602619" w:rsidRPr="00DB4FAC">
        <w:rPr>
          <w:rFonts w:asciiTheme="minorHAnsi" w:hAnsiTheme="minorHAnsi" w:cs="Arial"/>
          <w:b/>
          <w:bCs/>
          <w:sz w:val="22"/>
          <w:szCs w:val="22"/>
          <w:vertAlign w:val="superscript"/>
        </w:rPr>
        <w:t>)</w:t>
      </w:r>
      <w:r w:rsidR="00602619" w:rsidRPr="000C0F60">
        <w:rPr>
          <w:rFonts w:asciiTheme="minorHAnsi" w:hAnsiTheme="minorHAnsi" w:cs="Arial"/>
          <w:b/>
          <w:bCs/>
          <w:sz w:val="22"/>
          <w:szCs w:val="22"/>
        </w:rPr>
        <w:t>:</w:t>
      </w:r>
      <w:r w:rsidR="00A8456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558D9">
        <w:rPr>
          <w:rFonts w:asciiTheme="minorHAnsi" w:hAnsiTheme="minorHAnsi" w:cs="Arial"/>
          <w:sz w:val="22"/>
          <w:szCs w:val="22"/>
        </w:rPr>
        <w:tab/>
      </w:r>
      <w:r w:rsidR="00602619">
        <w:rPr>
          <w:rFonts w:asciiTheme="minorHAnsi" w:hAnsiTheme="minorHAnsi" w:cs="Arial"/>
          <w:b/>
          <w:bCs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14:paraId="6DD968A6" w14:textId="77777777" w:rsidR="002D5523" w:rsidRPr="000D4892" w:rsidRDefault="006558D9" w:rsidP="00EB7FD1">
      <w:pPr>
        <w:spacing w:before="60"/>
        <w:ind w:left="204" w:hanging="204"/>
        <w:jc w:val="both"/>
        <w:rPr>
          <w:rFonts w:asciiTheme="minorHAnsi" w:hAnsiTheme="minorHAnsi" w:cs="Arial"/>
          <w:sz w:val="16"/>
          <w:szCs w:val="16"/>
        </w:rPr>
      </w:pPr>
      <w:r w:rsidRPr="000D4892">
        <w:rPr>
          <w:rFonts w:asciiTheme="minorHAnsi" w:hAnsiTheme="minorHAnsi" w:cs="Arial"/>
          <w:sz w:val="16"/>
          <w:szCs w:val="16"/>
          <w:vertAlign w:val="superscript"/>
        </w:rPr>
        <w:t xml:space="preserve"> </w:t>
      </w:r>
      <w:r w:rsidR="002D5523" w:rsidRPr="000D4892">
        <w:rPr>
          <w:rFonts w:asciiTheme="minorHAnsi" w:hAnsiTheme="minorHAnsi" w:cs="Arial"/>
          <w:sz w:val="16"/>
          <w:szCs w:val="16"/>
          <w:vertAlign w:val="superscript"/>
        </w:rPr>
        <w:t>(</w:t>
      </w:r>
      <w:r w:rsidR="00EB7FD1">
        <w:rPr>
          <w:rFonts w:asciiTheme="minorHAnsi" w:hAnsiTheme="minorHAnsi" w:cs="Arial"/>
          <w:sz w:val="16"/>
          <w:szCs w:val="16"/>
          <w:vertAlign w:val="superscript"/>
        </w:rPr>
        <w:t>1</w:t>
      </w:r>
      <w:r w:rsidR="002D5523" w:rsidRPr="000D4892">
        <w:rPr>
          <w:rFonts w:asciiTheme="minorHAnsi" w:hAnsiTheme="minorHAnsi" w:cs="Arial"/>
          <w:sz w:val="16"/>
          <w:szCs w:val="16"/>
          <w:vertAlign w:val="superscript"/>
        </w:rPr>
        <w:t>)</w:t>
      </w:r>
      <w:r w:rsidR="002D5523" w:rsidRPr="000D4892">
        <w:rPr>
          <w:rFonts w:asciiTheme="minorHAnsi" w:hAnsiTheme="minorHAnsi" w:cs="Arial"/>
          <w:sz w:val="16"/>
          <w:szCs w:val="16"/>
        </w:rPr>
        <w:t xml:space="preserve"> Effective dose due to external AND internal exposure. If another quantity is reported, please indicate name and unit.</w:t>
      </w:r>
    </w:p>
    <w:p w14:paraId="6DD968A7" w14:textId="77777777" w:rsidR="002D5523" w:rsidRPr="000D4892" w:rsidRDefault="002D5523" w:rsidP="00B27007">
      <w:pPr>
        <w:spacing w:before="60"/>
        <w:ind w:left="170" w:hanging="170"/>
        <w:rPr>
          <w:rFonts w:asciiTheme="minorHAnsi" w:hAnsiTheme="minorHAnsi" w:cs="Arial"/>
          <w:sz w:val="16"/>
          <w:szCs w:val="16"/>
        </w:rPr>
      </w:pPr>
      <w:r w:rsidRPr="000D4892">
        <w:rPr>
          <w:rFonts w:asciiTheme="minorHAnsi" w:hAnsiTheme="minorHAnsi" w:cs="Arial"/>
          <w:sz w:val="16"/>
          <w:szCs w:val="16"/>
          <w:vertAlign w:val="superscript"/>
        </w:rPr>
        <w:t>(</w:t>
      </w:r>
      <w:r w:rsidR="00EB7FD1">
        <w:rPr>
          <w:rFonts w:asciiTheme="minorHAnsi" w:hAnsiTheme="minorHAnsi" w:cs="Arial"/>
          <w:sz w:val="16"/>
          <w:szCs w:val="16"/>
          <w:vertAlign w:val="superscript"/>
        </w:rPr>
        <w:t>2</w:t>
      </w:r>
      <w:r w:rsidRPr="000D4892">
        <w:rPr>
          <w:rFonts w:asciiTheme="minorHAnsi" w:hAnsiTheme="minorHAnsi" w:cs="Arial"/>
          <w:sz w:val="16"/>
          <w:szCs w:val="16"/>
          <w:vertAlign w:val="superscript"/>
        </w:rPr>
        <w:t>)</w:t>
      </w:r>
      <w:r w:rsidRPr="000D4892">
        <w:rPr>
          <w:rFonts w:asciiTheme="minorHAnsi" w:hAnsiTheme="minorHAnsi" w:cs="Arial"/>
          <w:sz w:val="16"/>
          <w:szCs w:val="16"/>
        </w:rPr>
        <w:t xml:space="preserve"> Th</w:t>
      </w:r>
      <w:r w:rsidR="00A84568">
        <w:rPr>
          <w:rFonts w:asciiTheme="minorHAnsi" w:hAnsiTheme="minorHAnsi" w:cs="Arial"/>
          <w:sz w:val="16"/>
          <w:szCs w:val="16"/>
        </w:rPr>
        <w:t xml:space="preserve">e OEH data is to be provided or confirmed </w:t>
      </w:r>
      <w:r w:rsidRPr="000D4892">
        <w:rPr>
          <w:rFonts w:asciiTheme="minorHAnsi" w:hAnsiTheme="minorHAnsi" w:cs="Arial"/>
          <w:sz w:val="16"/>
          <w:szCs w:val="16"/>
        </w:rPr>
        <w:t>by the radiation protection officer, the</w:t>
      </w:r>
      <w:r w:rsidR="00602619">
        <w:rPr>
          <w:rFonts w:asciiTheme="minorHAnsi" w:hAnsiTheme="minorHAnsi" w:cs="Arial"/>
          <w:sz w:val="16"/>
          <w:szCs w:val="16"/>
        </w:rPr>
        <w:t xml:space="preserve"> candidate’s</w:t>
      </w:r>
      <w:r w:rsidRPr="000D4892">
        <w:rPr>
          <w:rFonts w:asciiTheme="minorHAnsi" w:hAnsiTheme="minorHAnsi" w:cs="Arial"/>
          <w:sz w:val="16"/>
          <w:szCs w:val="16"/>
        </w:rPr>
        <w:t xml:space="preserve"> supervisor</w:t>
      </w:r>
      <w:r w:rsidR="000202B1" w:rsidRPr="000D4892">
        <w:rPr>
          <w:rFonts w:asciiTheme="minorHAnsi" w:hAnsiTheme="minorHAnsi" w:cs="Arial"/>
          <w:sz w:val="16"/>
          <w:szCs w:val="16"/>
        </w:rPr>
        <w:t>,</w:t>
      </w:r>
      <w:r w:rsidRPr="000D4892">
        <w:rPr>
          <w:rFonts w:asciiTheme="minorHAnsi" w:hAnsiTheme="minorHAnsi" w:cs="Arial"/>
          <w:sz w:val="16"/>
          <w:szCs w:val="16"/>
        </w:rPr>
        <w:t xml:space="preserve"> or </w:t>
      </w:r>
      <w:r w:rsidR="00A96760" w:rsidRPr="000D4892">
        <w:rPr>
          <w:rFonts w:asciiTheme="minorHAnsi" w:hAnsiTheme="minorHAnsi" w:cs="Arial"/>
          <w:sz w:val="16"/>
          <w:szCs w:val="16"/>
        </w:rPr>
        <w:t xml:space="preserve">the provider of the </w:t>
      </w:r>
      <w:r w:rsidR="00467B42" w:rsidRPr="000D4892">
        <w:rPr>
          <w:rFonts w:asciiTheme="minorHAnsi" w:hAnsiTheme="minorHAnsi" w:cs="Arial"/>
          <w:sz w:val="16"/>
          <w:szCs w:val="16"/>
        </w:rPr>
        <w:t>individual monitoring service</w:t>
      </w:r>
      <w:r w:rsidRPr="000D4892">
        <w:rPr>
          <w:rFonts w:asciiTheme="minorHAnsi" w:hAnsiTheme="minorHAnsi" w:cs="Arial"/>
          <w:sz w:val="16"/>
          <w:szCs w:val="16"/>
        </w:rPr>
        <w:t>.</w:t>
      </w:r>
    </w:p>
    <w:p w14:paraId="6DD968A8" w14:textId="77777777" w:rsidR="00DB4FAC" w:rsidRPr="000D4892" w:rsidRDefault="00DB4FAC" w:rsidP="00393922">
      <w:pPr>
        <w:spacing w:before="60"/>
        <w:ind w:left="204" w:hanging="204"/>
        <w:jc w:val="both"/>
        <w:rPr>
          <w:rFonts w:asciiTheme="minorHAnsi" w:hAnsiTheme="minorHAnsi" w:cs="Arial"/>
          <w:sz w:val="16"/>
          <w:szCs w:val="16"/>
        </w:rPr>
      </w:pPr>
      <w:r w:rsidRPr="000D4892">
        <w:rPr>
          <w:rFonts w:asciiTheme="minorHAnsi" w:hAnsiTheme="minorHAnsi" w:cs="Arial"/>
          <w:sz w:val="16"/>
          <w:szCs w:val="16"/>
          <w:vertAlign w:val="superscript"/>
        </w:rPr>
        <w:t>(</w:t>
      </w:r>
      <w:r w:rsidR="00EB7FD1">
        <w:rPr>
          <w:rFonts w:asciiTheme="minorHAnsi" w:hAnsiTheme="minorHAnsi" w:cs="Arial"/>
          <w:sz w:val="16"/>
          <w:szCs w:val="16"/>
          <w:vertAlign w:val="superscript"/>
        </w:rPr>
        <w:t>3</w:t>
      </w:r>
      <w:r w:rsidRPr="000D4892">
        <w:rPr>
          <w:rFonts w:asciiTheme="minorHAnsi" w:hAnsiTheme="minorHAnsi" w:cs="Arial"/>
          <w:sz w:val="16"/>
          <w:szCs w:val="16"/>
          <w:vertAlign w:val="superscript"/>
        </w:rPr>
        <w:t>)</w:t>
      </w:r>
      <w:r w:rsidRPr="000D4892">
        <w:rPr>
          <w:rFonts w:asciiTheme="minorHAnsi" w:hAnsiTheme="minorHAnsi" w:cs="Arial"/>
          <w:sz w:val="16"/>
          <w:szCs w:val="16"/>
        </w:rPr>
        <w:t xml:space="preserve"> </w:t>
      </w:r>
      <w:r w:rsidR="00197A00" w:rsidRPr="000D4892">
        <w:rPr>
          <w:rFonts w:asciiTheme="minorHAnsi" w:hAnsiTheme="minorHAnsi" w:cs="Arial"/>
          <w:sz w:val="16"/>
          <w:szCs w:val="16"/>
        </w:rPr>
        <w:t xml:space="preserve">This form should not be older than six months before the date of the </w:t>
      </w:r>
      <w:r w:rsidR="00393922">
        <w:rPr>
          <w:rFonts w:asciiTheme="minorHAnsi" w:hAnsiTheme="minorHAnsi" w:cs="Arial"/>
          <w:sz w:val="16"/>
          <w:szCs w:val="16"/>
        </w:rPr>
        <w:t>event</w:t>
      </w:r>
      <w:r w:rsidR="00EE4415" w:rsidRPr="000D4892">
        <w:rPr>
          <w:rFonts w:asciiTheme="minorHAnsi" w:hAnsiTheme="minorHAnsi" w:cs="Arial"/>
          <w:sz w:val="16"/>
          <w:szCs w:val="16"/>
        </w:rPr>
        <w:t>.</w:t>
      </w:r>
    </w:p>
    <w:sectPr w:rsidR="00DB4FAC" w:rsidRPr="000D4892" w:rsidSect="008F6C37">
      <w:pgSz w:w="11907" w:h="16834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C180A"/>
    <w:multiLevelType w:val="hybridMultilevel"/>
    <w:tmpl w:val="F27E6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31F02"/>
    <w:multiLevelType w:val="hybridMultilevel"/>
    <w:tmpl w:val="71EAAEBA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BC160D2"/>
    <w:multiLevelType w:val="hybridMultilevel"/>
    <w:tmpl w:val="B3ECE3DC"/>
    <w:lvl w:ilvl="0" w:tplc="B9EAF58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57"/>
    <w:rsid w:val="000202B1"/>
    <w:rsid w:val="00021573"/>
    <w:rsid w:val="0003797B"/>
    <w:rsid w:val="00041B67"/>
    <w:rsid w:val="0004642B"/>
    <w:rsid w:val="00053E2B"/>
    <w:rsid w:val="00060FD4"/>
    <w:rsid w:val="0006283E"/>
    <w:rsid w:val="00066144"/>
    <w:rsid w:val="00066C79"/>
    <w:rsid w:val="000772D7"/>
    <w:rsid w:val="00097DCA"/>
    <w:rsid w:val="000A1F7B"/>
    <w:rsid w:val="000A2E18"/>
    <w:rsid w:val="000A439F"/>
    <w:rsid w:val="000A48DD"/>
    <w:rsid w:val="000A62BB"/>
    <w:rsid w:val="000A6EAC"/>
    <w:rsid w:val="000B48FA"/>
    <w:rsid w:val="000C0F60"/>
    <w:rsid w:val="000C34AE"/>
    <w:rsid w:val="000C3C8C"/>
    <w:rsid w:val="000C4642"/>
    <w:rsid w:val="000D4892"/>
    <w:rsid w:val="000F3446"/>
    <w:rsid w:val="000F37D3"/>
    <w:rsid w:val="001118B6"/>
    <w:rsid w:val="00115A55"/>
    <w:rsid w:val="0011707F"/>
    <w:rsid w:val="00133A60"/>
    <w:rsid w:val="001365BC"/>
    <w:rsid w:val="00140717"/>
    <w:rsid w:val="00155813"/>
    <w:rsid w:val="00161EAC"/>
    <w:rsid w:val="00174D79"/>
    <w:rsid w:val="00175654"/>
    <w:rsid w:val="00183929"/>
    <w:rsid w:val="00197A00"/>
    <w:rsid w:val="001A2127"/>
    <w:rsid w:val="001C0B5B"/>
    <w:rsid w:val="001C7FA4"/>
    <w:rsid w:val="001D64B1"/>
    <w:rsid w:val="00202A56"/>
    <w:rsid w:val="00203796"/>
    <w:rsid w:val="00205F14"/>
    <w:rsid w:val="00206BBA"/>
    <w:rsid w:val="00207CB7"/>
    <w:rsid w:val="002156DA"/>
    <w:rsid w:val="00215708"/>
    <w:rsid w:val="00217AF5"/>
    <w:rsid w:val="00231CF7"/>
    <w:rsid w:val="00241CAC"/>
    <w:rsid w:val="00252DE7"/>
    <w:rsid w:val="00264F4E"/>
    <w:rsid w:val="00280F88"/>
    <w:rsid w:val="0029236A"/>
    <w:rsid w:val="00293516"/>
    <w:rsid w:val="002A2424"/>
    <w:rsid w:val="002A2599"/>
    <w:rsid w:val="002B0F3F"/>
    <w:rsid w:val="002B2A3A"/>
    <w:rsid w:val="002C5456"/>
    <w:rsid w:val="002D5523"/>
    <w:rsid w:val="002E733D"/>
    <w:rsid w:val="002F01BE"/>
    <w:rsid w:val="00317EA7"/>
    <w:rsid w:val="00320055"/>
    <w:rsid w:val="00345AB6"/>
    <w:rsid w:val="00360BB2"/>
    <w:rsid w:val="00364A8F"/>
    <w:rsid w:val="0037440D"/>
    <w:rsid w:val="003850F5"/>
    <w:rsid w:val="00386154"/>
    <w:rsid w:val="00393922"/>
    <w:rsid w:val="003A1909"/>
    <w:rsid w:val="003C26E9"/>
    <w:rsid w:val="003C33C3"/>
    <w:rsid w:val="003C3688"/>
    <w:rsid w:val="003C495A"/>
    <w:rsid w:val="003E1EAA"/>
    <w:rsid w:val="004414F8"/>
    <w:rsid w:val="00447732"/>
    <w:rsid w:val="00456F34"/>
    <w:rsid w:val="00462F82"/>
    <w:rsid w:val="00466E5C"/>
    <w:rsid w:val="00467B42"/>
    <w:rsid w:val="0047212D"/>
    <w:rsid w:val="00474906"/>
    <w:rsid w:val="00481C00"/>
    <w:rsid w:val="00494F09"/>
    <w:rsid w:val="00497DC1"/>
    <w:rsid w:val="004B3282"/>
    <w:rsid w:val="004C5ED0"/>
    <w:rsid w:val="004D1993"/>
    <w:rsid w:val="004D2608"/>
    <w:rsid w:val="005209B9"/>
    <w:rsid w:val="00523606"/>
    <w:rsid w:val="0053605E"/>
    <w:rsid w:val="00551A44"/>
    <w:rsid w:val="00560450"/>
    <w:rsid w:val="005659F5"/>
    <w:rsid w:val="00570001"/>
    <w:rsid w:val="005759C1"/>
    <w:rsid w:val="005821D3"/>
    <w:rsid w:val="005824D3"/>
    <w:rsid w:val="00592672"/>
    <w:rsid w:val="00597DA3"/>
    <w:rsid w:val="005A1175"/>
    <w:rsid w:val="00602619"/>
    <w:rsid w:val="006260DF"/>
    <w:rsid w:val="00647242"/>
    <w:rsid w:val="006558D9"/>
    <w:rsid w:val="00657DCC"/>
    <w:rsid w:val="006740F8"/>
    <w:rsid w:val="00680B96"/>
    <w:rsid w:val="00683684"/>
    <w:rsid w:val="006905DD"/>
    <w:rsid w:val="006A2728"/>
    <w:rsid w:val="006B3C8D"/>
    <w:rsid w:val="006B6643"/>
    <w:rsid w:val="006C101D"/>
    <w:rsid w:val="006C4475"/>
    <w:rsid w:val="006D0EAE"/>
    <w:rsid w:val="006D506B"/>
    <w:rsid w:val="006E1F3A"/>
    <w:rsid w:val="006E2D64"/>
    <w:rsid w:val="006F6CAC"/>
    <w:rsid w:val="00717EDD"/>
    <w:rsid w:val="00723B1A"/>
    <w:rsid w:val="00727909"/>
    <w:rsid w:val="00734D9F"/>
    <w:rsid w:val="00737AE2"/>
    <w:rsid w:val="00740641"/>
    <w:rsid w:val="00741297"/>
    <w:rsid w:val="007452B3"/>
    <w:rsid w:val="00760A6F"/>
    <w:rsid w:val="0076692E"/>
    <w:rsid w:val="00767795"/>
    <w:rsid w:val="00767ADB"/>
    <w:rsid w:val="007741BB"/>
    <w:rsid w:val="00783F98"/>
    <w:rsid w:val="00790A25"/>
    <w:rsid w:val="00793F16"/>
    <w:rsid w:val="00797AE6"/>
    <w:rsid w:val="007A4DE2"/>
    <w:rsid w:val="007A6A33"/>
    <w:rsid w:val="007B04B0"/>
    <w:rsid w:val="007C2B84"/>
    <w:rsid w:val="007C4CAA"/>
    <w:rsid w:val="007C62F8"/>
    <w:rsid w:val="007F27EA"/>
    <w:rsid w:val="007F318F"/>
    <w:rsid w:val="008100EC"/>
    <w:rsid w:val="00811A76"/>
    <w:rsid w:val="00831616"/>
    <w:rsid w:val="00831963"/>
    <w:rsid w:val="00832624"/>
    <w:rsid w:val="008343A3"/>
    <w:rsid w:val="00852F15"/>
    <w:rsid w:val="008735DA"/>
    <w:rsid w:val="00880BE1"/>
    <w:rsid w:val="00887C51"/>
    <w:rsid w:val="008A0E46"/>
    <w:rsid w:val="008A101C"/>
    <w:rsid w:val="008A146F"/>
    <w:rsid w:val="008B3E8A"/>
    <w:rsid w:val="008B59FE"/>
    <w:rsid w:val="008C4374"/>
    <w:rsid w:val="008D32F5"/>
    <w:rsid w:val="008D741F"/>
    <w:rsid w:val="008E2C8A"/>
    <w:rsid w:val="008F6C37"/>
    <w:rsid w:val="00900C28"/>
    <w:rsid w:val="00906BE0"/>
    <w:rsid w:val="00907BC0"/>
    <w:rsid w:val="00911700"/>
    <w:rsid w:val="009117B4"/>
    <w:rsid w:val="00912C9A"/>
    <w:rsid w:val="00941407"/>
    <w:rsid w:val="00945DDA"/>
    <w:rsid w:val="009519FB"/>
    <w:rsid w:val="009607F2"/>
    <w:rsid w:val="00963532"/>
    <w:rsid w:val="00987DFC"/>
    <w:rsid w:val="009B1F6C"/>
    <w:rsid w:val="009C6AA8"/>
    <w:rsid w:val="009E1366"/>
    <w:rsid w:val="009E2244"/>
    <w:rsid w:val="00A16BD8"/>
    <w:rsid w:val="00A24274"/>
    <w:rsid w:val="00A30237"/>
    <w:rsid w:val="00A342BF"/>
    <w:rsid w:val="00A36C52"/>
    <w:rsid w:val="00A43141"/>
    <w:rsid w:val="00A44564"/>
    <w:rsid w:val="00A47A16"/>
    <w:rsid w:val="00A52FD6"/>
    <w:rsid w:val="00A64CC9"/>
    <w:rsid w:val="00A67C15"/>
    <w:rsid w:val="00A72C16"/>
    <w:rsid w:val="00A834AC"/>
    <w:rsid w:val="00A84568"/>
    <w:rsid w:val="00A926BA"/>
    <w:rsid w:val="00A96760"/>
    <w:rsid w:val="00AB3171"/>
    <w:rsid w:val="00AC5962"/>
    <w:rsid w:val="00AD0B95"/>
    <w:rsid w:val="00AD3299"/>
    <w:rsid w:val="00AD3907"/>
    <w:rsid w:val="00AE6403"/>
    <w:rsid w:val="00B035CB"/>
    <w:rsid w:val="00B15EA7"/>
    <w:rsid w:val="00B20E33"/>
    <w:rsid w:val="00B237CD"/>
    <w:rsid w:val="00B27007"/>
    <w:rsid w:val="00B31EEB"/>
    <w:rsid w:val="00B56884"/>
    <w:rsid w:val="00B612FE"/>
    <w:rsid w:val="00B74ADA"/>
    <w:rsid w:val="00B759B8"/>
    <w:rsid w:val="00B77680"/>
    <w:rsid w:val="00B8056A"/>
    <w:rsid w:val="00B83769"/>
    <w:rsid w:val="00B84CD1"/>
    <w:rsid w:val="00B94396"/>
    <w:rsid w:val="00B9612D"/>
    <w:rsid w:val="00BA2F5F"/>
    <w:rsid w:val="00C009DA"/>
    <w:rsid w:val="00C073AA"/>
    <w:rsid w:val="00C30C9A"/>
    <w:rsid w:val="00C46530"/>
    <w:rsid w:val="00C55949"/>
    <w:rsid w:val="00C656DE"/>
    <w:rsid w:val="00C665BA"/>
    <w:rsid w:val="00C75C55"/>
    <w:rsid w:val="00C96C64"/>
    <w:rsid w:val="00CA774B"/>
    <w:rsid w:val="00CB25C5"/>
    <w:rsid w:val="00CB56DD"/>
    <w:rsid w:val="00CD3891"/>
    <w:rsid w:val="00CD54BF"/>
    <w:rsid w:val="00CE77AD"/>
    <w:rsid w:val="00D006DA"/>
    <w:rsid w:val="00D041E6"/>
    <w:rsid w:val="00D13C76"/>
    <w:rsid w:val="00D15991"/>
    <w:rsid w:val="00D27068"/>
    <w:rsid w:val="00D36F42"/>
    <w:rsid w:val="00D43EC3"/>
    <w:rsid w:val="00D53367"/>
    <w:rsid w:val="00D75557"/>
    <w:rsid w:val="00D77540"/>
    <w:rsid w:val="00D82500"/>
    <w:rsid w:val="00D86F0C"/>
    <w:rsid w:val="00D949E1"/>
    <w:rsid w:val="00DB4FAC"/>
    <w:rsid w:val="00DB737F"/>
    <w:rsid w:val="00DB79B4"/>
    <w:rsid w:val="00DE30F0"/>
    <w:rsid w:val="00E04F96"/>
    <w:rsid w:val="00E20B44"/>
    <w:rsid w:val="00E2247D"/>
    <w:rsid w:val="00E23FCA"/>
    <w:rsid w:val="00E26202"/>
    <w:rsid w:val="00E4490B"/>
    <w:rsid w:val="00E458F7"/>
    <w:rsid w:val="00E641A5"/>
    <w:rsid w:val="00E750F2"/>
    <w:rsid w:val="00E92D61"/>
    <w:rsid w:val="00EA171F"/>
    <w:rsid w:val="00EA34B4"/>
    <w:rsid w:val="00EA500C"/>
    <w:rsid w:val="00EA6BCA"/>
    <w:rsid w:val="00EB775F"/>
    <w:rsid w:val="00EB7FD1"/>
    <w:rsid w:val="00EC5CB0"/>
    <w:rsid w:val="00ED77C5"/>
    <w:rsid w:val="00EE4373"/>
    <w:rsid w:val="00EE4415"/>
    <w:rsid w:val="00EE72AA"/>
    <w:rsid w:val="00EF03A8"/>
    <w:rsid w:val="00EF3C93"/>
    <w:rsid w:val="00F149C9"/>
    <w:rsid w:val="00F25076"/>
    <w:rsid w:val="00F52616"/>
    <w:rsid w:val="00F65D22"/>
    <w:rsid w:val="00F845B2"/>
    <w:rsid w:val="00F96112"/>
    <w:rsid w:val="00FA40E2"/>
    <w:rsid w:val="00FB1F7B"/>
    <w:rsid w:val="00FB331E"/>
    <w:rsid w:val="00FC74E9"/>
    <w:rsid w:val="00FD0500"/>
    <w:rsid w:val="00FD2BB7"/>
    <w:rsid w:val="00FE1107"/>
    <w:rsid w:val="00FE2C06"/>
    <w:rsid w:val="00FE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D9686B"/>
  <w15:docId w15:val="{9951A887-8C6F-44CC-85A6-C59DC5FB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verflowPunct/>
      <w:textAlignment w:val="auto"/>
      <w:outlineLvl w:val="2"/>
    </w:pPr>
    <w:rPr>
      <w:rFonts w:ascii="Arial" w:hAnsi="Arial" w:cs="Arial"/>
      <w:b/>
      <w:bCs/>
      <w:sz w:val="28"/>
      <w:szCs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xToAddress">
    <w:name w:val="zyxToAddress"/>
    <w:basedOn w:val="BodyText"/>
    <w:rsid w:val="00205F14"/>
    <w:pPr>
      <w:overflowPunct/>
      <w:autoSpaceDE/>
      <w:autoSpaceDN/>
      <w:adjustRightInd/>
      <w:spacing w:after="170" w:line="280" w:lineRule="exact"/>
      <w:textAlignment w:val="auto"/>
    </w:pPr>
    <w:rPr>
      <w:sz w:val="22"/>
      <w:lang w:val="de-AT"/>
    </w:rPr>
  </w:style>
  <w:style w:type="paragraph" w:styleId="BodyText">
    <w:name w:val="Body Text"/>
    <w:basedOn w:val="Normal"/>
    <w:rsid w:val="00205F14"/>
    <w:pPr>
      <w:spacing w:after="120"/>
    </w:pPr>
  </w:style>
  <w:style w:type="paragraph" w:styleId="BalloonText">
    <w:name w:val="Balloon Text"/>
    <w:basedOn w:val="Normal"/>
    <w:link w:val="BalloonTextChar"/>
    <w:rsid w:val="00A34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2B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83F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1F7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rsid w:val="000A62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62BB"/>
  </w:style>
  <w:style w:type="character" w:customStyle="1" w:styleId="CommentTextChar">
    <w:name w:val="Comment Text Char"/>
    <w:basedOn w:val="DefaultParagraphFont"/>
    <w:link w:val="CommentText"/>
    <w:rsid w:val="000A62B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6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62B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60912">
              <w:marLeft w:val="75"/>
              <w:marRight w:val="75"/>
              <w:marTop w:val="75"/>
              <w:marBottom w:val="75"/>
              <w:divBdr>
                <w:top w:val="single" w:sz="2" w:space="5" w:color="000000"/>
                <w:left w:val="single" w:sz="2" w:space="4" w:color="000000"/>
                <w:bottom w:val="single" w:sz="2" w:space="8" w:color="000000"/>
                <w:right w:val="single" w:sz="2" w:space="8" w:color="000000"/>
              </w:divBdr>
              <w:divsChild>
                <w:div w:id="62010950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1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92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959485"/>
                                        <w:left w:val="single" w:sz="6" w:space="4" w:color="959485"/>
                                        <w:bottom w:val="single" w:sz="6" w:space="4" w:color="959485"/>
                                        <w:right w:val="single" w:sz="6" w:space="4" w:color="959485"/>
                                      </w:divBdr>
                                      <w:divsChild>
                                        <w:div w:id="20633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87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6515">
              <w:marLeft w:val="75"/>
              <w:marRight w:val="75"/>
              <w:marTop w:val="75"/>
              <w:marBottom w:val="75"/>
              <w:divBdr>
                <w:top w:val="single" w:sz="2" w:space="5" w:color="000000"/>
                <w:left w:val="single" w:sz="2" w:space="4" w:color="000000"/>
                <w:bottom w:val="single" w:sz="2" w:space="8" w:color="000000"/>
                <w:right w:val="single" w:sz="2" w:space="8" w:color="000000"/>
              </w:divBdr>
              <w:divsChild>
                <w:div w:id="91825171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5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1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95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959485"/>
                                        <w:left w:val="single" w:sz="6" w:space="4" w:color="959485"/>
                                        <w:bottom w:val="single" w:sz="6" w:space="4" w:color="959485"/>
                                        <w:right w:val="single" w:sz="6" w:space="4" w:color="959485"/>
                                      </w:divBdr>
                                      <w:divsChild>
                                        <w:div w:id="53492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36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2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524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2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0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4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242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8224">
              <w:marLeft w:val="75"/>
              <w:marRight w:val="75"/>
              <w:marTop w:val="75"/>
              <w:marBottom w:val="75"/>
              <w:divBdr>
                <w:top w:val="single" w:sz="2" w:space="5" w:color="000000"/>
                <w:left w:val="single" w:sz="2" w:space="4" w:color="000000"/>
                <w:bottom w:val="single" w:sz="2" w:space="8" w:color="000000"/>
                <w:right w:val="single" w:sz="2" w:space="8" w:color="000000"/>
              </w:divBdr>
              <w:divsChild>
                <w:div w:id="204455620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0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959485"/>
                                        <w:left w:val="single" w:sz="6" w:space="4" w:color="959485"/>
                                        <w:bottom w:val="single" w:sz="6" w:space="4" w:color="959485"/>
                                        <w:right w:val="single" w:sz="6" w:space="4" w:color="959485"/>
                                      </w:divBdr>
                                      <w:divsChild>
                                        <w:div w:id="210228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0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05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5056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7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133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9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4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8306">
              <w:marLeft w:val="75"/>
              <w:marRight w:val="75"/>
              <w:marTop w:val="75"/>
              <w:marBottom w:val="75"/>
              <w:divBdr>
                <w:top w:val="single" w:sz="2" w:space="5" w:color="000000"/>
                <w:left w:val="single" w:sz="2" w:space="4" w:color="000000"/>
                <w:bottom w:val="single" w:sz="2" w:space="8" w:color="000000"/>
                <w:right w:val="single" w:sz="2" w:space="8" w:color="000000"/>
              </w:divBdr>
              <w:divsChild>
                <w:div w:id="134074291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5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0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6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959485"/>
                                        <w:left w:val="single" w:sz="6" w:space="4" w:color="959485"/>
                                        <w:bottom w:val="single" w:sz="6" w:space="4" w:color="959485"/>
                                        <w:right w:val="single" w:sz="6" w:space="4" w:color="959485"/>
                                      </w:divBdr>
                                      <w:divsChild>
                                        <w:div w:id="2379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470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0407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7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3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0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974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1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23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NSOVAZR\AppData\Roaming\Microsoft\Templates\Occupational%20Exposure%20Histo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FF822-0067-4964-A33B-C12E964C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Occupational Exposure History.dot</Template>
  <TotalTime>0</TotalTime>
  <Pages>1</Pages>
  <Words>155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EXPOSURE HISTORY</vt:lpstr>
    </vt:vector>
  </TitlesOfParts>
  <Company>IAEA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EXPOSURE HISTORY</dc:title>
  <dc:creator>ALONSO VAZQUEZ, Rosaida</dc:creator>
  <cp:lastModifiedBy>ERNI-TOYALIEVA, Gulnur</cp:lastModifiedBy>
  <cp:revision>2</cp:revision>
  <cp:lastPrinted>2014-12-09T17:33:00Z</cp:lastPrinted>
  <dcterms:created xsi:type="dcterms:W3CDTF">2019-05-06T16:08:00Z</dcterms:created>
  <dcterms:modified xsi:type="dcterms:W3CDTF">2019-05-06T16:08:00Z</dcterms:modified>
</cp:coreProperties>
</file>