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41" w:type="dxa"/>
        <w:tblLook w:val="04A0" w:firstRow="1" w:lastRow="0" w:firstColumn="1" w:lastColumn="0" w:noHBand="0" w:noVBand="1"/>
      </w:tblPr>
      <w:tblGrid>
        <w:gridCol w:w="2112"/>
        <w:gridCol w:w="651"/>
        <w:gridCol w:w="422"/>
        <w:gridCol w:w="911"/>
        <w:gridCol w:w="2107"/>
        <w:gridCol w:w="633"/>
        <w:gridCol w:w="351"/>
        <w:gridCol w:w="2154"/>
      </w:tblGrid>
      <w:tr w:rsidR="00A877A7" w:rsidRPr="00A877A7" w14:paraId="5496668D" w14:textId="77777777" w:rsidTr="00806E8D">
        <w:trPr>
          <w:cantSplit/>
          <w:trHeight w:val="556"/>
        </w:trPr>
        <w:tc>
          <w:tcPr>
            <w:tcW w:w="9341" w:type="dxa"/>
            <w:gridSpan w:val="8"/>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BodyText"/>
              <w:spacing w:before="40" w:after="40" w:line="240" w:lineRule="auto"/>
              <w:jc w:val="center"/>
              <w:rPr>
                <w:sz w:val="24"/>
              </w:rPr>
            </w:pPr>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8"/>
            <w:tcBorders>
              <w:top w:val="single" w:sz="8" w:space="0" w:color="auto"/>
              <w:left w:val="single" w:sz="12" w:space="0" w:color="auto"/>
              <w:bottom w:val="single" w:sz="8" w:space="0" w:color="auto"/>
              <w:right w:val="single" w:sz="12" w:space="0" w:color="auto"/>
            </w:tcBorders>
            <w:shd w:val="clear" w:color="auto" w:fill="auto"/>
          </w:tcPr>
          <w:p w14:paraId="28E90637" w14:textId="1B3F05FB"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14:paraId="0EA04167" w14:textId="3FA0EA08"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14:paraId="6CAB0135" w14:textId="6FCA50CB" w:rsidR="001822FF" w:rsidRDefault="005A36B5" w:rsidP="00661FD6">
            <w:pPr>
              <w:pStyle w:val="BodyText"/>
              <w:spacing w:before="20" w:after="20" w:line="240" w:lineRule="auto"/>
              <w:jc w:val="left"/>
              <w:rPr>
                <w:sz w:val="18"/>
                <w:szCs w:val="18"/>
              </w:rPr>
            </w:pPr>
            <w:r>
              <w:rPr>
                <w:sz w:val="18"/>
                <w:szCs w:val="18"/>
              </w:rPr>
              <w:t xml:space="preserve">Event title: </w:t>
            </w:r>
          </w:p>
          <w:p w14:paraId="775A2CBC" w14:textId="422804E0"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p>
          <w:p w14:paraId="59732A72" w14:textId="07492DE8"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AD1461" w:rsidRPr="00E1066C">
              <w:rPr>
                <w:sz w:val="18"/>
                <w:szCs w:val="18"/>
                <w:shd w:val="clear" w:color="auto" w:fill="FFFFFF" w:themeFill="background1"/>
              </w:rPr>
              <w:t>YYYY-MM-DD</w:t>
            </w:r>
            <w:r w:rsidR="00AD1461" w:rsidRPr="00E1066C">
              <w:rPr>
                <w:bCs/>
                <w:sz w:val="20"/>
                <w:shd w:val="clear" w:color="auto" w:fill="FFFFFF" w:themeFill="background1"/>
              </w:rPr>
              <w:t xml:space="preserve"> -</w:t>
            </w:r>
            <w:r w:rsidR="00AD1461" w:rsidRPr="00E1066C">
              <w:rPr>
                <w:sz w:val="18"/>
                <w:szCs w:val="18"/>
                <w:shd w:val="clear" w:color="auto" w:fill="FFFFFF" w:themeFill="background1"/>
              </w:rPr>
              <w:t xml:space="preserve"> YYYY-MM-DD</w:t>
            </w:r>
            <w:r w:rsidR="00AD1461">
              <w:rPr>
                <w:bCs/>
                <w:sz w:val="20"/>
              </w:rPr>
              <w:t xml:space="preserve">           </w:t>
            </w:r>
          </w:p>
        </w:tc>
      </w:tr>
      <w:tr w:rsidR="00967809" w:rsidRPr="00D1111C" w14:paraId="32979544"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64F07E12"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r w:rsidR="000F2BD7">
              <w:rPr>
                <w:b/>
                <w:sz w:val="20"/>
                <w:szCs w:val="22"/>
              </w:rPr>
              <w:t xml:space="preserve"> </w:t>
            </w:r>
            <w:r w:rsidR="000F2BD7" w:rsidRPr="008C25B4">
              <w:rPr>
                <w:b/>
                <w:color w:val="FF0000"/>
                <w:sz w:val="20"/>
                <w:szCs w:val="22"/>
              </w:rPr>
              <w:t>(As per passport)</w:t>
            </w:r>
          </w:p>
        </w:tc>
      </w:tr>
      <w:tr w:rsidR="00A877A7" w:rsidRPr="00A877A7" w14:paraId="33CB1E16" w14:textId="77777777" w:rsidTr="008822A7">
        <w:trPr>
          <w:cantSplit/>
          <w:trHeight w:val="219"/>
        </w:trPr>
        <w:tc>
          <w:tcPr>
            <w:tcW w:w="4096" w:type="dxa"/>
            <w:gridSpan w:val="4"/>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5245" w:type="dxa"/>
            <w:gridSpan w:val="4"/>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B7FBDCB"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24DF68E" w14:textId="0EC6FE56" w:rsidR="006D0F31" w:rsidRPr="00FE26DD" w:rsidRDefault="002F1D92" w:rsidP="00D1111C">
            <w:pPr>
              <w:pStyle w:val="BodyText"/>
              <w:spacing w:beforeLines="10" w:before="24" w:afterLines="10" w:after="24" w:line="240" w:lineRule="auto"/>
              <w:jc w:val="left"/>
              <w:rPr>
                <w:sz w:val="18"/>
              </w:rPr>
            </w:pPr>
            <w:r w:rsidRPr="00FE26DD">
              <w:rPr>
                <w:sz w:val="18"/>
              </w:rPr>
              <w:t>Last</w:t>
            </w:r>
            <w:r w:rsidR="00001E69" w:rsidRPr="00FE26DD">
              <w:rPr>
                <w:sz w:val="18"/>
              </w:rPr>
              <w:t xml:space="preserve"> name:  </w:t>
            </w:r>
          </w:p>
          <w:p w14:paraId="53F860C7" w14:textId="4A14C9E2"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AA59F29" w14:textId="4893DA9E" w:rsidR="006D0F31" w:rsidRDefault="0065425C" w:rsidP="00D1111C">
            <w:pPr>
              <w:pStyle w:val="BodyText"/>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12FC6F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6EA11BC4" w14:textId="46BA6229" w:rsidR="006D0F31" w:rsidRPr="00FE26DD" w:rsidRDefault="00001E69" w:rsidP="006D0F31">
            <w:pPr>
              <w:pStyle w:val="BodyText"/>
              <w:spacing w:beforeLines="10" w:before="24" w:afterLines="10" w:after="24" w:line="240" w:lineRule="auto"/>
              <w:jc w:val="left"/>
              <w:rPr>
                <w:sz w:val="18"/>
              </w:rPr>
            </w:pPr>
            <w:r w:rsidRPr="00FE26DD">
              <w:rPr>
                <w:sz w:val="18"/>
              </w:rPr>
              <w:t xml:space="preserve">Middle name (if any): </w:t>
            </w:r>
          </w:p>
          <w:p w14:paraId="35B31455" w14:textId="7F14552E" w:rsidR="00A877A7" w:rsidRPr="00FE26DD" w:rsidRDefault="00A877A7" w:rsidP="006D0F31">
            <w:pPr>
              <w:pStyle w:val="BodyText"/>
              <w:spacing w:beforeLines="10" w:before="24" w:afterLines="10" w:after="24" w:line="240" w:lineRule="auto"/>
              <w:jc w:val="left"/>
              <w:rPr>
                <w:sz w:val="18"/>
              </w:rPr>
            </w:pPr>
          </w:p>
        </w:tc>
        <w:tc>
          <w:tcPr>
            <w:tcW w:w="5245" w:type="dxa"/>
            <w:gridSpan w:val="4"/>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49D1FF2F"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0F09565" w14:textId="03D328B5" w:rsidR="006D0F31" w:rsidRPr="00FE26DD" w:rsidRDefault="00001E69" w:rsidP="00D1111C">
            <w:pPr>
              <w:pStyle w:val="BodyText"/>
              <w:spacing w:beforeLines="10" w:before="24" w:afterLines="10" w:after="24" w:line="240" w:lineRule="auto"/>
              <w:jc w:val="left"/>
              <w:rPr>
                <w:sz w:val="18"/>
              </w:rPr>
            </w:pPr>
            <w:r w:rsidRPr="00FE26DD">
              <w:rPr>
                <w:sz w:val="18"/>
              </w:rPr>
              <w:t xml:space="preserve">First name:  </w:t>
            </w:r>
          </w:p>
          <w:p w14:paraId="38A02F37" w14:textId="43133A93" w:rsidR="00A877A7" w:rsidRPr="00FE26DD"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1DFA323A"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18378DAF" w14:textId="5962EC61"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Date of birth:  </w:t>
            </w:r>
            <w:r w:rsidR="00E1066C" w:rsidRPr="009C19E4">
              <w:rPr>
                <w:sz w:val="18"/>
                <w:szCs w:val="18"/>
                <w:shd w:val="clear" w:color="auto" w:fill="FFFFFF" w:themeFill="background1"/>
              </w:rPr>
              <w:t>YYYY-MM-DD</w:t>
            </w:r>
          </w:p>
          <w:p w14:paraId="264343B9" w14:textId="61A6DC6B"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D89DF2E" w14:textId="77777777" w:rsidR="006D0F31" w:rsidRPr="009C19E4" w:rsidRDefault="00001E69" w:rsidP="00D1111C">
            <w:pPr>
              <w:pStyle w:val="BodyText"/>
              <w:spacing w:beforeLines="10" w:before="24" w:afterLines="10" w:after="24" w:line="240" w:lineRule="auto"/>
              <w:jc w:val="left"/>
              <w:rPr>
                <w:sz w:val="18"/>
              </w:rPr>
            </w:pPr>
            <w:r w:rsidRPr="009C19E4">
              <w:rPr>
                <w:sz w:val="18"/>
              </w:rPr>
              <w:t xml:space="preserve">Place of issue: </w:t>
            </w:r>
          </w:p>
          <w:p w14:paraId="2D43D2C9" w14:textId="1A91CCD4" w:rsidR="00A877A7" w:rsidRPr="009C19E4" w:rsidRDefault="00A877A7" w:rsidP="00D1111C">
            <w:pPr>
              <w:pStyle w:val="BodyText"/>
              <w:spacing w:beforeLines="10" w:before="24" w:afterLines="10" w:after="24" w:line="240" w:lineRule="auto"/>
              <w:jc w:val="left"/>
              <w:rPr>
                <w:sz w:val="18"/>
                <w:szCs w:val="18"/>
              </w:rPr>
            </w:pPr>
          </w:p>
        </w:tc>
      </w:tr>
      <w:tr w:rsidR="00A877A7" w:rsidRPr="00A877A7" w14:paraId="6BFF6585"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2265A04E" w14:textId="77777777" w:rsidR="006D0F31" w:rsidRPr="009C19E4" w:rsidRDefault="00001E69" w:rsidP="00D1111C">
            <w:pPr>
              <w:pStyle w:val="BodyText"/>
              <w:spacing w:beforeLines="10" w:before="24" w:afterLines="10" w:after="24" w:line="240" w:lineRule="auto"/>
              <w:jc w:val="left"/>
              <w:rPr>
                <w:sz w:val="18"/>
                <w:szCs w:val="18"/>
              </w:rPr>
            </w:pPr>
            <w:r w:rsidRPr="009C19E4">
              <w:rPr>
                <w:sz w:val="18"/>
                <w:szCs w:val="18"/>
              </w:rPr>
              <w:t xml:space="preserve">Place of birth: </w:t>
            </w:r>
          </w:p>
          <w:p w14:paraId="2FC3A3E2" w14:textId="34A1AE0C" w:rsidR="00A877A7" w:rsidRPr="009C19E4" w:rsidRDefault="00A877A7" w:rsidP="00D1111C">
            <w:pPr>
              <w:pStyle w:val="BodyText"/>
              <w:spacing w:beforeLines="10" w:before="24" w:afterLines="10" w:after="24" w:line="240" w:lineRule="auto"/>
              <w:jc w:val="left"/>
              <w:rPr>
                <w:sz w:val="18"/>
                <w:szCs w:val="18"/>
              </w:rPr>
            </w:pPr>
          </w:p>
        </w:tc>
        <w:tc>
          <w:tcPr>
            <w:tcW w:w="5245" w:type="dxa"/>
            <w:gridSpan w:val="4"/>
            <w:tcBorders>
              <w:top w:val="single" w:sz="2" w:space="0" w:color="auto"/>
              <w:left w:val="single" w:sz="2" w:space="0" w:color="auto"/>
              <w:bottom w:val="single" w:sz="2" w:space="0" w:color="auto"/>
              <w:right w:val="single" w:sz="12" w:space="0" w:color="auto"/>
            </w:tcBorders>
          </w:tcPr>
          <w:p w14:paraId="7F72DCE1" w14:textId="0EF04EB4" w:rsidR="006D0F31" w:rsidRPr="009C19E4" w:rsidRDefault="009E25AD" w:rsidP="00D1111C">
            <w:pPr>
              <w:pStyle w:val="BodyText"/>
              <w:spacing w:beforeLines="10" w:before="24" w:afterLines="10" w:after="24" w:line="240" w:lineRule="auto"/>
              <w:jc w:val="left"/>
              <w:rPr>
                <w:sz w:val="18"/>
              </w:rPr>
            </w:pPr>
            <w:r w:rsidRPr="009C19E4">
              <w:rPr>
                <w:sz w:val="18"/>
              </w:rPr>
              <w:t>Date of Expiry:</w:t>
            </w:r>
            <w:r w:rsidR="00001E69" w:rsidRPr="009C19E4">
              <w:rPr>
                <w:sz w:val="18"/>
              </w:rPr>
              <w:t xml:space="preserve">  </w:t>
            </w:r>
            <w:r w:rsidR="00E1066C" w:rsidRPr="009C19E4">
              <w:rPr>
                <w:sz w:val="18"/>
                <w:szCs w:val="18"/>
                <w:shd w:val="clear" w:color="auto" w:fill="FFFFFF" w:themeFill="background1"/>
              </w:rPr>
              <w:t>YYYY-MM-DD</w:t>
            </w:r>
          </w:p>
          <w:p w14:paraId="7490A463" w14:textId="1854F72A" w:rsidR="00A877A7" w:rsidRPr="009C19E4" w:rsidRDefault="00A877A7" w:rsidP="00D1111C">
            <w:pPr>
              <w:pStyle w:val="BodyText"/>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FE26DD" w:rsidRDefault="00255312" w:rsidP="00967809">
            <w:pPr>
              <w:pStyle w:val="BodyText"/>
              <w:spacing w:beforeLines="20" w:before="48" w:afterLines="20" w:after="48" w:line="240" w:lineRule="auto"/>
              <w:jc w:val="left"/>
              <w:rPr>
                <w:sz w:val="20"/>
                <w:szCs w:val="18"/>
              </w:rPr>
            </w:pPr>
            <w:r w:rsidRPr="00FE26DD">
              <w:rPr>
                <w:b/>
                <w:sz w:val="20"/>
                <w:szCs w:val="22"/>
              </w:rPr>
              <w:t>2.   CONTACT DETAILS</w:t>
            </w:r>
          </w:p>
        </w:tc>
      </w:tr>
      <w:tr w:rsidR="000231D7" w:rsidRPr="00A877A7" w14:paraId="15D649C4" w14:textId="77777777" w:rsidTr="00EC423D">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A5EE725" w14:textId="478BC2BE" w:rsidR="000231D7" w:rsidRPr="00FE26DD" w:rsidRDefault="000231D7" w:rsidP="00E1066C">
            <w:pPr>
              <w:pStyle w:val="BodyText"/>
              <w:spacing w:beforeLines="10" w:before="24" w:afterLines="10" w:after="24" w:line="240" w:lineRule="auto"/>
              <w:jc w:val="left"/>
              <w:rPr>
                <w:sz w:val="18"/>
              </w:rPr>
            </w:pPr>
            <w:r w:rsidRPr="00FE26DD">
              <w:rPr>
                <w:sz w:val="18"/>
              </w:rPr>
              <w:t xml:space="preserve">Institute name: </w:t>
            </w:r>
          </w:p>
        </w:tc>
      </w:tr>
      <w:tr w:rsidR="000231D7" w:rsidRPr="00A877A7" w14:paraId="2E89F1A6"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42BC74F" w14:textId="395E572D" w:rsidR="000231D7" w:rsidRPr="00FE26DD" w:rsidRDefault="000231D7" w:rsidP="00E1066C">
            <w:pPr>
              <w:pStyle w:val="BodyText"/>
              <w:spacing w:beforeLines="10" w:before="24" w:afterLines="10" w:after="24" w:line="240" w:lineRule="auto"/>
              <w:jc w:val="left"/>
              <w:rPr>
                <w:sz w:val="18"/>
                <w:szCs w:val="18"/>
              </w:rPr>
            </w:pPr>
            <w:r w:rsidRPr="00FE26DD">
              <w:rPr>
                <w:sz w:val="18"/>
                <w:szCs w:val="18"/>
              </w:rPr>
              <w:t>Institute address:</w:t>
            </w:r>
          </w:p>
        </w:tc>
      </w:tr>
      <w:tr w:rsidR="000231D7" w:rsidRPr="00A877A7" w14:paraId="01853C8E"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3056877" w14:textId="6DACC1FD" w:rsidR="000231D7" w:rsidRPr="00FE26DD" w:rsidRDefault="009E25AD" w:rsidP="00843452">
            <w:pPr>
              <w:pStyle w:val="BodyText"/>
              <w:spacing w:beforeLines="10" w:before="24" w:afterLines="10" w:after="24" w:line="240" w:lineRule="auto"/>
              <w:jc w:val="left"/>
              <w:rPr>
                <w:sz w:val="18"/>
                <w:szCs w:val="18"/>
              </w:rPr>
            </w:pPr>
            <w:r w:rsidRPr="00FE26DD">
              <w:rPr>
                <w:sz w:val="18"/>
                <w:szCs w:val="18"/>
              </w:rPr>
              <w:t>Postal</w:t>
            </w:r>
            <w:r w:rsidR="000231D7" w:rsidRPr="00FE26DD">
              <w:rPr>
                <w:sz w:val="18"/>
                <w:szCs w:val="18"/>
              </w:rPr>
              <w:t xml:space="preserve"> Code:  </w:t>
            </w:r>
          </w:p>
        </w:tc>
      </w:tr>
      <w:tr w:rsidR="000231D7" w:rsidRPr="00A877A7" w14:paraId="375D1D0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7BA656CE" w14:textId="3152D686"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City:  </w:t>
            </w:r>
          </w:p>
        </w:tc>
      </w:tr>
      <w:tr w:rsidR="000231D7" w:rsidRPr="00A877A7" w14:paraId="4D5006A2"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63945A10" w14:textId="44E30202"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State:  </w:t>
            </w:r>
          </w:p>
        </w:tc>
      </w:tr>
      <w:tr w:rsidR="000231D7" w:rsidRPr="00A877A7" w14:paraId="7C307E69"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591E585B" w14:textId="538C353B" w:rsidR="000231D7" w:rsidRPr="00FE26DD" w:rsidRDefault="000231D7" w:rsidP="00843452">
            <w:pPr>
              <w:pStyle w:val="BodyText"/>
              <w:spacing w:beforeLines="10" w:before="24" w:afterLines="10" w:after="24" w:line="240" w:lineRule="auto"/>
              <w:jc w:val="left"/>
              <w:rPr>
                <w:sz w:val="18"/>
                <w:szCs w:val="18"/>
              </w:rPr>
            </w:pPr>
            <w:r w:rsidRPr="00FE26DD">
              <w:rPr>
                <w:sz w:val="18"/>
                <w:szCs w:val="18"/>
              </w:rPr>
              <w:t xml:space="preserve">Country:  </w:t>
            </w:r>
          </w:p>
        </w:tc>
      </w:tr>
      <w:tr w:rsidR="00843452" w:rsidRPr="00A877A7" w14:paraId="62E3DDCA" w14:textId="77777777" w:rsidTr="00EC423D">
        <w:trPr>
          <w:cantSplit/>
        </w:trPr>
        <w:tc>
          <w:tcPr>
            <w:tcW w:w="9341" w:type="dxa"/>
            <w:gridSpan w:val="8"/>
            <w:tcBorders>
              <w:top w:val="single" w:sz="4" w:space="0" w:color="auto"/>
              <w:left w:val="single" w:sz="12" w:space="0" w:color="auto"/>
              <w:bottom w:val="single" w:sz="4" w:space="0" w:color="auto"/>
              <w:right w:val="single" w:sz="12" w:space="0" w:color="auto"/>
            </w:tcBorders>
          </w:tcPr>
          <w:p w14:paraId="08B6ABA7" w14:textId="17FC216E" w:rsidR="00843452" w:rsidRPr="00FE26DD" w:rsidRDefault="00843452" w:rsidP="00D1111C">
            <w:pPr>
              <w:pStyle w:val="BodyText"/>
              <w:spacing w:beforeLines="10" w:before="24" w:afterLines="10" w:after="24" w:line="240" w:lineRule="auto"/>
              <w:jc w:val="left"/>
              <w:rPr>
                <w:sz w:val="18"/>
                <w:szCs w:val="18"/>
              </w:rPr>
            </w:pPr>
            <w:r w:rsidRPr="00FE26DD">
              <w:rPr>
                <w:sz w:val="18"/>
                <w:szCs w:val="18"/>
              </w:rPr>
              <w:t xml:space="preserve">Telephones (including country/city codes): </w:t>
            </w:r>
          </w:p>
        </w:tc>
      </w:tr>
      <w:tr w:rsidR="00E1066C" w:rsidRPr="00A877A7" w14:paraId="5CDFD94B" w14:textId="77777777" w:rsidTr="00B10C3E">
        <w:trPr>
          <w:cantSplit/>
          <w:trHeight w:val="751"/>
        </w:trPr>
        <w:tc>
          <w:tcPr>
            <w:tcW w:w="9341" w:type="dxa"/>
            <w:gridSpan w:val="8"/>
            <w:tcBorders>
              <w:top w:val="single" w:sz="4" w:space="0" w:color="auto"/>
              <w:left w:val="single" w:sz="12" w:space="0" w:color="auto"/>
              <w:right w:val="single" w:sz="12" w:space="0" w:color="auto"/>
            </w:tcBorders>
          </w:tcPr>
          <w:p w14:paraId="740E516A"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Preferred Number:  </w:t>
            </w:r>
          </w:p>
          <w:p w14:paraId="64564DE9" w14:textId="77777777" w:rsidR="0029460C" w:rsidRPr="00FE26DD" w:rsidRDefault="0029460C" w:rsidP="0029460C">
            <w:pPr>
              <w:pStyle w:val="BodyText"/>
              <w:spacing w:beforeLines="20" w:before="48" w:afterLines="20" w:after="48" w:line="240" w:lineRule="auto"/>
              <w:jc w:val="left"/>
              <w:rPr>
                <w:sz w:val="18"/>
                <w:szCs w:val="18"/>
              </w:rPr>
            </w:pPr>
            <w:r w:rsidRPr="00FE26DD">
              <w:rPr>
                <w:sz w:val="18"/>
                <w:szCs w:val="18"/>
              </w:rPr>
              <w:t xml:space="preserve">Alternate Number 1: </w:t>
            </w:r>
          </w:p>
          <w:p w14:paraId="3DEA3429" w14:textId="5DF7CDF7" w:rsidR="00E1066C" w:rsidRPr="00FE26DD" w:rsidRDefault="0029460C" w:rsidP="0029460C">
            <w:pPr>
              <w:pStyle w:val="BodyText"/>
              <w:spacing w:beforeLines="10" w:before="24" w:afterLines="10" w:after="24" w:line="240" w:lineRule="auto"/>
              <w:jc w:val="left"/>
              <w:rPr>
                <w:sz w:val="18"/>
                <w:szCs w:val="18"/>
              </w:rPr>
            </w:pPr>
            <w:r w:rsidRPr="00FE26DD">
              <w:rPr>
                <w:sz w:val="18"/>
                <w:szCs w:val="18"/>
              </w:rPr>
              <w:t xml:space="preserve">Alternate Number 2:  </w:t>
            </w:r>
            <w:r w:rsidR="00E1066C" w:rsidRPr="00FE26DD">
              <w:rPr>
                <w:sz w:val="18"/>
                <w:szCs w:val="18"/>
              </w:rPr>
              <w:t xml:space="preserve"> </w:t>
            </w:r>
          </w:p>
        </w:tc>
      </w:tr>
      <w:tr w:rsidR="00E1066C" w:rsidRPr="00A877A7" w14:paraId="7895FED6" w14:textId="77777777" w:rsidTr="008429EE">
        <w:trPr>
          <w:cantSplit/>
          <w:trHeight w:val="520"/>
        </w:trPr>
        <w:tc>
          <w:tcPr>
            <w:tcW w:w="9341" w:type="dxa"/>
            <w:gridSpan w:val="8"/>
            <w:tcBorders>
              <w:top w:val="single" w:sz="4" w:space="0" w:color="auto"/>
              <w:left w:val="single" w:sz="12" w:space="0" w:color="auto"/>
              <w:right w:val="single" w:sz="12" w:space="0" w:color="auto"/>
            </w:tcBorders>
          </w:tcPr>
          <w:p w14:paraId="28D90956" w14:textId="77777777" w:rsidR="00D86F40" w:rsidRPr="00FE26DD" w:rsidRDefault="00D86F40" w:rsidP="00D86F40">
            <w:pPr>
              <w:pStyle w:val="BodyText"/>
              <w:spacing w:beforeLines="20" w:before="48" w:afterLines="20" w:after="48" w:line="240" w:lineRule="auto"/>
              <w:jc w:val="left"/>
              <w:rPr>
                <w:sz w:val="18"/>
                <w:szCs w:val="18"/>
              </w:rPr>
            </w:pPr>
            <w:r w:rsidRPr="00FE26DD">
              <w:rPr>
                <w:sz w:val="18"/>
                <w:szCs w:val="18"/>
              </w:rPr>
              <w:t xml:space="preserve">Preferred email: </w:t>
            </w:r>
          </w:p>
          <w:p w14:paraId="19AC0DB1" w14:textId="2947FB31" w:rsidR="00E1066C" w:rsidRPr="00FE26DD" w:rsidRDefault="00D86F40" w:rsidP="00D86F40">
            <w:pPr>
              <w:pStyle w:val="BodyText"/>
              <w:spacing w:beforeLines="10" w:before="24" w:afterLines="10" w:after="24" w:line="240" w:lineRule="auto"/>
              <w:jc w:val="left"/>
              <w:rPr>
                <w:sz w:val="18"/>
                <w:szCs w:val="18"/>
              </w:rPr>
            </w:pPr>
            <w:r w:rsidRPr="00FE26DD">
              <w:rPr>
                <w:sz w:val="18"/>
                <w:szCs w:val="18"/>
              </w:rPr>
              <w:t>Alternate email:</w:t>
            </w:r>
          </w:p>
        </w:tc>
      </w:tr>
      <w:tr w:rsidR="00A7646E" w:rsidRPr="00A877A7" w14:paraId="16E0A156" w14:textId="77777777" w:rsidTr="000B601E">
        <w:trPr>
          <w:cantSplit/>
        </w:trPr>
        <w:tc>
          <w:tcPr>
            <w:tcW w:w="9341" w:type="dxa"/>
            <w:gridSpan w:val="8"/>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BodyText"/>
              <w:spacing w:beforeLines="10" w:before="24" w:afterLines="10" w:after="24" w:line="240" w:lineRule="auto"/>
              <w:jc w:val="left"/>
              <w:rPr>
                <w:b/>
                <w:sz w:val="18"/>
              </w:rPr>
            </w:pPr>
          </w:p>
          <w:p w14:paraId="3DB77C26" w14:textId="1B3FE3DD"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5245" w:type="dxa"/>
            <w:gridSpan w:val="4"/>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BodyText"/>
              <w:spacing w:beforeLines="10" w:before="24" w:afterLines="10" w:after="24" w:line="240" w:lineRule="auto"/>
              <w:jc w:val="left"/>
              <w:rPr>
                <w:b/>
                <w:sz w:val="18"/>
                <w:szCs w:val="18"/>
              </w:rPr>
            </w:pPr>
          </w:p>
          <w:p w14:paraId="1FFE13AD"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822A7">
        <w:trPr>
          <w:cantSplit/>
        </w:trPr>
        <w:tc>
          <w:tcPr>
            <w:tcW w:w="4096"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1951"/>
              <w:gridCol w:w="1929"/>
            </w:tblGrid>
            <w:tr w:rsidR="00A83E8B" w14:paraId="2E355FA7" w14:textId="77777777" w:rsidTr="00A83E8B">
              <w:tc>
                <w:tcPr>
                  <w:tcW w:w="2180" w:type="dxa"/>
                </w:tcPr>
                <w:p w14:paraId="18367559" w14:textId="5C225C63" w:rsidR="00A83E8B" w:rsidRPr="00FC4A17" w:rsidRDefault="00A83E8B" w:rsidP="00D1111C">
                  <w:pPr>
                    <w:pStyle w:val="BodyText"/>
                    <w:spacing w:beforeLines="10" w:before="24" w:afterLines="10" w:after="24" w:line="240" w:lineRule="auto"/>
                    <w:jc w:val="left"/>
                    <w:rPr>
                      <w:b/>
                      <w:sz w:val="18"/>
                      <w:szCs w:val="22"/>
                    </w:rPr>
                  </w:pPr>
                  <w:r w:rsidRPr="00FC4A17">
                    <w:rPr>
                      <w:b/>
                      <w:sz w:val="18"/>
                      <w:szCs w:val="22"/>
                    </w:rPr>
                    <w:t>Language</w:t>
                  </w:r>
                  <w:r w:rsidR="00FC4A17" w:rsidRPr="00FC4A17">
                    <w:rPr>
                      <w:b/>
                      <w:sz w:val="18"/>
                      <w:szCs w:val="22"/>
                    </w:rPr>
                    <w:t>:</w:t>
                  </w:r>
                </w:p>
              </w:tc>
              <w:tc>
                <w:tcPr>
                  <w:tcW w:w="2125" w:type="dxa"/>
                </w:tcPr>
                <w:p w14:paraId="793981CC" w14:textId="69FAF8A9" w:rsidR="00A83E8B" w:rsidRPr="00FC4A17" w:rsidRDefault="00FC4A17" w:rsidP="00FC4A17">
                  <w:pPr>
                    <w:pStyle w:val="BodyText"/>
                    <w:spacing w:beforeLines="10" w:before="24" w:afterLines="10" w:after="24" w:line="240" w:lineRule="auto"/>
                    <w:jc w:val="left"/>
                    <w:rPr>
                      <w:b/>
                      <w:sz w:val="18"/>
                      <w:szCs w:val="22"/>
                    </w:rPr>
                  </w:pPr>
                  <w:r w:rsidRPr="00FC4A17">
                    <w:rPr>
                      <w:b/>
                      <w:sz w:val="18"/>
                      <w:szCs w:val="22"/>
                    </w:rPr>
                    <w:t>Proficiency:</w:t>
                  </w:r>
                </w:p>
              </w:tc>
            </w:tr>
            <w:tr w:rsidR="00FC4A17" w14:paraId="4CB7D15C" w14:textId="77777777" w:rsidTr="007F07CD">
              <w:tc>
                <w:tcPr>
                  <w:tcW w:w="2180" w:type="dxa"/>
                </w:tcPr>
                <w:p w14:paraId="50A35CEA" w14:textId="40D7AC31" w:rsidR="00FC4A17" w:rsidRPr="00FE08C0" w:rsidRDefault="00FC4A17" w:rsidP="00CE3DF1">
                  <w:pPr>
                    <w:pStyle w:val="BodyText"/>
                    <w:spacing w:beforeLines="10" w:before="24" w:afterLines="10" w:after="24" w:line="240" w:lineRule="auto"/>
                    <w:jc w:val="left"/>
                    <w:rPr>
                      <w:sz w:val="16"/>
                    </w:rPr>
                  </w:pPr>
                </w:p>
              </w:tc>
              <w:tc>
                <w:tcPr>
                  <w:tcW w:w="2125" w:type="dxa"/>
                </w:tcPr>
                <w:p w14:paraId="09062B4D" w14:textId="637CA46E" w:rsidR="00FC4A17" w:rsidRDefault="00FC4A17" w:rsidP="00CE3DF1"/>
              </w:tc>
            </w:tr>
            <w:tr w:rsidR="00FC4A17" w14:paraId="1782D152" w14:textId="77777777" w:rsidTr="00C32DD5">
              <w:tc>
                <w:tcPr>
                  <w:tcW w:w="2180" w:type="dxa"/>
                </w:tcPr>
                <w:p w14:paraId="42E78C97" w14:textId="6CF4AF94" w:rsidR="00FC4A17" w:rsidRPr="00FE08C0" w:rsidRDefault="00FC4A17" w:rsidP="00CE3DF1">
                  <w:pPr>
                    <w:pStyle w:val="BodyText"/>
                    <w:spacing w:beforeLines="10" w:before="24" w:afterLines="10" w:after="24" w:line="240" w:lineRule="auto"/>
                    <w:jc w:val="left"/>
                    <w:rPr>
                      <w:sz w:val="16"/>
                    </w:rPr>
                  </w:pPr>
                </w:p>
              </w:tc>
              <w:tc>
                <w:tcPr>
                  <w:tcW w:w="2125" w:type="dxa"/>
                </w:tcPr>
                <w:p w14:paraId="77050AF8" w14:textId="2CF5A7A6" w:rsidR="00FC4A17" w:rsidRDefault="00FC4A17" w:rsidP="00CE3DF1"/>
              </w:tc>
            </w:tr>
            <w:tr w:rsidR="00FC4A17" w14:paraId="572818D5" w14:textId="77777777" w:rsidTr="005C4FCA">
              <w:tc>
                <w:tcPr>
                  <w:tcW w:w="2180" w:type="dxa"/>
                </w:tcPr>
                <w:p w14:paraId="10A4E8C5" w14:textId="6A0D7EFA" w:rsidR="00FC4A17" w:rsidRPr="00FE08C0" w:rsidRDefault="00FC4A17" w:rsidP="00CE3DF1">
                  <w:pPr>
                    <w:pStyle w:val="BodyText"/>
                    <w:spacing w:beforeLines="10" w:before="24" w:afterLines="10" w:after="24" w:line="240" w:lineRule="auto"/>
                    <w:jc w:val="left"/>
                    <w:rPr>
                      <w:sz w:val="16"/>
                    </w:rPr>
                  </w:pPr>
                </w:p>
              </w:tc>
              <w:tc>
                <w:tcPr>
                  <w:tcW w:w="2125" w:type="dxa"/>
                </w:tcPr>
                <w:p w14:paraId="0480AAE0" w14:textId="0200C013" w:rsidR="00FC4A17" w:rsidRDefault="00FC4A17" w:rsidP="00CE3DF1"/>
              </w:tc>
            </w:tr>
            <w:tr w:rsidR="00FC4A17" w14:paraId="547D1E5F" w14:textId="77777777" w:rsidTr="00FF4E98">
              <w:tc>
                <w:tcPr>
                  <w:tcW w:w="2180" w:type="dxa"/>
                </w:tcPr>
                <w:p w14:paraId="384D8BD4" w14:textId="63684C7A" w:rsidR="00FC4A17" w:rsidRPr="00FE08C0" w:rsidRDefault="00FC4A17" w:rsidP="00CE3DF1">
                  <w:pPr>
                    <w:pStyle w:val="BodyText"/>
                    <w:spacing w:beforeLines="10" w:before="24" w:afterLines="10" w:after="24" w:line="240" w:lineRule="auto"/>
                    <w:jc w:val="left"/>
                    <w:rPr>
                      <w:sz w:val="16"/>
                    </w:rPr>
                  </w:pPr>
                </w:p>
              </w:tc>
              <w:tc>
                <w:tcPr>
                  <w:tcW w:w="2125" w:type="dxa"/>
                </w:tcPr>
                <w:p w14:paraId="51CD853C" w14:textId="22CD311C" w:rsidR="00FC4A17" w:rsidRDefault="00FC4A17" w:rsidP="00CE3DF1"/>
              </w:tc>
            </w:tr>
          </w:tbl>
          <w:p w14:paraId="5F02F89A" w14:textId="77777777" w:rsidR="00FE08C0" w:rsidRPr="006D0D7B" w:rsidRDefault="00FE08C0" w:rsidP="00D1111C">
            <w:pPr>
              <w:pStyle w:val="BodyText"/>
              <w:spacing w:beforeLines="10" w:before="24" w:afterLines="10" w:after="24" w:line="240" w:lineRule="auto"/>
              <w:jc w:val="left"/>
              <w:rPr>
                <w:sz w:val="18"/>
              </w:rPr>
            </w:pPr>
          </w:p>
        </w:tc>
        <w:tc>
          <w:tcPr>
            <w:tcW w:w="2107" w:type="dxa"/>
            <w:tcBorders>
              <w:top w:val="single" w:sz="2" w:space="0" w:color="auto"/>
              <w:left w:val="single" w:sz="2" w:space="0" w:color="auto"/>
              <w:bottom w:val="single" w:sz="2" w:space="0" w:color="auto"/>
            </w:tcBorders>
          </w:tcPr>
          <w:p w14:paraId="100820D6"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3"/>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FA49B01"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8DB4550" w14:textId="77777777"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BodyText"/>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004D6C" w:rsidRPr="006D0D7B" w14:paraId="538F32B2"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59DD05C" w14:textId="6BD3A93A"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3BCD71B0" w14:textId="320FFCE0"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01BF2CF"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D51A5A2" w14:textId="2A64D8F2"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304C09AD"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3F1A3F8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250CC9AF" w14:textId="79E37EE6"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76A1FAAA"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440264A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B954FA4" w14:textId="2788263B"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A1CF57B"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67C7E1B5"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4B2E82" w14:textId="2D2F75D5"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78441ADF"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75263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E51AB0A" w14:textId="10C84266" w:rsidR="00004D6C" w:rsidRDefault="00004D6C" w:rsidP="00004D6C">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1B45D1" w14:textId="6DA80A9C"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4BB76263"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1AE76D4" w14:textId="62ABEE6B"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6D114CAC"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5B5F873C"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0706AEB" w14:textId="78E66080"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03C29876"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8B6A71D"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D241BC3" w14:textId="39110257"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4D49F130"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8D46BAA"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6DC77353" w14:textId="5C93968D"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17A039C1"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1F504864"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8B418BE" w14:textId="25037BFC" w:rsidR="00004D6C" w:rsidRDefault="00004D6C" w:rsidP="00004D6C">
            <w:pPr>
              <w:pStyle w:val="BodyText"/>
              <w:spacing w:beforeLines="10" w:before="24" w:afterLines="10" w:after="24" w:line="240" w:lineRule="auto"/>
              <w:jc w:val="left"/>
              <w:rPr>
                <w:sz w:val="18"/>
                <w:szCs w:val="18"/>
              </w:rPr>
            </w:pPr>
            <w:r>
              <w:rPr>
                <w:bCs/>
                <w:sz w:val="20"/>
              </w:rPr>
              <w:lastRenderedPageBreak/>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10261069" w14:textId="11B84772" w:rsidR="00004D6C" w:rsidRDefault="00004D6C" w:rsidP="00004D6C">
            <w:pPr>
              <w:pStyle w:val="BodyText"/>
              <w:spacing w:beforeLines="10" w:before="24" w:afterLines="10" w:after="24" w:line="240" w:lineRule="auto"/>
              <w:jc w:val="left"/>
              <w:rPr>
                <w:sz w:val="18"/>
                <w:szCs w:val="18"/>
              </w:rPr>
            </w:pPr>
            <w:r>
              <w:rPr>
                <w:sz w:val="18"/>
                <w:szCs w:val="18"/>
              </w:rPr>
              <w:t>YYYY/MM – YYYY/MM</w:t>
            </w:r>
          </w:p>
        </w:tc>
      </w:tr>
      <w:tr w:rsidR="00004D6C" w:rsidRPr="006D0D7B" w14:paraId="7D2E334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A60596F" w14:textId="65998C2C" w:rsidR="00004D6C" w:rsidRDefault="00004D6C" w:rsidP="00004D6C">
            <w:pPr>
              <w:pStyle w:val="BodyText"/>
              <w:spacing w:beforeLines="10" w:before="24" w:afterLines="10" w:after="24" w:line="240" w:lineRule="auto"/>
              <w:jc w:val="left"/>
              <w:rPr>
                <w:sz w:val="18"/>
                <w:szCs w:val="18"/>
              </w:rPr>
            </w:pPr>
            <w:r>
              <w:rPr>
                <w:sz w:val="18"/>
                <w:szCs w:val="18"/>
              </w:rPr>
              <w:t xml:space="preserve">Institution: </w:t>
            </w:r>
          </w:p>
        </w:tc>
        <w:tc>
          <w:tcPr>
            <w:tcW w:w="7229" w:type="dxa"/>
            <w:gridSpan w:val="7"/>
            <w:tcBorders>
              <w:top w:val="single" w:sz="2" w:space="0" w:color="auto"/>
              <w:left w:val="single" w:sz="4" w:space="0" w:color="auto"/>
              <w:bottom w:val="single" w:sz="2" w:space="0" w:color="auto"/>
              <w:right w:val="single" w:sz="12" w:space="0" w:color="auto"/>
            </w:tcBorders>
          </w:tcPr>
          <w:p w14:paraId="2D53A6AE"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2FB00811"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56F2B595" w14:textId="4EA350D2" w:rsidR="00004D6C" w:rsidRDefault="00004D6C" w:rsidP="00004D6C">
            <w:pPr>
              <w:pStyle w:val="BodyText"/>
              <w:spacing w:beforeLines="10" w:before="24" w:afterLines="10" w:after="24" w:line="240" w:lineRule="auto"/>
              <w:jc w:val="left"/>
              <w:rPr>
                <w:sz w:val="18"/>
                <w:szCs w:val="18"/>
              </w:rPr>
            </w:pPr>
            <w:r>
              <w:rPr>
                <w:sz w:val="18"/>
                <w:szCs w:val="18"/>
              </w:rPr>
              <w:t xml:space="preserve">City, Country: </w:t>
            </w:r>
          </w:p>
        </w:tc>
        <w:tc>
          <w:tcPr>
            <w:tcW w:w="7229" w:type="dxa"/>
            <w:gridSpan w:val="7"/>
            <w:tcBorders>
              <w:top w:val="single" w:sz="2" w:space="0" w:color="auto"/>
              <w:left w:val="single" w:sz="4" w:space="0" w:color="auto"/>
              <w:bottom w:val="single" w:sz="2" w:space="0" w:color="auto"/>
              <w:right w:val="single" w:sz="12" w:space="0" w:color="auto"/>
            </w:tcBorders>
          </w:tcPr>
          <w:p w14:paraId="382CF497"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004C2A0E"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1D4847D8" w14:textId="6A606426" w:rsidR="00004D6C" w:rsidRDefault="00004D6C" w:rsidP="00004D6C">
            <w:pPr>
              <w:pStyle w:val="BodyText"/>
              <w:spacing w:beforeLines="10" w:before="24" w:afterLines="10" w:after="24" w:line="240" w:lineRule="auto"/>
              <w:jc w:val="left"/>
              <w:rPr>
                <w:sz w:val="18"/>
                <w:szCs w:val="18"/>
              </w:rPr>
            </w:pPr>
            <w:r>
              <w:rPr>
                <w:sz w:val="18"/>
              </w:rPr>
              <w:t xml:space="preserve">Education level: </w:t>
            </w:r>
          </w:p>
        </w:tc>
        <w:tc>
          <w:tcPr>
            <w:tcW w:w="7229" w:type="dxa"/>
            <w:gridSpan w:val="7"/>
            <w:tcBorders>
              <w:top w:val="single" w:sz="2" w:space="0" w:color="auto"/>
              <w:left w:val="single" w:sz="4" w:space="0" w:color="auto"/>
              <w:bottom w:val="single" w:sz="2" w:space="0" w:color="auto"/>
              <w:right w:val="single" w:sz="12" w:space="0" w:color="auto"/>
            </w:tcBorders>
          </w:tcPr>
          <w:p w14:paraId="78F8EA94" w14:textId="77777777" w:rsidR="00004D6C" w:rsidRDefault="00004D6C" w:rsidP="00004D6C">
            <w:pPr>
              <w:pStyle w:val="BodyText"/>
              <w:spacing w:beforeLines="10" w:before="24" w:afterLines="10" w:after="24" w:line="240" w:lineRule="auto"/>
              <w:jc w:val="left"/>
              <w:rPr>
                <w:sz w:val="18"/>
                <w:szCs w:val="18"/>
              </w:rPr>
            </w:pPr>
          </w:p>
        </w:tc>
      </w:tr>
      <w:tr w:rsidR="00004D6C" w:rsidRPr="006D0D7B" w14:paraId="72435116" w14:textId="77777777" w:rsidTr="00FC4A17">
        <w:trPr>
          <w:cantSplit/>
        </w:trPr>
        <w:tc>
          <w:tcPr>
            <w:tcW w:w="2112" w:type="dxa"/>
            <w:tcBorders>
              <w:top w:val="single" w:sz="2" w:space="0" w:color="auto"/>
              <w:left w:val="single" w:sz="12" w:space="0" w:color="auto"/>
              <w:bottom w:val="single" w:sz="2" w:space="0" w:color="auto"/>
              <w:right w:val="single" w:sz="4" w:space="0" w:color="auto"/>
            </w:tcBorders>
          </w:tcPr>
          <w:p w14:paraId="01FF39CD" w14:textId="0EEEFA2C" w:rsidR="00004D6C" w:rsidRDefault="00004D6C" w:rsidP="00004D6C">
            <w:pPr>
              <w:pStyle w:val="BodyText"/>
              <w:spacing w:beforeLines="10" w:before="24" w:afterLines="10" w:after="24" w:line="240" w:lineRule="auto"/>
              <w:jc w:val="left"/>
              <w:rPr>
                <w:sz w:val="18"/>
                <w:szCs w:val="18"/>
              </w:rPr>
            </w:pPr>
            <w:r>
              <w:rPr>
                <w:sz w:val="18"/>
              </w:rPr>
              <w:t xml:space="preserve">Field of study: </w:t>
            </w:r>
          </w:p>
        </w:tc>
        <w:tc>
          <w:tcPr>
            <w:tcW w:w="7229" w:type="dxa"/>
            <w:gridSpan w:val="7"/>
            <w:tcBorders>
              <w:top w:val="single" w:sz="2" w:space="0" w:color="auto"/>
              <w:left w:val="single" w:sz="4" w:space="0" w:color="auto"/>
              <w:bottom w:val="single" w:sz="2" w:space="0" w:color="auto"/>
              <w:right w:val="single" w:sz="12" w:space="0" w:color="auto"/>
            </w:tcBorders>
          </w:tcPr>
          <w:p w14:paraId="3759273E" w14:textId="77777777" w:rsidR="00004D6C" w:rsidRDefault="00004D6C" w:rsidP="00004D6C">
            <w:pPr>
              <w:pStyle w:val="BodyText"/>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8822A7" w:rsidRPr="006D0D7B" w14:paraId="34E48293" w14:textId="77777777" w:rsidTr="008822A7">
        <w:trPr>
          <w:cantSplit/>
        </w:trPr>
        <w:tc>
          <w:tcPr>
            <w:tcW w:w="9341" w:type="dxa"/>
            <w:gridSpan w:val="8"/>
            <w:tcBorders>
              <w:top w:val="single" w:sz="8" w:space="0" w:color="auto"/>
              <w:left w:val="single" w:sz="12" w:space="0" w:color="auto"/>
              <w:bottom w:val="single" w:sz="2" w:space="0" w:color="auto"/>
              <w:right w:val="single" w:sz="12" w:space="0" w:color="auto"/>
            </w:tcBorders>
          </w:tcPr>
          <w:p w14:paraId="619BE672" w14:textId="5C9E6C2F" w:rsidR="008822A7" w:rsidRPr="006D0D7B" w:rsidRDefault="008822A7" w:rsidP="00D1111C">
            <w:pPr>
              <w:pStyle w:val="BodyText"/>
              <w:spacing w:beforeLines="10" w:before="24" w:afterLines="10" w:after="24" w:line="240" w:lineRule="auto"/>
              <w:jc w:val="left"/>
              <w:rPr>
                <w:sz w:val="18"/>
                <w:szCs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tc>
      </w:tr>
      <w:tr w:rsidR="00C16EF0" w:rsidRPr="006D0D7B" w14:paraId="586A3489"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7407E1" w14:textId="6231B816"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47F72F6" w14:textId="28700CAB"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0275F4E"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3D05660" w14:textId="6DA2CC7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3A8E4CDC"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0C84296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4ECDA48C" w14:textId="198A0077"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422E7D27"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218C9BE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BD7993" w14:textId="5E40A0FB"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08EDB02E"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7D6DFE81"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38BB6955" w14:textId="706CAF86"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8C4B55A" w14:textId="77777777" w:rsidR="00C16EF0" w:rsidRPr="006D0D7B" w:rsidRDefault="00C16EF0" w:rsidP="00C16EF0">
            <w:pPr>
              <w:pStyle w:val="BodyText"/>
              <w:spacing w:beforeLines="10" w:before="24" w:afterLines="10" w:after="24" w:line="240" w:lineRule="auto"/>
              <w:jc w:val="left"/>
              <w:rPr>
                <w:sz w:val="18"/>
                <w:szCs w:val="18"/>
              </w:rPr>
            </w:pPr>
          </w:p>
        </w:tc>
      </w:tr>
      <w:tr w:rsidR="00C16EF0" w:rsidRPr="006D0D7B" w14:paraId="168C59D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01115A0" w14:textId="14968891"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4933AD8B" w14:textId="77777777" w:rsidR="00C16EF0" w:rsidRDefault="00C16EF0" w:rsidP="00C16EF0">
            <w:pPr>
              <w:pStyle w:val="BodyText"/>
              <w:spacing w:beforeLines="10" w:before="24" w:afterLines="10" w:after="24" w:line="240" w:lineRule="auto"/>
              <w:jc w:val="left"/>
              <w:rPr>
                <w:sz w:val="18"/>
                <w:szCs w:val="18"/>
              </w:rPr>
            </w:pPr>
          </w:p>
          <w:p w14:paraId="2759583B" w14:textId="77777777" w:rsidR="009C19E4" w:rsidRDefault="009C19E4" w:rsidP="00C16EF0">
            <w:pPr>
              <w:pStyle w:val="BodyText"/>
              <w:spacing w:beforeLines="10" w:before="24" w:afterLines="10" w:after="24" w:line="240" w:lineRule="auto"/>
              <w:jc w:val="left"/>
              <w:rPr>
                <w:sz w:val="18"/>
                <w:szCs w:val="18"/>
              </w:rPr>
            </w:pPr>
          </w:p>
          <w:p w14:paraId="28AB2A29" w14:textId="77777777" w:rsidR="009C19E4" w:rsidRDefault="009C19E4" w:rsidP="00C16EF0">
            <w:pPr>
              <w:pStyle w:val="BodyText"/>
              <w:spacing w:beforeLines="10" w:before="24" w:afterLines="10" w:after="24" w:line="240" w:lineRule="auto"/>
              <w:jc w:val="left"/>
              <w:rPr>
                <w:sz w:val="18"/>
                <w:szCs w:val="18"/>
              </w:rPr>
            </w:pPr>
          </w:p>
          <w:p w14:paraId="3A77873F" w14:textId="299A89F4" w:rsidR="009C19E4" w:rsidRPr="006D0D7B" w:rsidRDefault="009C19E4" w:rsidP="00C16EF0">
            <w:pPr>
              <w:pStyle w:val="BodyText"/>
              <w:spacing w:beforeLines="10" w:before="24" w:afterLines="10" w:after="24" w:line="240" w:lineRule="auto"/>
              <w:jc w:val="left"/>
              <w:rPr>
                <w:sz w:val="18"/>
                <w:szCs w:val="18"/>
              </w:rPr>
            </w:pPr>
          </w:p>
        </w:tc>
      </w:tr>
      <w:tr w:rsidR="00C16EF0" w:rsidRPr="006D0D7B" w14:paraId="3B32F5FA" w14:textId="77777777" w:rsidTr="008B77E5">
        <w:trPr>
          <w:cantSplit/>
        </w:trPr>
        <w:tc>
          <w:tcPr>
            <w:tcW w:w="9341" w:type="dxa"/>
            <w:gridSpan w:val="8"/>
            <w:tcBorders>
              <w:top w:val="single" w:sz="2" w:space="0" w:color="auto"/>
              <w:left w:val="single" w:sz="12" w:space="0" w:color="auto"/>
              <w:bottom w:val="single" w:sz="2" w:space="0" w:color="auto"/>
              <w:right w:val="single" w:sz="12" w:space="0" w:color="auto"/>
            </w:tcBorders>
          </w:tcPr>
          <w:p w14:paraId="50C89CC4" w14:textId="616D4EAE"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06344204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1754311145"/>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C16EF0" w:rsidRPr="006D0D7B" w14:paraId="6425FBE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0C748EBF" w14:textId="6E01D0E7" w:rsidR="00C16EF0" w:rsidRPr="00FC7FB3" w:rsidRDefault="00C16EF0" w:rsidP="00C16EF0">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6E94F91F" w14:textId="56B830E4" w:rsidR="00C16EF0" w:rsidRPr="006D0D7B" w:rsidRDefault="00C16EF0" w:rsidP="00C16EF0">
            <w:pPr>
              <w:pStyle w:val="BodyText"/>
              <w:spacing w:beforeLines="10" w:before="24" w:afterLines="10" w:after="24" w:line="240" w:lineRule="auto"/>
              <w:jc w:val="left"/>
              <w:rPr>
                <w:sz w:val="18"/>
                <w:szCs w:val="18"/>
              </w:rPr>
            </w:pPr>
            <w:r>
              <w:rPr>
                <w:sz w:val="18"/>
                <w:szCs w:val="18"/>
              </w:rPr>
              <w:t>YYYY/MM – YYYY/MM</w:t>
            </w:r>
          </w:p>
        </w:tc>
      </w:tr>
      <w:tr w:rsidR="00C16EF0" w:rsidRPr="006D0D7B" w14:paraId="0828ACA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A57180B" w14:textId="73388825" w:rsidR="00C16EF0" w:rsidRPr="00FC7FB3" w:rsidRDefault="00C16EF0" w:rsidP="00C16EF0">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6A422F97" w14:textId="77777777" w:rsidR="00C16EF0" w:rsidRPr="006D0D7B" w:rsidRDefault="00C16EF0" w:rsidP="00C16EF0">
            <w:pPr>
              <w:pStyle w:val="BodyText"/>
              <w:spacing w:beforeLines="10" w:before="24" w:afterLines="10" w:after="24" w:line="240" w:lineRule="auto"/>
              <w:jc w:val="left"/>
              <w:rPr>
                <w:sz w:val="18"/>
                <w:szCs w:val="18"/>
              </w:rPr>
            </w:pPr>
          </w:p>
        </w:tc>
      </w:tr>
      <w:tr w:rsidR="008A261A" w:rsidRPr="006D0D7B" w14:paraId="54302A7D"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D7B53AD" w14:textId="55B6B09F"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1F45CF5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5F0F34F"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5DAD77C" w14:textId="5CA2B67A"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1789A0F7"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00EBCB28"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17E73D2" w14:textId="693F43A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0B2E0E6B"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679CEE9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0544F17" w14:textId="3B14507D"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22038F25" w14:textId="77777777" w:rsidR="008A261A" w:rsidRDefault="008A261A" w:rsidP="008A261A">
            <w:pPr>
              <w:pStyle w:val="BodyText"/>
              <w:spacing w:beforeLines="10" w:before="24" w:afterLines="10" w:after="24" w:line="240" w:lineRule="auto"/>
              <w:jc w:val="left"/>
              <w:rPr>
                <w:sz w:val="18"/>
                <w:szCs w:val="18"/>
              </w:rPr>
            </w:pPr>
          </w:p>
          <w:p w14:paraId="2EC9FA5E" w14:textId="77777777" w:rsidR="009C19E4" w:rsidRDefault="009C19E4" w:rsidP="008A261A">
            <w:pPr>
              <w:pStyle w:val="BodyText"/>
              <w:spacing w:beforeLines="10" w:before="24" w:afterLines="10" w:after="24" w:line="240" w:lineRule="auto"/>
              <w:jc w:val="left"/>
              <w:rPr>
                <w:sz w:val="18"/>
                <w:szCs w:val="18"/>
              </w:rPr>
            </w:pPr>
          </w:p>
          <w:p w14:paraId="539CD895" w14:textId="77777777" w:rsidR="009C19E4" w:rsidRDefault="009C19E4" w:rsidP="008A261A">
            <w:pPr>
              <w:pStyle w:val="BodyText"/>
              <w:spacing w:beforeLines="10" w:before="24" w:afterLines="10" w:after="24" w:line="240" w:lineRule="auto"/>
              <w:jc w:val="left"/>
              <w:rPr>
                <w:sz w:val="18"/>
                <w:szCs w:val="18"/>
              </w:rPr>
            </w:pPr>
          </w:p>
          <w:p w14:paraId="5D6ADC93" w14:textId="1596C1FE" w:rsidR="009C19E4" w:rsidRPr="006D0D7B" w:rsidRDefault="009C19E4" w:rsidP="008A261A">
            <w:pPr>
              <w:pStyle w:val="BodyText"/>
              <w:spacing w:beforeLines="10" w:before="24" w:afterLines="10" w:after="24" w:line="240" w:lineRule="auto"/>
              <w:jc w:val="left"/>
              <w:rPr>
                <w:sz w:val="18"/>
                <w:szCs w:val="18"/>
              </w:rPr>
            </w:pPr>
          </w:p>
        </w:tc>
      </w:tr>
      <w:tr w:rsidR="008A261A" w:rsidRPr="006D0D7B" w14:paraId="227DD5D2" w14:textId="77777777" w:rsidTr="00342A38">
        <w:trPr>
          <w:cantSplit/>
        </w:trPr>
        <w:tc>
          <w:tcPr>
            <w:tcW w:w="9341" w:type="dxa"/>
            <w:gridSpan w:val="8"/>
            <w:tcBorders>
              <w:top w:val="single" w:sz="2" w:space="0" w:color="auto"/>
              <w:left w:val="single" w:sz="12" w:space="0" w:color="auto"/>
              <w:bottom w:val="single" w:sz="2" w:space="0" w:color="auto"/>
              <w:right w:val="single" w:sz="12" w:space="0" w:color="auto"/>
            </w:tcBorders>
          </w:tcPr>
          <w:p w14:paraId="2BC0E780" w14:textId="4139F635"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Current job:  </w:t>
            </w:r>
            <w:sdt>
              <w:sdtPr>
                <w:rPr>
                  <w:sz w:val="18"/>
                  <w:szCs w:val="18"/>
                  <w:shd w:val="clear" w:color="auto" w:fill="D9D9D9" w:themeFill="background1" w:themeFillShade="D9"/>
                </w:rPr>
                <w:id w:val="-1398122478"/>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Yes         </w:t>
            </w:r>
            <w:sdt>
              <w:sdtPr>
                <w:rPr>
                  <w:sz w:val="18"/>
                  <w:szCs w:val="18"/>
                  <w:shd w:val="clear" w:color="auto" w:fill="D9D9D9" w:themeFill="background1" w:themeFillShade="D9"/>
                </w:rPr>
                <w:id w:val="95228033"/>
                <w14:checkbox>
                  <w14:checked w14:val="0"/>
                  <w14:checkedState w14:val="2612" w14:font="MS Gothic"/>
                  <w14:uncheckedState w14:val="2610" w14:font="MS Gothic"/>
                </w14:checkbox>
              </w:sdtPr>
              <w:sdtEndPr/>
              <w:sdtContent>
                <w:r w:rsidRPr="00FC7FB3">
                  <w:rPr>
                    <w:rFonts w:ascii="MS Gothic" w:eastAsia="MS Gothic" w:hAnsi="MS Gothic" w:hint="eastAsia"/>
                    <w:sz w:val="18"/>
                    <w:szCs w:val="18"/>
                    <w:shd w:val="clear" w:color="auto" w:fill="D9D9D9" w:themeFill="background1" w:themeFillShade="D9"/>
                  </w:rPr>
                  <w:t>☐</w:t>
                </w:r>
              </w:sdtContent>
            </w:sdt>
            <w:r w:rsidRPr="00FC7FB3">
              <w:rPr>
                <w:sz w:val="18"/>
                <w:szCs w:val="18"/>
              </w:rPr>
              <w:t xml:space="preserve">  No</w:t>
            </w:r>
          </w:p>
        </w:tc>
      </w:tr>
      <w:tr w:rsidR="008A261A" w:rsidRPr="006D0D7B" w14:paraId="58A32A00"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F977362" w14:textId="51AEF2D1" w:rsidR="008A261A" w:rsidRPr="00FC7FB3" w:rsidRDefault="008A261A" w:rsidP="008A261A">
            <w:pPr>
              <w:pStyle w:val="BodyText"/>
              <w:spacing w:beforeLines="10" w:before="24" w:afterLines="10" w:after="24" w:line="240" w:lineRule="auto"/>
              <w:jc w:val="left"/>
              <w:rPr>
                <w:sz w:val="18"/>
                <w:szCs w:val="18"/>
              </w:rPr>
            </w:pPr>
            <w:r w:rsidRPr="00FC7FB3">
              <w:rPr>
                <w:bCs/>
                <w:sz w:val="18"/>
                <w:szCs w:val="18"/>
              </w:rPr>
              <w:t>Start date - End date</w:t>
            </w:r>
          </w:p>
        </w:tc>
        <w:tc>
          <w:tcPr>
            <w:tcW w:w="7229" w:type="dxa"/>
            <w:gridSpan w:val="7"/>
            <w:tcBorders>
              <w:top w:val="single" w:sz="2" w:space="0" w:color="auto"/>
              <w:left w:val="single" w:sz="4" w:space="0" w:color="auto"/>
              <w:bottom w:val="single" w:sz="2" w:space="0" w:color="auto"/>
              <w:right w:val="single" w:sz="12" w:space="0" w:color="auto"/>
            </w:tcBorders>
          </w:tcPr>
          <w:p w14:paraId="703266EB" w14:textId="1C604305" w:rsidR="008A261A" w:rsidRPr="006D0D7B" w:rsidRDefault="008A261A" w:rsidP="008A261A">
            <w:pPr>
              <w:pStyle w:val="BodyText"/>
              <w:spacing w:beforeLines="10" w:before="24" w:afterLines="10" w:after="24" w:line="240" w:lineRule="auto"/>
              <w:jc w:val="left"/>
              <w:rPr>
                <w:sz w:val="18"/>
                <w:szCs w:val="18"/>
              </w:rPr>
            </w:pPr>
            <w:r>
              <w:rPr>
                <w:sz w:val="18"/>
                <w:szCs w:val="18"/>
              </w:rPr>
              <w:t>YYYY/MM – YYYY/MM</w:t>
            </w:r>
          </w:p>
        </w:tc>
      </w:tr>
      <w:tr w:rsidR="008A261A" w:rsidRPr="006D0D7B" w14:paraId="596EE73A"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7A008468" w14:textId="3FA60B33"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Employer:</w:t>
            </w:r>
          </w:p>
        </w:tc>
        <w:tc>
          <w:tcPr>
            <w:tcW w:w="7229" w:type="dxa"/>
            <w:gridSpan w:val="7"/>
            <w:tcBorders>
              <w:top w:val="single" w:sz="2" w:space="0" w:color="auto"/>
              <w:left w:val="single" w:sz="4" w:space="0" w:color="auto"/>
              <w:bottom w:val="single" w:sz="2" w:space="0" w:color="auto"/>
              <w:right w:val="single" w:sz="12" w:space="0" w:color="auto"/>
            </w:tcBorders>
          </w:tcPr>
          <w:p w14:paraId="00E4827F"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422805D6"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2B47C9DE" w14:textId="6008841C"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City, Country:</w:t>
            </w:r>
          </w:p>
        </w:tc>
        <w:tc>
          <w:tcPr>
            <w:tcW w:w="7229" w:type="dxa"/>
            <w:gridSpan w:val="7"/>
            <w:tcBorders>
              <w:top w:val="single" w:sz="2" w:space="0" w:color="auto"/>
              <w:left w:val="single" w:sz="4" w:space="0" w:color="auto"/>
              <w:bottom w:val="single" w:sz="2" w:space="0" w:color="auto"/>
              <w:right w:val="single" w:sz="12" w:space="0" w:color="auto"/>
            </w:tcBorders>
          </w:tcPr>
          <w:p w14:paraId="7C180FEE"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1F146457"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1A1D54F4" w14:textId="41C1052E"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 xml:space="preserve">Job Function: </w:t>
            </w:r>
          </w:p>
        </w:tc>
        <w:tc>
          <w:tcPr>
            <w:tcW w:w="7229" w:type="dxa"/>
            <w:gridSpan w:val="7"/>
            <w:tcBorders>
              <w:top w:val="single" w:sz="2" w:space="0" w:color="auto"/>
              <w:left w:val="single" w:sz="4" w:space="0" w:color="auto"/>
              <w:bottom w:val="single" w:sz="2" w:space="0" w:color="auto"/>
              <w:right w:val="single" w:sz="12" w:space="0" w:color="auto"/>
            </w:tcBorders>
          </w:tcPr>
          <w:p w14:paraId="7250C14C"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5181BFB5"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5F2FA88F" w14:textId="24F09BD7" w:rsidR="008A261A" w:rsidRPr="00FC7FB3" w:rsidRDefault="008A261A" w:rsidP="008A261A">
            <w:pPr>
              <w:pStyle w:val="BodyText"/>
              <w:spacing w:beforeLines="10" w:before="24" w:afterLines="10" w:after="24" w:line="240" w:lineRule="auto"/>
              <w:jc w:val="left"/>
              <w:rPr>
                <w:sz w:val="18"/>
                <w:szCs w:val="18"/>
              </w:rPr>
            </w:pPr>
            <w:r w:rsidRPr="00FC7FB3">
              <w:rPr>
                <w:sz w:val="18"/>
                <w:szCs w:val="18"/>
              </w:rPr>
              <w:t>Title of Position:</w:t>
            </w:r>
          </w:p>
        </w:tc>
        <w:tc>
          <w:tcPr>
            <w:tcW w:w="7229" w:type="dxa"/>
            <w:gridSpan w:val="7"/>
            <w:tcBorders>
              <w:top w:val="single" w:sz="2" w:space="0" w:color="auto"/>
              <w:left w:val="single" w:sz="4" w:space="0" w:color="auto"/>
              <w:bottom w:val="single" w:sz="2" w:space="0" w:color="auto"/>
              <w:right w:val="single" w:sz="12" w:space="0" w:color="auto"/>
            </w:tcBorders>
          </w:tcPr>
          <w:p w14:paraId="426255C8" w14:textId="77777777" w:rsidR="008A261A" w:rsidRPr="006D0D7B" w:rsidRDefault="008A261A" w:rsidP="008A261A">
            <w:pPr>
              <w:pStyle w:val="BodyText"/>
              <w:spacing w:beforeLines="10" w:before="24" w:afterLines="10" w:after="24" w:line="240" w:lineRule="auto"/>
              <w:jc w:val="left"/>
              <w:rPr>
                <w:sz w:val="18"/>
                <w:szCs w:val="18"/>
              </w:rPr>
            </w:pPr>
          </w:p>
        </w:tc>
      </w:tr>
      <w:tr w:rsidR="008A261A" w:rsidRPr="006D0D7B" w14:paraId="7AB25044" w14:textId="77777777" w:rsidTr="00C16EF0">
        <w:trPr>
          <w:cantSplit/>
        </w:trPr>
        <w:tc>
          <w:tcPr>
            <w:tcW w:w="2112" w:type="dxa"/>
            <w:tcBorders>
              <w:top w:val="single" w:sz="2" w:space="0" w:color="auto"/>
              <w:left w:val="single" w:sz="12" w:space="0" w:color="auto"/>
              <w:bottom w:val="single" w:sz="2" w:space="0" w:color="auto"/>
              <w:right w:val="single" w:sz="4" w:space="0" w:color="auto"/>
            </w:tcBorders>
          </w:tcPr>
          <w:p w14:paraId="6AA59CA6" w14:textId="3D9750AF" w:rsidR="008A261A" w:rsidRPr="006D0D7B" w:rsidRDefault="008A261A" w:rsidP="008A261A">
            <w:pPr>
              <w:pStyle w:val="BodyText"/>
              <w:spacing w:beforeLines="10" w:before="24" w:afterLines="10" w:after="24" w:line="240" w:lineRule="auto"/>
              <w:jc w:val="left"/>
              <w:rPr>
                <w:sz w:val="18"/>
                <w:szCs w:val="18"/>
              </w:rPr>
            </w:pPr>
            <w:r>
              <w:rPr>
                <w:sz w:val="18"/>
              </w:rPr>
              <w:t xml:space="preserve">Description of Duties: </w:t>
            </w:r>
          </w:p>
        </w:tc>
        <w:tc>
          <w:tcPr>
            <w:tcW w:w="7229" w:type="dxa"/>
            <w:gridSpan w:val="7"/>
            <w:tcBorders>
              <w:top w:val="single" w:sz="2" w:space="0" w:color="auto"/>
              <w:left w:val="single" w:sz="4" w:space="0" w:color="auto"/>
              <w:bottom w:val="single" w:sz="2" w:space="0" w:color="auto"/>
              <w:right w:val="single" w:sz="12" w:space="0" w:color="auto"/>
            </w:tcBorders>
          </w:tcPr>
          <w:p w14:paraId="1BD84EB2" w14:textId="77777777" w:rsidR="008A261A" w:rsidRDefault="008A261A" w:rsidP="008A261A">
            <w:pPr>
              <w:pStyle w:val="BodyText"/>
              <w:spacing w:beforeLines="10" w:before="24" w:afterLines="10" w:after="24" w:line="240" w:lineRule="auto"/>
              <w:jc w:val="left"/>
              <w:rPr>
                <w:sz w:val="18"/>
                <w:szCs w:val="18"/>
              </w:rPr>
            </w:pPr>
          </w:p>
          <w:p w14:paraId="148C2C67" w14:textId="77777777" w:rsidR="009C19E4" w:rsidRDefault="009C19E4" w:rsidP="008A261A">
            <w:pPr>
              <w:pStyle w:val="BodyText"/>
              <w:spacing w:beforeLines="10" w:before="24" w:afterLines="10" w:after="24" w:line="240" w:lineRule="auto"/>
              <w:jc w:val="left"/>
              <w:rPr>
                <w:sz w:val="18"/>
                <w:szCs w:val="18"/>
              </w:rPr>
            </w:pPr>
          </w:p>
          <w:p w14:paraId="16B5A992" w14:textId="77777777" w:rsidR="009C19E4" w:rsidRDefault="009C19E4" w:rsidP="008A261A">
            <w:pPr>
              <w:pStyle w:val="BodyText"/>
              <w:spacing w:beforeLines="10" w:before="24" w:afterLines="10" w:after="24" w:line="240" w:lineRule="auto"/>
              <w:jc w:val="left"/>
              <w:rPr>
                <w:sz w:val="18"/>
                <w:szCs w:val="18"/>
              </w:rPr>
            </w:pPr>
          </w:p>
          <w:p w14:paraId="6E77883C" w14:textId="60903106" w:rsidR="009C19E4" w:rsidRPr="006D0D7B" w:rsidRDefault="009C19E4" w:rsidP="008A261A">
            <w:pPr>
              <w:pStyle w:val="BodyText"/>
              <w:spacing w:beforeLines="10" w:before="24" w:afterLines="10" w:after="24" w:line="240" w:lineRule="auto"/>
              <w:jc w:val="left"/>
              <w:rPr>
                <w:sz w:val="18"/>
                <w:szCs w:val="18"/>
              </w:rPr>
            </w:pPr>
          </w:p>
        </w:tc>
      </w:tr>
      <w:tr w:rsidR="008A261A" w:rsidRPr="00D1111C" w14:paraId="3C3C798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661FD6" w:rsidRPr="006D0D7B" w14:paraId="4A16C505" w14:textId="77777777" w:rsidTr="00D41726">
        <w:trPr>
          <w:cantSplit/>
        </w:trPr>
        <w:tc>
          <w:tcPr>
            <w:tcW w:w="9341" w:type="dxa"/>
            <w:gridSpan w:val="8"/>
            <w:tcBorders>
              <w:top w:val="single" w:sz="8" w:space="0" w:color="auto"/>
              <w:left w:val="single" w:sz="12" w:space="0" w:color="auto"/>
              <w:bottom w:val="single" w:sz="4" w:space="0" w:color="auto"/>
              <w:right w:val="single" w:sz="12" w:space="0" w:color="auto"/>
            </w:tcBorders>
          </w:tcPr>
          <w:p w14:paraId="2FC634E6" w14:textId="6992A4D4" w:rsidR="00661FD6" w:rsidRPr="006D0D7B" w:rsidRDefault="00661FD6" w:rsidP="008A261A">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r w:rsidR="00FE26DD">
              <w:rPr>
                <w:sz w:val="18"/>
                <w:szCs w:val="18"/>
              </w:rPr>
              <w:t xml:space="preserve">. </w:t>
            </w:r>
          </w:p>
          <w:p w14:paraId="5C29C927" w14:textId="08DA0A34" w:rsidR="00661FD6" w:rsidRPr="006D0D7B" w:rsidRDefault="00A84178" w:rsidP="008A261A">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Pr>
                <w:sz w:val="18"/>
                <w:szCs w:val="18"/>
              </w:rPr>
              <w:t xml:space="preserve"> Yes</w:t>
            </w:r>
            <w:r w:rsidR="00661FD6"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661FD6">
                  <w:rPr>
                    <w:rFonts w:ascii="MS Gothic" w:eastAsia="MS Gothic" w:hAnsi="MS Gothic" w:hint="eastAsia"/>
                    <w:sz w:val="18"/>
                    <w:szCs w:val="18"/>
                    <w:shd w:val="clear" w:color="auto" w:fill="D9D9D9" w:themeFill="background1" w:themeFillShade="D9"/>
                  </w:rPr>
                  <w:t>☐</w:t>
                </w:r>
              </w:sdtContent>
            </w:sdt>
            <w:r w:rsidR="00661FD6" w:rsidRPr="00A877A7">
              <w:rPr>
                <w:sz w:val="18"/>
                <w:szCs w:val="18"/>
              </w:rPr>
              <w:t xml:space="preserve"> </w:t>
            </w:r>
            <w:r w:rsidR="00661FD6">
              <w:rPr>
                <w:sz w:val="18"/>
                <w:szCs w:val="18"/>
              </w:rPr>
              <w:t>No</w:t>
            </w:r>
          </w:p>
        </w:tc>
      </w:tr>
      <w:tr w:rsidR="008A261A" w:rsidRPr="006D0D7B" w14:paraId="77A3AEB1" w14:textId="77777777" w:rsidTr="00806E8D">
        <w:trPr>
          <w:cantSplit/>
        </w:trPr>
        <w:tc>
          <w:tcPr>
            <w:tcW w:w="9341" w:type="dxa"/>
            <w:gridSpan w:val="8"/>
            <w:tcBorders>
              <w:top w:val="single" w:sz="4" w:space="0" w:color="auto"/>
              <w:left w:val="single" w:sz="12" w:space="0" w:color="auto"/>
              <w:bottom w:val="single" w:sz="2" w:space="0" w:color="auto"/>
              <w:right w:val="single" w:sz="12" w:space="0" w:color="auto"/>
            </w:tcBorders>
          </w:tcPr>
          <w:p w14:paraId="68B410FF" w14:textId="77777777" w:rsidR="008A261A" w:rsidRPr="009C19E4" w:rsidRDefault="008A261A" w:rsidP="008A261A">
            <w:pPr>
              <w:pStyle w:val="BodyText"/>
              <w:spacing w:before="2" w:after="2" w:line="240" w:lineRule="auto"/>
              <w:jc w:val="left"/>
              <w:rPr>
                <w:sz w:val="18"/>
                <w:szCs w:val="18"/>
              </w:rPr>
            </w:pPr>
            <w:r w:rsidRPr="009C19E4">
              <w:rPr>
                <w:sz w:val="18"/>
                <w:szCs w:val="18"/>
              </w:rPr>
              <w:t>If you have a physical disability or medical condition which might limit your ability to perform your assignment, please indicate the limitations below:</w:t>
            </w:r>
          </w:p>
          <w:p w14:paraId="5A4B68F3" w14:textId="5DCBD20E" w:rsidR="008A261A" w:rsidRPr="009C19E4" w:rsidRDefault="008A261A" w:rsidP="008A261A">
            <w:pPr>
              <w:pStyle w:val="BodyText"/>
              <w:spacing w:before="2" w:after="2" w:line="240" w:lineRule="auto"/>
              <w:jc w:val="left"/>
              <w:rPr>
                <w:sz w:val="18"/>
              </w:rPr>
            </w:pPr>
          </w:p>
          <w:p w14:paraId="76615BBD" w14:textId="100963AA" w:rsidR="008A261A" w:rsidRPr="009C19E4" w:rsidRDefault="008A261A" w:rsidP="008A261A">
            <w:pPr>
              <w:pStyle w:val="BodyText"/>
              <w:spacing w:before="2" w:after="2" w:line="240" w:lineRule="auto"/>
              <w:jc w:val="left"/>
              <w:rPr>
                <w:sz w:val="18"/>
              </w:rPr>
            </w:pPr>
          </w:p>
          <w:p w14:paraId="635F8CBB" w14:textId="2AF3C1B1" w:rsidR="008A261A" w:rsidRPr="009C19E4" w:rsidRDefault="008A261A" w:rsidP="008A261A">
            <w:pPr>
              <w:pStyle w:val="BodyText"/>
              <w:spacing w:before="2" w:after="2" w:line="240" w:lineRule="auto"/>
              <w:jc w:val="left"/>
              <w:rPr>
                <w:sz w:val="18"/>
                <w:szCs w:val="18"/>
              </w:rPr>
            </w:pPr>
          </w:p>
          <w:p w14:paraId="645A61F0" w14:textId="7A6C2EB1" w:rsidR="00C71F1F" w:rsidRPr="009C19E4" w:rsidRDefault="00C71F1F" w:rsidP="008A261A">
            <w:pPr>
              <w:pStyle w:val="BodyText"/>
              <w:spacing w:before="2" w:after="2" w:line="240" w:lineRule="auto"/>
              <w:jc w:val="left"/>
              <w:rPr>
                <w:sz w:val="18"/>
                <w:szCs w:val="18"/>
              </w:rPr>
            </w:pPr>
          </w:p>
          <w:p w14:paraId="23483BD5" w14:textId="252C13DA" w:rsidR="00C71F1F" w:rsidRPr="009C19E4" w:rsidRDefault="00C71F1F" w:rsidP="008A261A">
            <w:pPr>
              <w:pStyle w:val="BodyText"/>
              <w:spacing w:before="2" w:after="2" w:line="240" w:lineRule="auto"/>
              <w:jc w:val="left"/>
              <w:rPr>
                <w:sz w:val="18"/>
                <w:szCs w:val="18"/>
              </w:rPr>
            </w:pPr>
          </w:p>
          <w:p w14:paraId="270251E3" w14:textId="77777777" w:rsidR="00C71F1F" w:rsidRPr="009C19E4" w:rsidRDefault="00C71F1F" w:rsidP="008A261A">
            <w:pPr>
              <w:pStyle w:val="BodyText"/>
              <w:spacing w:before="2" w:after="2" w:line="240" w:lineRule="auto"/>
              <w:jc w:val="left"/>
              <w:rPr>
                <w:sz w:val="18"/>
                <w:szCs w:val="18"/>
              </w:rPr>
            </w:pPr>
          </w:p>
          <w:p w14:paraId="1A061D6D" w14:textId="42DE408F" w:rsidR="00661FD6" w:rsidRPr="009C19E4" w:rsidRDefault="00661FD6" w:rsidP="008A261A">
            <w:pPr>
              <w:pStyle w:val="BodyText"/>
              <w:spacing w:before="2" w:after="2" w:line="240" w:lineRule="auto"/>
              <w:jc w:val="left"/>
              <w:rPr>
                <w:sz w:val="18"/>
                <w:szCs w:val="18"/>
              </w:rPr>
            </w:pPr>
          </w:p>
        </w:tc>
      </w:tr>
      <w:tr w:rsidR="008A261A" w:rsidRPr="006D0D7B" w14:paraId="4EDE4AE2" w14:textId="77777777" w:rsidTr="00806E8D">
        <w:trPr>
          <w:cantSplit/>
        </w:trPr>
        <w:tc>
          <w:tcPr>
            <w:tcW w:w="9341" w:type="dxa"/>
            <w:gridSpan w:val="8"/>
            <w:tcBorders>
              <w:top w:val="single" w:sz="2" w:space="0" w:color="auto"/>
              <w:left w:val="single" w:sz="12" w:space="0" w:color="auto"/>
              <w:bottom w:val="single" w:sz="4" w:space="0" w:color="auto"/>
              <w:right w:val="single" w:sz="12" w:space="0" w:color="auto"/>
            </w:tcBorders>
          </w:tcPr>
          <w:p w14:paraId="426CE822" w14:textId="5B5AAF0D" w:rsidR="008A261A" w:rsidRPr="009C19E4" w:rsidRDefault="008A261A" w:rsidP="008A261A">
            <w:pPr>
              <w:pStyle w:val="BodyText"/>
              <w:spacing w:beforeLines="20" w:before="48" w:afterLines="20" w:after="48" w:line="240" w:lineRule="auto"/>
              <w:jc w:val="left"/>
              <w:rPr>
                <w:sz w:val="18"/>
                <w:szCs w:val="18"/>
              </w:rPr>
            </w:pPr>
            <w:r w:rsidRPr="009C19E4">
              <w:rPr>
                <w:sz w:val="18"/>
                <w:szCs w:val="18"/>
              </w:rPr>
              <w:t>A medical certificate of good health signed by a registered medical practitioner dated not more than four months prior to the event must be submitted for:</w:t>
            </w:r>
          </w:p>
          <w:p w14:paraId="67124760" w14:textId="77777777" w:rsidR="008A261A" w:rsidRPr="009C19E4" w:rsidRDefault="008A261A" w:rsidP="008A261A">
            <w:pPr>
              <w:pStyle w:val="BodyText"/>
              <w:numPr>
                <w:ilvl w:val="0"/>
                <w:numId w:val="15"/>
              </w:numPr>
              <w:spacing w:after="2" w:line="240" w:lineRule="auto"/>
              <w:rPr>
                <w:sz w:val="18"/>
                <w:szCs w:val="18"/>
              </w:rPr>
            </w:pPr>
            <w:r w:rsidRPr="009C19E4">
              <w:rPr>
                <w:sz w:val="18"/>
                <w:szCs w:val="18"/>
              </w:rPr>
              <w:t xml:space="preserve">events with a duration exceeding one month; </w:t>
            </w:r>
          </w:p>
          <w:p w14:paraId="6397BA98" w14:textId="434924B6" w:rsidR="008A261A" w:rsidRPr="009C19E4" w:rsidRDefault="008A261A" w:rsidP="008A261A">
            <w:pPr>
              <w:pStyle w:val="BodyText"/>
              <w:numPr>
                <w:ilvl w:val="0"/>
                <w:numId w:val="15"/>
              </w:numPr>
              <w:spacing w:before="2" w:after="2" w:line="240" w:lineRule="auto"/>
              <w:jc w:val="left"/>
              <w:rPr>
                <w:sz w:val="18"/>
                <w:szCs w:val="18"/>
              </w:rPr>
            </w:pPr>
            <w:r w:rsidRPr="009C19E4">
              <w:rPr>
                <w:sz w:val="18"/>
                <w:szCs w:val="18"/>
              </w:rPr>
              <w:t>all candidates over the age of 65 regardless of the event duration.</w:t>
            </w:r>
          </w:p>
        </w:tc>
      </w:tr>
      <w:tr w:rsidR="008A261A"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8A261A" w:rsidRPr="006D0D7B" w:rsidRDefault="008A261A" w:rsidP="008A261A">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tcBorders>
              <w:top w:val="single" w:sz="4" w:space="0" w:color="auto"/>
              <w:left w:val="nil"/>
              <w:bottom w:val="single" w:sz="2" w:space="0" w:color="auto"/>
              <w:right w:val="single" w:sz="12" w:space="0" w:color="auto"/>
            </w:tcBorders>
          </w:tcPr>
          <w:p w14:paraId="5A90935F" w14:textId="77777777" w:rsidR="008A261A" w:rsidRPr="006D0D7B" w:rsidRDefault="008A261A" w:rsidP="008A261A">
            <w:pPr>
              <w:pStyle w:val="BodyText"/>
              <w:spacing w:before="2" w:after="2" w:line="240" w:lineRule="auto"/>
              <w:jc w:val="left"/>
              <w:rPr>
                <w:sz w:val="18"/>
                <w:szCs w:val="18"/>
              </w:rPr>
            </w:pPr>
          </w:p>
        </w:tc>
      </w:tr>
      <w:tr w:rsidR="008A261A" w:rsidRPr="006D0D7B" w14:paraId="193D1FCB" w14:textId="77777777" w:rsidTr="00806E8D">
        <w:trPr>
          <w:cantSplit/>
        </w:trPr>
        <w:tc>
          <w:tcPr>
            <w:tcW w:w="2763" w:type="dxa"/>
            <w:gridSpan w:val="2"/>
            <w:tcBorders>
              <w:top w:val="single" w:sz="2" w:space="0" w:color="auto"/>
              <w:left w:val="single" w:sz="12" w:space="0" w:color="auto"/>
              <w:bottom w:val="single" w:sz="2" w:space="0" w:color="auto"/>
              <w:right w:val="single" w:sz="2" w:space="0" w:color="auto"/>
            </w:tcBorders>
          </w:tcPr>
          <w:p w14:paraId="00C95A25" w14:textId="77777777" w:rsidR="008A261A" w:rsidRDefault="00A84178" w:rsidP="008A261A">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Yes</w:t>
            </w:r>
          </w:p>
          <w:p w14:paraId="4793E5D4" w14:textId="77777777" w:rsidR="008A261A" w:rsidRPr="006D0D7B" w:rsidRDefault="008A261A" w:rsidP="008A261A">
            <w:pPr>
              <w:pStyle w:val="BodyText"/>
              <w:spacing w:before="2" w:after="2" w:line="240" w:lineRule="auto"/>
              <w:jc w:val="left"/>
              <w:rPr>
                <w:sz w:val="18"/>
              </w:rPr>
            </w:pPr>
            <w:r>
              <w:rPr>
                <w:sz w:val="18"/>
                <w:szCs w:val="18"/>
              </w:rPr>
              <w:t>Please provide the dose records for the past five years.</w:t>
            </w:r>
          </w:p>
        </w:tc>
        <w:tc>
          <w:tcPr>
            <w:tcW w:w="6578" w:type="dxa"/>
            <w:gridSpan w:val="6"/>
            <w:tcBorders>
              <w:top w:val="single" w:sz="2" w:space="0" w:color="auto"/>
              <w:left w:val="single" w:sz="2" w:space="0" w:color="auto"/>
              <w:bottom w:val="single" w:sz="2" w:space="0" w:color="auto"/>
              <w:right w:val="single" w:sz="12" w:space="0" w:color="auto"/>
            </w:tcBorders>
          </w:tcPr>
          <w:p w14:paraId="0FE4CC30" w14:textId="77777777" w:rsidR="008A261A" w:rsidRDefault="00A84178" w:rsidP="008A261A">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8A261A">
                  <w:rPr>
                    <w:rFonts w:ascii="MS Gothic" w:eastAsia="MS Gothic" w:hAnsi="MS Gothic" w:hint="eastAsia"/>
                    <w:sz w:val="18"/>
                    <w:szCs w:val="18"/>
                    <w:shd w:val="clear" w:color="auto" w:fill="D9D9D9" w:themeFill="background1" w:themeFillShade="D9"/>
                  </w:rPr>
                  <w:t>☐</w:t>
                </w:r>
              </w:sdtContent>
            </w:sdt>
            <w:r w:rsidR="008A261A">
              <w:rPr>
                <w:sz w:val="18"/>
                <w:szCs w:val="18"/>
              </w:rPr>
              <w:t xml:space="preserve"> No</w:t>
            </w:r>
          </w:p>
          <w:p w14:paraId="577A0808" w14:textId="77777777" w:rsidR="008A261A" w:rsidRDefault="008A261A" w:rsidP="008A261A">
            <w:pPr>
              <w:pStyle w:val="BodyText"/>
              <w:spacing w:before="2" w:after="2" w:line="240" w:lineRule="auto"/>
              <w:jc w:val="left"/>
              <w:rPr>
                <w:sz w:val="18"/>
                <w:szCs w:val="18"/>
              </w:rPr>
            </w:pPr>
            <w:r>
              <w:rPr>
                <w:sz w:val="18"/>
                <w:szCs w:val="18"/>
              </w:rPr>
              <w:t>Please provide:</w:t>
            </w:r>
          </w:p>
          <w:p w14:paraId="7F92F664"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44035237" w14:textId="77777777" w:rsidR="008A261A" w:rsidRDefault="008A261A" w:rsidP="008A261A">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4E75D36F" w14:textId="77777777" w:rsidR="008A261A" w:rsidRPr="006D0D7B" w:rsidRDefault="008A261A" w:rsidP="008A261A">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8A261A" w:rsidRPr="006D0D7B" w14:paraId="68186CD8"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3E531199" w14:textId="7DC99359" w:rsidR="008A261A" w:rsidRDefault="008A261A" w:rsidP="008A261A">
            <w:pPr>
              <w:pStyle w:val="BodyText"/>
              <w:spacing w:before="2" w:after="2" w:line="240" w:lineRule="auto"/>
              <w:jc w:val="left"/>
              <w:rPr>
                <w:sz w:val="18"/>
                <w:szCs w:val="18"/>
              </w:rPr>
            </w:pPr>
            <w:r>
              <w:rPr>
                <w:sz w:val="18"/>
                <w:szCs w:val="18"/>
              </w:rPr>
              <w:t>Radiation Surveillance Remarks:</w:t>
            </w:r>
          </w:p>
          <w:p w14:paraId="11E0A8F0" w14:textId="77777777" w:rsidR="008A261A" w:rsidRDefault="008A261A" w:rsidP="008A261A">
            <w:pPr>
              <w:pStyle w:val="BodyText"/>
              <w:spacing w:before="2" w:after="2" w:line="240" w:lineRule="auto"/>
              <w:jc w:val="left"/>
              <w:rPr>
                <w:sz w:val="18"/>
                <w:szCs w:val="18"/>
              </w:rPr>
            </w:pPr>
          </w:p>
          <w:p w14:paraId="746A5F2F" w14:textId="1F0C3414" w:rsidR="008A261A" w:rsidRDefault="008A261A" w:rsidP="008A261A">
            <w:pPr>
              <w:pStyle w:val="BodyText"/>
              <w:spacing w:before="2" w:after="2" w:line="240" w:lineRule="auto"/>
              <w:jc w:val="left"/>
              <w:rPr>
                <w:sz w:val="18"/>
                <w:szCs w:val="18"/>
              </w:rPr>
            </w:pPr>
          </w:p>
          <w:p w14:paraId="47208544" w14:textId="77777777" w:rsidR="00C71F1F" w:rsidRDefault="00C71F1F" w:rsidP="008A261A">
            <w:pPr>
              <w:pStyle w:val="BodyText"/>
              <w:spacing w:before="2" w:after="2" w:line="240" w:lineRule="auto"/>
              <w:jc w:val="left"/>
              <w:rPr>
                <w:sz w:val="18"/>
                <w:szCs w:val="18"/>
              </w:rPr>
            </w:pPr>
          </w:p>
          <w:p w14:paraId="12F39943" w14:textId="77777777" w:rsidR="00661FD6" w:rsidRDefault="00661FD6" w:rsidP="008A261A">
            <w:pPr>
              <w:pStyle w:val="BodyText"/>
              <w:spacing w:before="2" w:after="2" w:line="240" w:lineRule="auto"/>
              <w:jc w:val="left"/>
              <w:rPr>
                <w:sz w:val="18"/>
                <w:szCs w:val="18"/>
              </w:rPr>
            </w:pPr>
          </w:p>
          <w:p w14:paraId="6297D74E" w14:textId="77777777" w:rsidR="008A261A" w:rsidRDefault="008A261A" w:rsidP="008A261A">
            <w:pPr>
              <w:pStyle w:val="BodyText"/>
              <w:spacing w:before="2" w:after="2" w:line="240" w:lineRule="auto"/>
              <w:jc w:val="left"/>
              <w:rPr>
                <w:sz w:val="18"/>
                <w:szCs w:val="18"/>
              </w:rPr>
            </w:pPr>
          </w:p>
          <w:p w14:paraId="7461D43F" w14:textId="0E54B45C" w:rsidR="008A261A" w:rsidRPr="00A4601D" w:rsidRDefault="008A261A" w:rsidP="008A261A">
            <w:pPr>
              <w:pStyle w:val="BodyText"/>
              <w:spacing w:before="2" w:after="2" w:line="240" w:lineRule="auto"/>
              <w:jc w:val="left"/>
              <w:rPr>
                <w:sz w:val="18"/>
              </w:rPr>
            </w:pPr>
          </w:p>
        </w:tc>
      </w:tr>
      <w:tr w:rsidR="008A261A" w:rsidRPr="00D1111C" w14:paraId="0C64D6D5"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8A261A" w:rsidRPr="00D1111C" w:rsidRDefault="008A261A" w:rsidP="008A261A">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8A261A" w:rsidRPr="006D0D7B" w14:paraId="566775B4"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73F7ED16" w14:textId="1014E535" w:rsidR="008A261A" w:rsidRDefault="008A261A" w:rsidP="008A261A">
            <w:pPr>
              <w:pStyle w:val="BodyText"/>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8A261A" w:rsidRDefault="008A261A" w:rsidP="008A261A">
            <w:pPr>
              <w:pStyle w:val="BodyText"/>
              <w:spacing w:before="2" w:after="2" w:line="240" w:lineRule="auto"/>
              <w:jc w:val="left"/>
              <w:rPr>
                <w:sz w:val="18"/>
              </w:rPr>
            </w:pPr>
          </w:p>
          <w:p w14:paraId="6D377916" w14:textId="762BB9C7" w:rsidR="008A261A" w:rsidRDefault="008A261A" w:rsidP="008A261A">
            <w:pPr>
              <w:pStyle w:val="BodyText"/>
              <w:spacing w:before="2" w:after="2" w:line="240" w:lineRule="auto"/>
              <w:jc w:val="left"/>
              <w:rPr>
                <w:sz w:val="18"/>
              </w:rPr>
            </w:pPr>
          </w:p>
          <w:p w14:paraId="0682FD75" w14:textId="6A423636" w:rsidR="008A261A" w:rsidRDefault="008A261A" w:rsidP="008A261A">
            <w:pPr>
              <w:pStyle w:val="BodyText"/>
              <w:spacing w:before="2" w:after="2" w:line="240" w:lineRule="auto"/>
              <w:jc w:val="left"/>
              <w:rPr>
                <w:sz w:val="18"/>
              </w:rPr>
            </w:pPr>
          </w:p>
          <w:p w14:paraId="0926A51D" w14:textId="705C3D5F" w:rsidR="008A261A" w:rsidRDefault="008A261A" w:rsidP="008A261A">
            <w:pPr>
              <w:pStyle w:val="BodyText"/>
              <w:spacing w:before="2" w:after="2" w:line="240" w:lineRule="auto"/>
              <w:jc w:val="left"/>
              <w:rPr>
                <w:sz w:val="18"/>
              </w:rPr>
            </w:pPr>
          </w:p>
          <w:p w14:paraId="1DAB68DD" w14:textId="53E2A9CB" w:rsidR="00661FD6" w:rsidRDefault="00661FD6" w:rsidP="008A261A">
            <w:pPr>
              <w:pStyle w:val="BodyText"/>
              <w:spacing w:before="2" w:after="2" w:line="240" w:lineRule="auto"/>
              <w:jc w:val="left"/>
              <w:rPr>
                <w:sz w:val="18"/>
              </w:rPr>
            </w:pPr>
          </w:p>
          <w:p w14:paraId="3998C3D6" w14:textId="349DC295" w:rsidR="00661FD6" w:rsidRDefault="00661FD6" w:rsidP="008A261A">
            <w:pPr>
              <w:pStyle w:val="BodyText"/>
              <w:spacing w:before="2" w:after="2" w:line="240" w:lineRule="auto"/>
              <w:jc w:val="left"/>
              <w:rPr>
                <w:sz w:val="18"/>
              </w:rPr>
            </w:pPr>
          </w:p>
          <w:p w14:paraId="233E9FCE" w14:textId="348554DD" w:rsidR="00661FD6" w:rsidRDefault="00661FD6" w:rsidP="008A261A">
            <w:pPr>
              <w:pStyle w:val="BodyText"/>
              <w:spacing w:before="2" w:after="2" w:line="240" w:lineRule="auto"/>
              <w:jc w:val="left"/>
              <w:rPr>
                <w:sz w:val="18"/>
              </w:rPr>
            </w:pPr>
          </w:p>
          <w:p w14:paraId="7A157082" w14:textId="77777777" w:rsidR="00661FD6" w:rsidRDefault="00661FD6" w:rsidP="008A261A">
            <w:pPr>
              <w:pStyle w:val="BodyText"/>
              <w:spacing w:before="2" w:after="2" w:line="240" w:lineRule="auto"/>
              <w:jc w:val="left"/>
              <w:rPr>
                <w:sz w:val="18"/>
              </w:rPr>
            </w:pPr>
          </w:p>
          <w:p w14:paraId="4D1ECB63" w14:textId="2728EE2A" w:rsidR="008A261A" w:rsidRDefault="008A261A" w:rsidP="008A261A">
            <w:pPr>
              <w:pStyle w:val="BodyText"/>
              <w:spacing w:before="2" w:after="2" w:line="240" w:lineRule="auto"/>
              <w:jc w:val="left"/>
              <w:rPr>
                <w:sz w:val="18"/>
              </w:rPr>
            </w:pPr>
          </w:p>
          <w:p w14:paraId="68457961" w14:textId="4C4E59F3" w:rsidR="008A261A" w:rsidRDefault="008A261A" w:rsidP="008A261A">
            <w:pPr>
              <w:pStyle w:val="BodyText"/>
              <w:spacing w:before="2" w:after="2" w:line="240" w:lineRule="auto"/>
              <w:jc w:val="left"/>
              <w:rPr>
                <w:sz w:val="18"/>
              </w:rPr>
            </w:pPr>
          </w:p>
          <w:p w14:paraId="74DDA5B4" w14:textId="762ACFD7" w:rsidR="008A261A" w:rsidRDefault="008A261A" w:rsidP="008A261A">
            <w:pPr>
              <w:pStyle w:val="BodyText"/>
              <w:spacing w:before="2" w:after="2" w:line="240" w:lineRule="auto"/>
              <w:jc w:val="left"/>
              <w:rPr>
                <w:sz w:val="18"/>
              </w:rPr>
            </w:pPr>
          </w:p>
          <w:p w14:paraId="43802C1B" w14:textId="77777777" w:rsidR="008A261A" w:rsidRDefault="008A261A" w:rsidP="008A261A">
            <w:pPr>
              <w:pStyle w:val="BodyText"/>
              <w:spacing w:before="2" w:after="2" w:line="240" w:lineRule="auto"/>
              <w:jc w:val="left"/>
              <w:rPr>
                <w:sz w:val="18"/>
              </w:rPr>
            </w:pPr>
          </w:p>
          <w:p w14:paraId="2370DDBC" w14:textId="442E42D6" w:rsidR="008A261A" w:rsidRDefault="008A261A" w:rsidP="008A261A">
            <w:pPr>
              <w:pStyle w:val="BodyText"/>
              <w:spacing w:before="2" w:after="2" w:line="240" w:lineRule="auto"/>
              <w:jc w:val="left"/>
              <w:rPr>
                <w:sz w:val="18"/>
              </w:rPr>
            </w:pPr>
          </w:p>
          <w:p w14:paraId="3DC6F52B" w14:textId="77777777" w:rsidR="00661FD6" w:rsidRDefault="00661FD6" w:rsidP="008A261A">
            <w:pPr>
              <w:pStyle w:val="BodyText"/>
              <w:spacing w:before="2" w:after="2" w:line="240" w:lineRule="auto"/>
              <w:jc w:val="left"/>
              <w:rPr>
                <w:sz w:val="18"/>
              </w:rPr>
            </w:pPr>
          </w:p>
          <w:p w14:paraId="169306B2" w14:textId="77777777" w:rsidR="008A261A" w:rsidRDefault="008A261A" w:rsidP="008A261A">
            <w:pPr>
              <w:pStyle w:val="BodyText"/>
              <w:spacing w:before="2" w:after="2" w:line="240" w:lineRule="auto"/>
              <w:jc w:val="left"/>
              <w:rPr>
                <w:sz w:val="18"/>
              </w:rPr>
            </w:pPr>
          </w:p>
          <w:p w14:paraId="43E22094" w14:textId="5508AE33" w:rsidR="008A261A" w:rsidRDefault="008A261A" w:rsidP="008A261A">
            <w:pPr>
              <w:pStyle w:val="BodyText"/>
              <w:spacing w:before="2" w:after="2" w:line="240" w:lineRule="auto"/>
              <w:jc w:val="left"/>
              <w:rPr>
                <w:sz w:val="18"/>
              </w:rPr>
            </w:pPr>
          </w:p>
          <w:p w14:paraId="490FAB99" w14:textId="7936FAF3" w:rsidR="008A261A" w:rsidRDefault="008A261A" w:rsidP="008A261A">
            <w:pPr>
              <w:pStyle w:val="BodyText"/>
              <w:spacing w:before="2" w:after="2" w:line="240" w:lineRule="auto"/>
              <w:jc w:val="left"/>
              <w:rPr>
                <w:sz w:val="18"/>
              </w:rPr>
            </w:pPr>
          </w:p>
          <w:p w14:paraId="4D462B78" w14:textId="17FE89B7" w:rsidR="008A261A" w:rsidRDefault="008A261A" w:rsidP="008A261A">
            <w:pPr>
              <w:pStyle w:val="BodyText"/>
              <w:spacing w:before="2" w:after="2" w:line="240" w:lineRule="auto"/>
              <w:jc w:val="left"/>
              <w:rPr>
                <w:sz w:val="18"/>
              </w:rPr>
            </w:pPr>
          </w:p>
          <w:p w14:paraId="1AF5F345" w14:textId="688263F9" w:rsidR="008A261A" w:rsidRDefault="008A261A" w:rsidP="008A261A">
            <w:pPr>
              <w:pStyle w:val="BodyText"/>
              <w:spacing w:before="2" w:after="2" w:line="240" w:lineRule="auto"/>
              <w:jc w:val="left"/>
              <w:rPr>
                <w:sz w:val="18"/>
              </w:rPr>
            </w:pPr>
          </w:p>
          <w:p w14:paraId="6D42335A" w14:textId="1FB8F31E" w:rsidR="008A261A" w:rsidRDefault="008A261A" w:rsidP="008A261A">
            <w:pPr>
              <w:pStyle w:val="BodyText"/>
              <w:spacing w:before="2" w:after="2" w:line="240" w:lineRule="auto"/>
              <w:jc w:val="left"/>
              <w:rPr>
                <w:sz w:val="18"/>
              </w:rPr>
            </w:pPr>
          </w:p>
          <w:p w14:paraId="15537D46" w14:textId="77777777" w:rsidR="008A261A" w:rsidRDefault="008A261A" w:rsidP="008A261A">
            <w:pPr>
              <w:pStyle w:val="BodyText"/>
              <w:spacing w:before="2" w:after="2" w:line="240" w:lineRule="auto"/>
              <w:jc w:val="left"/>
              <w:rPr>
                <w:sz w:val="18"/>
              </w:rPr>
            </w:pPr>
          </w:p>
          <w:p w14:paraId="7AD1A809" w14:textId="60D52FDB" w:rsidR="008A261A" w:rsidRDefault="008A261A" w:rsidP="008A261A">
            <w:pPr>
              <w:pStyle w:val="BodyText"/>
              <w:spacing w:before="2" w:after="2" w:line="240" w:lineRule="auto"/>
              <w:jc w:val="left"/>
              <w:rPr>
                <w:sz w:val="18"/>
              </w:rPr>
            </w:pPr>
          </w:p>
          <w:p w14:paraId="042D3C1A" w14:textId="77777777" w:rsidR="008A261A" w:rsidRPr="00A877A7" w:rsidRDefault="008A261A" w:rsidP="008A261A">
            <w:pPr>
              <w:pStyle w:val="BodyText"/>
              <w:spacing w:beforeLines="10" w:before="24" w:afterLines="10" w:after="24" w:line="240" w:lineRule="auto"/>
              <w:jc w:val="left"/>
              <w:rPr>
                <w:sz w:val="18"/>
                <w:szCs w:val="18"/>
              </w:rPr>
            </w:pPr>
          </w:p>
        </w:tc>
      </w:tr>
      <w:tr w:rsidR="008A261A" w:rsidRPr="009539B8" w14:paraId="6835ADAD"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8A261A" w:rsidRDefault="008A261A" w:rsidP="008A261A">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8A261A" w:rsidRPr="006D0D7B" w14:paraId="3104B33F"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44951A06" w14:textId="1FE9B72C" w:rsidR="008A261A" w:rsidRDefault="008A261A" w:rsidP="008A261A">
            <w:pPr>
              <w:pStyle w:val="BodyText"/>
              <w:spacing w:beforeLines="10" w:before="24" w:afterLines="10" w:after="24" w:line="240" w:lineRule="auto"/>
              <w:jc w:val="left"/>
              <w:rPr>
                <w:sz w:val="18"/>
                <w:szCs w:val="18"/>
              </w:rPr>
            </w:pPr>
            <w:r>
              <w:rPr>
                <w:sz w:val="18"/>
                <w:szCs w:val="18"/>
              </w:rPr>
              <w:t xml:space="preserve">Have you been or will you be involved in any IAEA </w:t>
            </w:r>
            <w:proofErr w:type="gramStart"/>
            <w:r>
              <w:rPr>
                <w:sz w:val="18"/>
                <w:szCs w:val="18"/>
              </w:rPr>
              <w:t>activity?:</w:t>
            </w:r>
            <w:proofErr w:type="gramEnd"/>
            <w:r>
              <w:rPr>
                <w:sz w:val="18"/>
                <w:szCs w:val="18"/>
              </w:rPr>
              <w:t xml:space="preserve">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Pr>
                <w:sz w:val="18"/>
                <w:szCs w:val="18"/>
              </w:rPr>
              <w:t xml:space="preserve"> No</w:t>
            </w:r>
          </w:p>
          <w:p w14:paraId="27143E9C" w14:textId="77777777" w:rsidR="008A261A" w:rsidRDefault="008A261A" w:rsidP="008A261A">
            <w:pPr>
              <w:pStyle w:val="BodyText"/>
              <w:spacing w:beforeLines="10" w:before="24" w:afterLines="10" w:after="24" w:line="240" w:lineRule="auto"/>
              <w:jc w:val="left"/>
              <w:rPr>
                <w:sz w:val="18"/>
                <w:szCs w:val="18"/>
              </w:rPr>
            </w:pPr>
            <w:r>
              <w:rPr>
                <w:sz w:val="18"/>
                <w:szCs w:val="18"/>
              </w:rPr>
              <w:t>If yes, please list each activity below:</w:t>
            </w:r>
          </w:p>
          <w:p w14:paraId="02EF8EF7" w14:textId="3EF9A2D3" w:rsidR="008A261A" w:rsidRDefault="008A261A" w:rsidP="008A261A">
            <w:pPr>
              <w:pStyle w:val="BodyText"/>
              <w:spacing w:before="2" w:after="2" w:line="240" w:lineRule="auto"/>
              <w:jc w:val="left"/>
              <w:rPr>
                <w:sz w:val="18"/>
              </w:rPr>
            </w:pPr>
          </w:p>
          <w:p w14:paraId="09E83B91" w14:textId="2D41E505" w:rsidR="008A261A" w:rsidRDefault="008A261A" w:rsidP="008A261A">
            <w:pPr>
              <w:pStyle w:val="BodyText"/>
              <w:spacing w:before="2" w:after="2" w:line="240" w:lineRule="auto"/>
              <w:jc w:val="left"/>
              <w:rPr>
                <w:sz w:val="18"/>
              </w:rPr>
            </w:pPr>
          </w:p>
          <w:p w14:paraId="53FBC542" w14:textId="7CCB6A03" w:rsidR="008A261A" w:rsidRDefault="008A261A" w:rsidP="008A261A">
            <w:pPr>
              <w:pStyle w:val="BodyText"/>
              <w:spacing w:before="2" w:after="2" w:line="240" w:lineRule="auto"/>
              <w:jc w:val="left"/>
              <w:rPr>
                <w:sz w:val="18"/>
              </w:rPr>
            </w:pPr>
          </w:p>
          <w:p w14:paraId="22AEEAA8" w14:textId="2B6CE25C" w:rsidR="008A261A" w:rsidRDefault="008A261A" w:rsidP="008A261A">
            <w:pPr>
              <w:pStyle w:val="BodyText"/>
              <w:spacing w:before="2" w:after="2" w:line="240" w:lineRule="auto"/>
              <w:jc w:val="left"/>
              <w:rPr>
                <w:sz w:val="18"/>
              </w:rPr>
            </w:pPr>
          </w:p>
          <w:p w14:paraId="0B34A729" w14:textId="7DFD8B29" w:rsidR="008A261A" w:rsidRDefault="008A261A" w:rsidP="008A261A">
            <w:pPr>
              <w:pStyle w:val="BodyText"/>
              <w:spacing w:before="2" w:after="2" w:line="240" w:lineRule="auto"/>
              <w:jc w:val="left"/>
              <w:rPr>
                <w:sz w:val="18"/>
              </w:rPr>
            </w:pPr>
          </w:p>
          <w:p w14:paraId="0AB09EEE" w14:textId="34CDC7C2" w:rsidR="008A261A" w:rsidRDefault="008A261A" w:rsidP="008A261A">
            <w:pPr>
              <w:pStyle w:val="BodyText"/>
              <w:spacing w:before="2" w:after="2" w:line="240" w:lineRule="auto"/>
              <w:jc w:val="left"/>
              <w:rPr>
                <w:sz w:val="18"/>
              </w:rPr>
            </w:pPr>
          </w:p>
          <w:p w14:paraId="55753943" w14:textId="0D22ACBD" w:rsidR="008A261A" w:rsidRDefault="008A261A" w:rsidP="008A261A">
            <w:pPr>
              <w:pStyle w:val="BodyText"/>
              <w:spacing w:before="2" w:after="2" w:line="240" w:lineRule="auto"/>
              <w:jc w:val="left"/>
              <w:rPr>
                <w:sz w:val="18"/>
              </w:rPr>
            </w:pPr>
          </w:p>
          <w:p w14:paraId="064989A2" w14:textId="4E31BD74" w:rsidR="008A261A" w:rsidRDefault="008A261A" w:rsidP="008A261A">
            <w:pPr>
              <w:pStyle w:val="BodyText"/>
              <w:spacing w:before="2" w:after="2" w:line="240" w:lineRule="auto"/>
              <w:jc w:val="left"/>
              <w:rPr>
                <w:sz w:val="18"/>
              </w:rPr>
            </w:pPr>
          </w:p>
          <w:p w14:paraId="653DEE6B" w14:textId="13F07290" w:rsidR="008A261A" w:rsidRDefault="008A261A" w:rsidP="008A261A">
            <w:pPr>
              <w:pStyle w:val="BodyText"/>
              <w:spacing w:before="2" w:after="2" w:line="240" w:lineRule="auto"/>
              <w:jc w:val="left"/>
              <w:rPr>
                <w:sz w:val="18"/>
              </w:rPr>
            </w:pPr>
          </w:p>
          <w:p w14:paraId="0A67C32D" w14:textId="49B7460D" w:rsidR="008A261A" w:rsidRDefault="008A261A" w:rsidP="008A261A">
            <w:pPr>
              <w:pStyle w:val="BodyText"/>
              <w:spacing w:before="2" w:after="2" w:line="240" w:lineRule="auto"/>
              <w:jc w:val="left"/>
              <w:rPr>
                <w:sz w:val="18"/>
              </w:rPr>
            </w:pPr>
          </w:p>
          <w:p w14:paraId="17073D1D" w14:textId="0BC03397" w:rsidR="008A261A" w:rsidRDefault="008A261A" w:rsidP="008A261A">
            <w:pPr>
              <w:pStyle w:val="BodyText"/>
              <w:spacing w:before="2" w:after="2" w:line="240" w:lineRule="auto"/>
              <w:jc w:val="left"/>
              <w:rPr>
                <w:sz w:val="18"/>
              </w:rPr>
            </w:pPr>
          </w:p>
          <w:p w14:paraId="18CF2250" w14:textId="5D641E51" w:rsidR="008A261A" w:rsidRDefault="008A261A" w:rsidP="008A261A">
            <w:pPr>
              <w:pStyle w:val="BodyText"/>
              <w:spacing w:before="2" w:after="2" w:line="240" w:lineRule="auto"/>
              <w:jc w:val="left"/>
              <w:rPr>
                <w:sz w:val="18"/>
              </w:rPr>
            </w:pPr>
          </w:p>
          <w:p w14:paraId="64EBFFA9" w14:textId="4CBBE85C" w:rsidR="008A261A" w:rsidRDefault="008A261A" w:rsidP="008A261A">
            <w:pPr>
              <w:pStyle w:val="BodyText"/>
              <w:spacing w:before="2" w:after="2" w:line="240" w:lineRule="auto"/>
              <w:jc w:val="left"/>
              <w:rPr>
                <w:sz w:val="18"/>
              </w:rPr>
            </w:pPr>
          </w:p>
          <w:p w14:paraId="5FCDF5D3" w14:textId="03F50B12" w:rsidR="008A261A" w:rsidRDefault="008A261A" w:rsidP="008A261A">
            <w:pPr>
              <w:pStyle w:val="BodyText"/>
              <w:spacing w:before="2" w:after="2" w:line="240" w:lineRule="auto"/>
              <w:jc w:val="left"/>
              <w:rPr>
                <w:sz w:val="18"/>
              </w:rPr>
            </w:pPr>
          </w:p>
          <w:p w14:paraId="6AB66BD5" w14:textId="7353B05A" w:rsidR="008A261A" w:rsidRDefault="008A261A" w:rsidP="008A261A">
            <w:pPr>
              <w:pStyle w:val="BodyText"/>
              <w:spacing w:before="2" w:after="2" w:line="240" w:lineRule="auto"/>
              <w:jc w:val="left"/>
              <w:rPr>
                <w:sz w:val="18"/>
              </w:rPr>
            </w:pPr>
          </w:p>
          <w:p w14:paraId="6CA17510" w14:textId="21749A35" w:rsidR="008A261A" w:rsidRDefault="008A261A" w:rsidP="008A261A">
            <w:pPr>
              <w:pStyle w:val="BodyText"/>
              <w:spacing w:before="2" w:after="2" w:line="240" w:lineRule="auto"/>
              <w:jc w:val="left"/>
              <w:rPr>
                <w:sz w:val="18"/>
              </w:rPr>
            </w:pPr>
          </w:p>
          <w:p w14:paraId="183E720B" w14:textId="2EA9CF89" w:rsidR="00661FD6" w:rsidRDefault="00661FD6" w:rsidP="008A261A">
            <w:pPr>
              <w:pStyle w:val="BodyText"/>
              <w:spacing w:before="2" w:after="2" w:line="240" w:lineRule="auto"/>
              <w:jc w:val="left"/>
              <w:rPr>
                <w:sz w:val="18"/>
              </w:rPr>
            </w:pPr>
          </w:p>
          <w:p w14:paraId="438B95CF" w14:textId="77777777" w:rsidR="00661FD6" w:rsidRDefault="00661FD6" w:rsidP="008A261A">
            <w:pPr>
              <w:pStyle w:val="BodyText"/>
              <w:spacing w:before="2" w:after="2" w:line="240" w:lineRule="auto"/>
              <w:jc w:val="left"/>
              <w:rPr>
                <w:sz w:val="18"/>
              </w:rPr>
            </w:pPr>
          </w:p>
          <w:p w14:paraId="7ADED91E" w14:textId="523C49AF" w:rsidR="00661FD6" w:rsidRDefault="00661FD6" w:rsidP="008A261A">
            <w:pPr>
              <w:pStyle w:val="BodyText"/>
              <w:spacing w:before="2" w:after="2" w:line="240" w:lineRule="auto"/>
              <w:jc w:val="left"/>
              <w:rPr>
                <w:sz w:val="18"/>
              </w:rPr>
            </w:pPr>
          </w:p>
          <w:p w14:paraId="6DE3AD17" w14:textId="5274487C" w:rsidR="00661FD6" w:rsidRDefault="00661FD6" w:rsidP="008A261A">
            <w:pPr>
              <w:pStyle w:val="BodyText"/>
              <w:spacing w:before="2" w:after="2" w:line="240" w:lineRule="auto"/>
              <w:jc w:val="left"/>
              <w:rPr>
                <w:sz w:val="18"/>
              </w:rPr>
            </w:pPr>
          </w:p>
          <w:p w14:paraId="520DA413" w14:textId="77777777" w:rsidR="00661FD6" w:rsidRDefault="00661FD6" w:rsidP="008A261A">
            <w:pPr>
              <w:pStyle w:val="BodyText"/>
              <w:spacing w:before="2" w:after="2" w:line="240" w:lineRule="auto"/>
              <w:jc w:val="left"/>
              <w:rPr>
                <w:sz w:val="18"/>
              </w:rPr>
            </w:pPr>
          </w:p>
          <w:p w14:paraId="772A92F2" w14:textId="77777777" w:rsidR="008A261A" w:rsidRDefault="008A261A" w:rsidP="008A261A">
            <w:pPr>
              <w:pStyle w:val="BodyText"/>
              <w:spacing w:before="2" w:after="2" w:line="240" w:lineRule="auto"/>
              <w:jc w:val="left"/>
              <w:rPr>
                <w:sz w:val="18"/>
              </w:rPr>
            </w:pPr>
          </w:p>
          <w:p w14:paraId="27F80E11" w14:textId="724058A5" w:rsidR="008A261A" w:rsidRDefault="008A261A" w:rsidP="008A261A">
            <w:pPr>
              <w:pStyle w:val="BodyText"/>
              <w:spacing w:before="2" w:after="2" w:line="240" w:lineRule="auto"/>
              <w:jc w:val="left"/>
              <w:rPr>
                <w:sz w:val="18"/>
              </w:rPr>
            </w:pPr>
          </w:p>
          <w:p w14:paraId="56ECB903" w14:textId="061421F9" w:rsidR="008A261A" w:rsidRDefault="008A261A" w:rsidP="008A261A">
            <w:pPr>
              <w:pStyle w:val="BodyText"/>
              <w:spacing w:before="2" w:after="2" w:line="240" w:lineRule="auto"/>
              <w:jc w:val="left"/>
              <w:rPr>
                <w:sz w:val="18"/>
              </w:rPr>
            </w:pPr>
          </w:p>
          <w:p w14:paraId="3F6F6F11" w14:textId="5722C229" w:rsidR="008A261A" w:rsidRPr="00A877A7" w:rsidRDefault="008A261A" w:rsidP="008A261A">
            <w:pPr>
              <w:pStyle w:val="BodyText"/>
              <w:spacing w:before="2" w:after="2" w:line="240" w:lineRule="auto"/>
              <w:jc w:val="left"/>
              <w:rPr>
                <w:sz w:val="18"/>
                <w:szCs w:val="18"/>
              </w:rPr>
            </w:pPr>
          </w:p>
        </w:tc>
      </w:tr>
      <w:tr w:rsidR="00C503F3" w:rsidRPr="006D0D7B" w14:paraId="046958A9" w14:textId="77777777" w:rsidTr="000A5BFF">
        <w:trPr>
          <w:cantSplit/>
        </w:trPr>
        <w:tc>
          <w:tcPr>
            <w:tcW w:w="9341" w:type="dxa"/>
            <w:gridSpan w:val="8"/>
            <w:tcBorders>
              <w:top w:val="single" w:sz="2" w:space="0" w:color="auto"/>
              <w:left w:val="single" w:sz="12" w:space="0" w:color="auto"/>
              <w:bottom w:val="single" w:sz="8" w:space="0" w:color="auto"/>
              <w:right w:val="single" w:sz="12" w:space="0" w:color="auto"/>
            </w:tcBorders>
            <w:shd w:val="clear" w:color="auto" w:fill="F2F2F2" w:themeFill="background1" w:themeFillShade="F2"/>
          </w:tcPr>
          <w:p w14:paraId="6540DCF4" w14:textId="5E13AAB6" w:rsidR="00C503F3" w:rsidRDefault="00C503F3" w:rsidP="008A261A">
            <w:pPr>
              <w:pStyle w:val="BodyText"/>
              <w:spacing w:beforeLines="10" w:before="24" w:afterLines="10" w:after="24" w:line="240" w:lineRule="auto"/>
              <w:jc w:val="left"/>
              <w:rPr>
                <w:sz w:val="18"/>
                <w:szCs w:val="18"/>
              </w:rPr>
            </w:pPr>
            <w:r w:rsidRPr="0023453A">
              <w:rPr>
                <w:b/>
                <w:sz w:val="20"/>
              </w:rPr>
              <w:lastRenderedPageBreak/>
              <w:t>9. PRIVACY AND DATA SHARING</w:t>
            </w:r>
          </w:p>
        </w:tc>
      </w:tr>
      <w:tr w:rsidR="00C503F3" w:rsidRPr="006D0D7B" w14:paraId="780E1869" w14:textId="77777777" w:rsidTr="00C503F3">
        <w:trPr>
          <w:cantSplit/>
        </w:trPr>
        <w:tc>
          <w:tcPr>
            <w:tcW w:w="9341" w:type="dxa"/>
            <w:gridSpan w:val="8"/>
            <w:tcBorders>
              <w:top w:val="single" w:sz="2" w:space="0" w:color="auto"/>
              <w:left w:val="single" w:sz="12" w:space="0" w:color="auto"/>
              <w:bottom w:val="single" w:sz="8" w:space="0" w:color="auto"/>
              <w:right w:val="single" w:sz="12" w:space="0" w:color="auto"/>
            </w:tcBorders>
            <w:shd w:val="clear" w:color="auto" w:fill="auto"/>
          </w:tcPr>
          <w:p w14:paraId="638ECAFC" w14:textId="7EA2AE4F" w:rsidR="005F20AF" w:rsidRPr="0036064F" w:rsidRDefault="005F20AF" w:rsidP="0036064F">
            <w:pPr>
              <w:pStyle w:val="BodyText"/>
              <w:spacing w:beforeLines="20" w:before="48" w:afterLines="20" w:after="48" w:line="240" w:lineRule="auto"/>
              <w:jc w:val="left"/>
              <w:rPr>
                <w:sz w:val="18"/>
                <w:szCs w:val="18"/>
                <w:highlight w:val="yellow"/>
              </w:rPr>
            </w:pPr>
            <w:r w:rsidRPr="00675635">
              <w:rPr>
                <w:rStyle w:val="normaltextrun"/>
                <w:color w:val="000000"/>
                <w:sz w:val="18"/>
                <w:szCs w:val="18"/>
                <w:shd w:val="clear" w:color="auto" w:fill="FFFFFF"/>
              </w:rPr>
              <w:t>Participants are hereby informed that the personal data they submit will be processed in line with the </w:t>
            </w:r>
            <w:hyperlink r:id="rId10" w:tgtFrame="_blank" w:history="1">
              <w:r w:rsidRPr="00BC22CA">
                <w:rPr>
                  <w:rStyle w:val="normaltextrun"/>
                  <w:color w:val="0070C0"/>
                  <w:sz w:val="18"/>
                  <w:szCs w:val="18"/>
                  <w:u w:val="single"/>
                  <w:shd w:val="clear" w:color="auto" w:fill="FFFFFF"/>
                </w:rPr>
                <w:t>Agency’s Personal Data and Privacy Policy</w:t>
              </w:r>
            </w:hyperlink>
            <w:r w:rsidRPr="00675635">
              <w:rPr>
                <w:rStyle w:val="normaltextrun"/>
                <w:color w:val="000000"/>
                <w:sz w:val="18"/>
                <w:szCs w:val="18"/>
                <w:shd w:val="clear" w:color="auto" w:fill="FFFFFF"/>
              </w:rPr>
              <w:t> and is collected solely for the purpose(s) of reviewing and assessing the application and to complete logistical arrangements where required. Further information can be found in the </w:t>
            </w:r>
            <w:hyperlink r:id="rId11" w:tgtFrame="_blank" w:history="1">
              <w:r w:rsidRPr="0077215B">
                <w:rPr>
                  <w:rStyle w:val="Hyperlink"/>
                  <w:color w:val="0070C0"/>
                  <w:sz w:val="18"/>
                  <w:szCs w:val="18"/>
                  <w:u w:val="single"/>
                  <w:shd w:val="clear" w:color="auto" w:fill="FFFFFF"/>
                </w:rPr>
                <w:t>Data Processing Notice</w:t>
              </w:r>
              <w:r w:rsidRPr="006B7DD4">
                <w:rPr>
                  <w:rStyle w:val="Hyperlink"/>
                  <w:sz w:val="18"/>
                  <w:szCs w:val="18"/>
                  <w:shd w:val="clear" w:color="auto" w:fill="FFFFFF"/>
                </w:rPr>
                <w:t> </w:t>
              </w:r>
            </w:hyperlink>
            <w:r w:rsidRPr="00675635">
              <w:rPr>
                <w:rStyle w:val="normaltextrun"/>
                <w:color w:val="000000"/>
                <w:sz w:val="18"/>
                <w:szCs w:val="18"/>
                <w:shd w:val="clear" w:color="auto" w:fill="FFFFFF"/>
              </w:rPr>
              <w:t>concerning IAEA InTouch+ platform</w:t>
            </w:r>
            <w:r w:rsidRPr="00BC22CA">
              <w:rPr>
                <w:rStyle w:val="normaltextrun"/>
                <w:color w:val="000000"/>
                <w:sz w:val="18"/>
                <w:szCs w:val="18"/>
                <w:shd w:val="clear" w:color="auto" w:fill="FFFFFF"/>
              </w:rPr>
              <w:t>.</w:t>
            </w:r>
            <w:r w:rsidRPr="00BC22CA">
              <w:rPr>
                <w:rStyle w:val="eop"/>
                <w:color w:val="000000"/>
                <w:sz w:val="18"/>
                <w:szCs w:val="18"/>
                <w:shd w:val="clear" w:color="auto" w:fill="FFFFFF"/>
              </w:rPr>
              <w:t> </w:t>
            </w:r>
            <w:r w:rsidRPr="00BC22CA">
              <w:rPr>
                <w:sz w:val="18"/>
                <w:szCs w:val="18"/>
              </w:rPr>
              <w:t xml:space="preserve">By signature of this form, I confirm that I have read and agree to the </w:t>
            </w:r>
            <w:hyperlink r:id="rId12" w:history="1">
              <w:r w:rsidRPr="009F24C5">
                <w:rPr>
                  <w:rStyle w:val="Hyperlink"/>
                  <w:color w:val="0070C0"/>
                  <w:sz w:val="18"/>
                  <w:szCs w:val="18"/>
                  <w:u w:val="single"/>
                </w:rPr>
                <w:t>Data Processing Notice</w:t>
              </w:r>
            </w:hyperlink>
            <w:r w:rsidRPr="009F24C5">
              <w:rPr>
                <w:rStyle w:val="Hyperlink"/>
                <w:color w:val="0070C0"/>
                <w:sz w:val="18"/>
                <w:szCs w:val="18"/>
                <w:u w:val="single"/>
              </w:rPr>
              <w:t>.</w:t>
            </w:r>
            <w:r w:rsidRPr="009F24C5" w:rsidDel="001F5FB1">
              <w:rPr>
                <w:sz w:val="18"/>
                <w:szCs w:val="18"/>
              </w:rPr>
              <w:t xml:space="preserve"> </w:t>
            </w:r>
          </w:p>
        </w:tc>
      </w:tr>
      <w:tr w:rsidR="00C503F3" w:rsidRPr="009539B8" w14:paraId="41EFEB6F"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728D8756" w:rsidR="00C503F3" w:rsidRDefault="00C503F3" w:rsidP="00C503F3">
            <w:pPr>
              <w:pStyle w:val="BodyText"/>
              <w:numPr>
                <w:ilvl w:val="0"/>
                <w:numId w:val="16"/>
              </w:numPr>
              <w:spacing w:before="20" w:after="20" w:line="240" w:lineRule="auto"/>
              <w:jc w:val="left"/>
              <w:rPr>
                <w:b/>
                <w:sz w:val="20"/>
              </w:rPr>
            </w:pPr>
            <w:r>
              <w:rPr>
                <w:b/>
                <w:sz w:val="20"/>
              </w:rPr>
              <w:t>OBJECTIVES FROM THE GOVERNMENT’S POINT OF VIEW</w:t>
            </w:r>
          </w:p>
        </w:tc>
      </w:tr>
      <w:tr w:rsidR="00C503F3" w:rsidRPr="006D0D7B" w14:paraId="6590B53B"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2C27D911" w14:textId="3754487F" w:rsidR="00C503F3" w:rsidRDefault="00C503F3" w:rsidP="00C503F3">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C503F3" w:rsidRDefault="00C503F3" w:rsidP="00C503F3">
            <w:pPr>
              <w:pStyle w:val="BodyText"/>
              <w:spacing w:beforeLines="10" w:before="24" w:afterLines="10" w:after="24" w:line="240" w:lineRule="auto"/>
              <w:jc w:val="left"/>
              <w:rPr>
                <w:sz w:val="18"/>
                <w:szCs w:val="18"/>
              </w:rPr>
            </w:pPr>
          </w:p>
          <w:p w14:paraId="1B38B2FB" w14:textId="69370E83" w:rsidR="00C503F3" w:rsidRDefault="00C503F3" w:rsidP="00C503F3">
            <w:pPr>
              <w:pStyle w:val="BodyText"/>
              <w:spacing w:beforeLines="10" w:before="24" w:afterLines="10" w:after="24" w:line="240" w:lineRule="auto"/>
              <w:jc w:val="left"/>
              <w:rPr>
                <w:sz w:val="18"/>
                <w:szCs w:val="18"/>
              </w:rPr>
            </w:pPr>
          </w:p>
          <w:p w14:paraId="0034B4CD" w14:textId="0108BD98" w:rsidR="00C503F3" w:rsidRDefault="00C503F3" w:rsidP="00C503F3">
            <w:pPr>
              <w:pStyle w:val="BodyText"/>
              <w:spacing w:beforeLines="10" w:before="24" w:afterLines="10" w:after="24" w:line="240" w:lineRule="auto"/>
              <w:jc w:val="left"/>
              <w:rPr>
                <w:sz w:val="18"/>
                <w:szCs w:val="18"/>
              </w:rPr>
            </w:pPr>
          </w:p>
          <w:p w14:paraId="475E2EA3" w14:textId="032FF0D5" w:rsidR="00C503F3" w:rsidRDefault="00C503F3" w:rsidP="00C503F3">
            <w:pPr>
              <w:pStyle w:val="BodyText"/>
              <w:spacing w:beforeLines="10" w:before="24" w:afterLines="10" w:after="24" w:line="240" w:lineRule="auto"/>
              <w:jc w:val="left"/>
              <w:rPr>
                <w:sz w:val="18"/>
                <w:szCs w:val="18"/>
              </w:rPr>
            </w:pPr>
          </w:p>
          <w:p w14:paraId="6136CA5B" w14:textId="0DFE00FF" w:rsidR="00C503F3" w:rsidRDefault="00C503F3" w:rsidP="00C503F3">
            <w:pPr>
              <w:pStyle w:val="BodyText"/>
              <w:spacing w:beforeLines="10" w:before="24" w:afterLines="10" w:after="24" w:line="240" w:lineRule="auto"/>
              <w:jc w:val="left"/>
              <w:rPr>
                <w:sz w:val="18"/>
                <w:szCs w:val="18"/>
              </w:rPr>
            </w:pPr>
          </w:p>
          <w:p w14:paraId="6478EB62" w14:textId="0DEB0A03" w:rsidR="00C503F3" w:rsidRDefault="00C503F3" w:rsidP="00C503F3">
            <w:pPr>
              <w:pStyle w:val="BodyText"/>
              <w:spacing w:beforeLines="10" w:before="24" w:afterLines="10" w:after="24" w:line="240" w:lineRule="auto"/>
              <w:jc w:val="left"/>
              <w:rPr>
                <w:sz w:val="18"/>
                <w:szCs w:val="18"/>
              </w:rPr>
            </w:pPr>
          </w:p>
          <w:p w14:paraId="0CEBCECA" w14:textId="4D68C99D" w:rsidR="00C503F3" w:rsidRDefault="00C503F3" w:rsidP="00C503F3">
            <w:pPr>
              <w:pStyle w:val="BodyText"/>
              <w:spacing w:beforeLines="10" w:before="24" w:afterLines="10" w:after="24" w:line="240" w:lineRule="auto"/>
              <w:jc w:val="left"/>
              <w:rPr>
                <w:sz w:val="18"/>
                <w:szCs w:val="18"/>
              </w:rPr>
            </w:pPr>
          </w:p>
          <w:p w14:paraId="480B68A5" w14:textId="78BA6F42" w:rsidR="00C503F3" w:rsidRDefault="00C503F3" w:rsidP="00C503F3">
            <w:pPr>
              <w:pStyle w:val="BodyText"/>
              <w:spacing w:beforeLines="10" w:before="24" w:afterLines="10" w:after="24" w:line="240" w:lineRule="auto"/>
              <w:jc w:val="left"/>
              <w:rPr>
                <w:sz w:val="18"/>
                <w:szCs w:val="18"/>
              </w:rPr>
            </w:pPr>
          </w:p>
          <w:p w14:paraId="234B37B5" w14:textId="17A4D0A1" w:rsidR="00C503F3" w:rsidRDefault="00C503F3" w:rsidP="00C503F3">
            <w:pPr>
              <w:pStyle w:val="BodyText"/>
              <w:spacing w:beforeLines="10" w:before="24" w:afterLines="10" w:after="24" w:line="240" w:lineRule="auto"/>
              <w:jc w:val="left"/>
              <w:rPr>
                <w:sz w:val="18"/>
                <w:szCs w:val="18"/>
              </w:rPr>
            </w:pPr>
          </w:p>
          <w:p w14:paraId="7C4492A1" w14:textId="6DBA2119" w:rsidR="00C503F3" w:rsidRDefault="00C503F3" w:rsidP="00C503F3">
            <w:pPr>
              <w:pStyle w:val="BodyText"/>
              <w:spacing w:beforeLines="10" w:before="24" w:afterLines="10" w:after="24" w:line="240" w:lineRule="auto"/>
              <w:jc w:val="left"/>
              <w:rPr>
                <w:sz w:val="18"/>
                <w:szCs w:val="18"/>
              </w:rPr>
            </w:pPr>
          </w:p>
          <w:p w14:paraId="1894AA9B" w14:textId="1A61ACCA" w:rsidR="00C503F3" w:rsidRDefault="00C503F3" w:rsidP="00C503F3">
            <w:pPr>
              <w:pStyle w:val="BodyText"/>
              <w:spacing w:beforeLines="10" w:before="24" w:afterLines="10" w:after="24" w:line="240" w:lineRule="auto"/>
              <w:jc w:val="left"/>
              <w:rPr>
                <w:sz w:val="18"/>
                <w:szCs w:val="18"/>
              </w:rPr>
            </w:pPr>
          </w:p>
          <w:p w14:paraId="302E88DE" w14:textId="04456B11" w:rsidR="00C503F3" w:rsidRDefault="00C503F3" w:rsidP="00C503F3">
            <w:pPr>
              <w:pStyle w:val="BodyText"/>
              <w:spacing w:beforeLines="10" w:before="24" w:afterLines="10" w:after="24" w:line="240" w:lineRule="auto"/>
              <w:jc w:val="left"/>
              <w:rPr>
                <w:sz w:val="18"/>
                <w:szCs w:val="18"/>
              </w:rPr>
            </w:pPr>
          </w:p>
          <w:p w14:paraId="21DC662D" w14:textId="1F4889F1" w:rsidR="00C503F3" w:rsidRDefault="00C503F3" w:rsidP="00C503F3">
            <w:pPr>
              <w:pStyle w:val="BodyText"/>
              <w:spacing w:beforeLines="10" w:before="24" w:afterLines="10" w:after="24" w:line="240" w:lineRule="auto"/>
              <w:jc w:val="left"/>
              <w:rPr>
                <w:sz w:val="18"/>
                <w:szCs w:val="18"/>
              </w:rPr>
            </w:pPr>
          </w:p>
          <w:p w14:paraId="3CE0A1DE" w14:textId="10AE87C9" w:rsidR="00C503F3" w:rsidRDefault="00C503F3" w:rsidP="00C503F3">
            <w:pPr>
              <w:pStyle w:val="BodyText"/>
              <w:spacing w:beforeLines="10" w:before="24" w:afterLines="10" w:after="24" w:line="240" w:lineRule="auto"/>
              <w:jc w:val="left"/>
              <w:rPr>
                <w:sz w:val="18"/>
                <w:szCs w:val="18"/>
              </w:rPr>
            </w:pPr>
          </w:p>
          <w:p w14:paraId="129BDE19" w14:textId="00A421C7" w:rsidR="00C503F3" w:rsidRDefault="00C503F3" w:rsidP="00C503F3">
            <w:pPr>
              <w:pStyle w:val="BodyText"/>
              <w:spacing w:beforeLines="10" w:before="24" w:afterLines="10" w:after="24" w:line="240" w:lineRule="auto"/>
              <w:jc w:val="left"/>
              <w:rPr>
                <w:sz w:val="18"/>
                <w:szCs w:val="18"/>
              </w:rPr>
            </w:pPr>
          </w:p>
          <w:p w14:paraId="33B087B7" w14:textId="165348B5" w:rsidR="00C503F3" w:rsidRDefault="00C503F3" w:rsidP="00C503F3">
            <w:pPr>
              <w:pStyle w:val="BodyText"/>
              <w:spacing w:beforeLines="10" w:before="24" w:afterLines="10" w:after="24" w:line="240" w:lineRule="auto"/>
              <w:jc w:val="left"/>
              <w:rPr>
                <w:sz w:val="18"/>
                <w:szCs w:val="18"/>
              </w:rPr>
            </w:pPr>
          </w:p>
          <w:p w14:paraId="141902D6" w14:textId="1E8E9AFB" w:rsidR="00C503F3" w:rsidRDefault="00C503F3" w:rsidP="00C503F3">
            <w:pPr>
              <w:pStyle w:val="BodyText"/>
              <w:spacing w:beforeLines="10" w:before="24" w:afterLines="10" w:after="24" w:line="240" w:lineRule="auto"/>
              <w:jc w:val="left"/>
              <w:rPr>
                <w:sz w:val="18"/>
                <w:szCs w:val="18"/>
              </w:rPr>
            </w:pPr>
          </w:p>
          <w:p w14:paraId="5FDC5919" w14:textId="77777777" w:rsidR="00C503F3" w:rsidRDefault="00C503F3" w:rsidP="00C503F3">
            <w:pPr>
              <w:pStyle w:val="BodyText"/>
              <w:spacing w:beforeLines="10" w:before="24" w:afterLines="10" w:after="24" w:line="240" w:lineRule="auto"/>
              <w:jc w:val="left"/>
              <w:rPr>
                <w:sz w:val="18"/>
                <w:szCs w:val="18"/>
              </w:rPr>
            </w:pPr>
          </w:p>
          <w:p w14:paraId="4576470E" w14:textId="77777777" w:rsidR="00C503F3" w:rsidRPr="00A877A7" w:rsidRDefault="00C503F3" w:rsidP="00C503F3">
            <w:pPr>
              <w:pStyle w:val="BodyText"/>
              <w:spacing w:before="2" w:after="2" w:line="240" w:lineRule="auto"/>
              <w:jc w:val="left"/>
              <w:rPr>
                <w:sz w:val="18"/>
                <w:szCs w:val="18"/>
              </w:rPr>
            </w:pPr>
          </w:p>
        </w:tc>
      </w:tr>
      <w:tr w:rsidR="00C503F3" w:rsidRPr="009539B8" w14:paraId="4D9CA9A3" w14:textId="77777777" w:rsidTr="00806E8D">
        <w:trPr>
          <w:cantSplit/>
        </w:trPr>
        <w:tc>
          <w:tcPr>
            <w:tcW w:w="9341" w:type="dxa"/>
            <w:gridSpan w:val="8"/>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C503F3" w:rsidRDefault="00C503F3" w:rsidP="00C503F3">
            <w:pPr>
              <w:pStyle w:val="BodyText"/>
              <w:numPr>
                <w:ilvl w:val="0"/>
                <w:numId w:val="16"/>
              </w:numPr>
              <w:spacing w:before="20" w:after="20" w:line="240" w:lineRule="auto"/>
              <w:ind w:left="284" w:hanging="284"/>
              <w:jc w:val="left"/>
              <w:rPr>
                <w:b/>
                <w:sz w:val="20"/>
              </w:rPr>
            </w:pPr>
            <w:r>
              <w:rPr>
                <w:b/>
                <w:sz w:val="20"/>
              </w:rPr>
              <w:t>COUNTRY APPROVAL</w:t>
            </w:r>
          </w:p>
        </w:tc>
      </w:tr>
      <w:tr w:rsidR="00C503F3" w:rsidRPr="006D0D7B" w14:paraId="0F12EA26" w14:textId="77777777" w:rsidTr="00806E8D">
        <w:trPr>
          <w:cantSplit/>
        </w:trPr>
        <w:tc>
          <w:tcPr>
            <w:tcW w:w="9341" w:type="dxa"/>
            <w:gridSpan w:val="8"/>
            <w:tcBorders>
              <w:top w:val="single" w:sz="2" w:space="0" w:color="auto"/>
              <w:left w:val="single" w:sz="12" w:space="0" w:color="auto"/>
              <w:bottom w:val="single" w:sz="8" w:space="0" w:color="auto"/>
              <w:right w:val="single" w:sz="12" w:space="0" w:color="auto"/>
            </w:tcBorders>
          </w:tcPr>
          <w:p w14:paraId="0E24C1C9" w14:textId="77777777" w:rsidR="00C503F3" w:rsidRPr="0052757A" w:rsidRDefault="00C503F3" w:rsidP="00C503F3">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information supplied in this form is complete and correct, and the applicant is proficient in the training language; </w:t>
            </w:r>
          </w:p>
          <w:p w14:paraId="13DBEE29" w14:textId="3B223579"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Should the candidate</w:t>
            </w:r>
            <w:r w:rsidR="0029753A">
              <w:rPr>
                <w:rFonts w:asciiTheme="majorBidi" w:hAnsiTheme="majorBidi" w:cstheme="majorBidi"/>
                <w:sz w:val="18"/>
                <w:szCs w:val="18"/>
              </w:rPr>
              <w:t>’</w:t>
            </w:r>
            <w:r w:rsidRPr="0052757A">
              <w:rPr>
                <w:rFonts w:asciiTheme="majorBidi" w:hAnsiTheme="majorBidi" w:cstheme="majorBidi"/>
                <w:sz w:val="18"/>
                <w:szCs w:val="18"/>
              </w:rPr>
              <w:t>s language qualification prove to be insufficient or should the candidate</w:t>
            </w:r>
            <w:r w:rsidR="0029753A">
              <w:rPr>
                <w:rFonts w:asciiTheme="majorBidi" w:hAnsiTheme="majorBidi" w:cstheme="majorBidi"/>
                <w:sz w:val="18"/>
                <w:szCs w:val="18"/>
              </w:rPr>
              <w:t>’</w:t>
            </w:r>
            <w:r w:rsidRPr="0052757A">
              <w:rPr>
                <w:rFonts w:asciiTheme="majorBidi" w:hAnsiTheme="majorBidi" w:cstheme="majorBidi"/>
                <w:sz w:val="18"/>
                <w:szCs w:val="18"/>
              </w:rPr>
              <w:t>s state of health not correspond to the examining physician</w:t>
            </w:r>
            <w:r w:rsidR="0029753A">
              <w:rPr>
                <w:rFonts w:asciiTheme="majorBidi" w:hAnsiTheme="majorBidi" w:cstheme="majorBidi"/>
                <w:sz w:val="18"/>
                <w:szCs w:val="18"/>
              </w:rPr>
              <w:t>’</w:t>
            </w:r>
            <w:r w:rsidRPr="0052757A">
              <w:rPr>
                <w:rFonts w:asciiTheme="majorBidi" w:hAnsiTheme="majorBidi" w:cstheme="majorBidi"/>
                <w:sz w:val="18"/>
                <w:szCs w:val="18"/>
              </w:rPr>
              <w:t xml:space="preserve">s statement, the nominating </w:t>
            </w:r>
            <w:r>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14:paraId="774C62AC" w14:textId="4E857500"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w:t>
            </w:r>
            <w:proofErr w:type="spellStart"/>
            <w:r w:rsidRPr="0052757A">
              <w:rPr>
                <w:rFonts w:asciiTheme="majorBidi" w:hAnsiTheme="majorBidi" w:cstheme="majorBidi"/>
                <w:sz w:val="18"/>
                <w:szCs w:val="18"/>
              </w:rPr>
              <w:t>ies</w:t>
            </w:r>
            <w:proofErr w:type="spellEnd"/>
            <w:r w:rsidRPr="0052757A">
              <w:rPr>
                <w:rFonts w:asciiTheme="majorBidi" w:hAnsiTheme="majorBidi" w:cstheme="majorBidi"/>
                <w:sz w:val="18"/>
                <w:szCs w:val="18"/>
              </w:rPr>
              <w:t>) and host institution(s) do not accept liability for the payment of any costs or compensation arising from damage to or loss of personal property, or from illness, injury, disability or death of</w:t>
            </w:r>
            <w:r>
              <w:rPr>
                <w:rFonts w:asciiTheme="majorBidi" w:hAnsiTheme="majorBidi" w:cstheme="majorBidi"/>
                <w:sz w:val="18"/>
                <w:szCs w:val="18"/>
              </w:rPr>
              <w:t xml:space="preserve"> </w:t>
            </w:r>
            <w:r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the training course</w:t>
            </w:r>
            <w:r>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C503F3" w:rsidRPr="0052757A"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14:paraId="670550E8" w14:textId="3EB90D28" w:rsidR="00C503F3" w:rsidRPr="00992D98" w:rsidRDefault="00C503F3" w:rsidP="00C503F3">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If selected, the nominee will</w:t>
            </w:r>
            <w:r w:rsidRPr="0052757A">
              <w:rPr>
                <w:rFonts w:asciiTheme="majorBidi" w:hAnsiTheme="majorBidi" w:cstheme="majorBidi"/>
                <w:sz w:val="18"/>
                <w:szCs w:val="18"/>
              </w:rPr>
              <w:t xml:space="preserve"> conduct himself/herself in a manner compatible with his/her status as a participant </w:t>
            </w:r>
            <w:r w:rsidRPr="00992D98">
              <w:rPr>
                <w:rFonts w:asciiTheme="majorBidi" w:hAnsiTheme="majorBidi" w:cstheme="majorBidi"/>
                <w:sz w:val="18"/>
                <w:szCs w:val="18"/>
              </w:rPr>
              <w:t xml:space="preserve">in an IAEA event and will refrain from engaging in any political and commercial activities; </w:t>
            </w:r>
          </w:p>
          <w:p w14:paraId="51FDC246" w14:textId="5C3A85AE" w:rsidR="00C503F3" w:rsidRPr="00A877A7" w:rsidRDefault="00C503F3" w:rsidP="00C503F3">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C503F3" w:rsidRPr="006D0D7B" w14:paraId="7DE99DB2"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3AD6ACD" w14:textId="23530856" w:rsidR="00C503F3" w:rsidRPr="00E82C5D" w:rsidRDefault="00C503F3" w:rsidP="00C503F3">
            <w:pPr>
              <w:pStyle w:val="BodyText"/>
              <w:spacing w:beforeLines="20" w:before="48" w:afterLines="20" w:after="48" w:line="240" w:lineRule="auto"/>
              <w:jc w:val="left"/>
              <w:rPr>
                <w:noProof/>
                <w:sz w:val="18"/>
              </w:rPr>
            </w:pPr>
          </w:p>
          <w:p w14:paraId="0AD0E641" w14:textId="77777777" w:rsidR="00C503F3" w:rsidRDefault="00C503F3" w:rsidP="00C503F3">
            <w:pPr>
              <w:pStyle w:val="BodyText"/>
              <w:spacing w:beforeLines="20" w:before="48" w:afterLines="20" w:after="48" w:line="240" w:lineRule="auto"/>
              <w:jc w:val="left"/>
              <w:rPr>
                <w:sz w:val="18"/>
                <w:szCs w:val="18"/>
              </w:rPr>
            </w:pPr>
          </w:p>
          <w:p w14:paraId="0EE720C1" w14:textId="021EB2D6"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SIGNATURE OF </w:t>
            </w:r>
            <w:r w:rsidR="0029753A">
              <w:rPr>
                <w:sz w:val="18"/>
                <w:szCs w:val="18"/>
              </w:rPr>
              <w:t>APPLICANT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C503F3" w:rsidRPr="00E82C5D" w:rsidRDefault="00C503F3" w:rsidP="00C503F3">
            <w:pPr>
              <w:pStyle w:val="BodyText"/>
              <w:spacing w:beforeLines="20" w:before="48" w:afterLines="20" w:after="48" w:line="240" w:lineRule="auto"/>
              <w:jc w:val="left"/>
              <w:rPr>
                <w:noProof/>
                <w:sz w:val="18"/>
              </w:rPr>
            </w:pPr>
          </w:p>
          <w:p w14:paraId="1A6DD468" w14:textId="77777777" w:rsidR="00C503F3" w:rsidRDefault="00C503F3" w:rsidP="00C503F3">
            <w:pPr>
              <w:pStyle w:val="BodyText"/>
              <w:spacing w:beforeLines="20" w:before="48" w:afterLines="20" w:after="48" w:line="240" w:lineRule="auto"/>
              <w:jc w:val="left"/>
              <w:rPr>
                <w:sz w:val="18"/>
                <w:szCs w:val="18"/>
              </w:rPr>
            </w:pPr>
          </w:p>
          <w:p w14:paraId="5C9B3989" w14:textId="0B1E09E2"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C503F3" w:rsidRDefault="00C503F3" w:rsidP="00C503F3">
            <w:pPr>
              <w:pStyle w:val="BodyText"/>
              <w:spacing w:beforeLines="20" w:before="48" w:afterLines="20" w:after="48" w:line="240" w:lineRule="auto"/>
              <w:jc w:val="left"/>
              <w:rPr>
                <w:sz w:val="18"/>
                <w:szCs w:val="18"/>
              </w:rPr>
            </w:pPr>
          </w:p>
          <w:p w14:paraId="2BEF4C40" w14:textId="77777777" w:rsidR="00C503F3" w:rsidRDefault="00C503F3" w:rsidP="00C503F3">
            <w:pPr>
              <w:pStyle w:val="BodyText"/>
              <w:spacing w:beforeLines="20" w:before="48" w:afterLines="20" w:after="48" w:line="240" w:lineRule="auto"/>
              <w:jc w:val="left"/>
              <w:rPr>
                <w:sz w:val="18"/>
                <w:szCs w:val="18"/>
              </w:rPr>
            </w:pPr>
          </w:p>
          <w:p w14:paraId="6CE3E589" w14:textId="027A6131" w:rsidR="00C503F3" w:rsidRPr="00A877A7" w:rsidRDefault="00C503F3" w:rsidP="00C503F3">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29753A" w:rsidRPr="006D0D7B" w14:paraId="19C53C0A"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534713B3" w14:textId="77777777" w:rsidR="0029753A" w:rsidRPr="00E82C5D" w:rsidRDefault="0029753A" w:rsidP="0029753A">
            <w:pPr>
              <w:pStyle w:val="BodyText"/>
              <w:spacing w:beforeLines="20" w:before="48" w:afterLines="20" w:after="48" w:line="240" w:lineRule="auto"/>
              <w:jc w:val="left"/>
              <w:rPr>
                <w:noProof/>
                <w:sz w:val="18"/>
              </w:rPr>
            </w:pPr>
          </w:p>
          <w:p w14:paraId="68CB8D7F" w14:textId="77777777" w:rsidR="0029753A" w:rsidRDefault="0029753A" w:rsidP="0029753A">
            <w:pPr>
              <w:pStyle w:val="BodyText"/>
              <w:spacing w:beforeLines="20" w:before="48" w:afterLines="20" w:after="48" w:line="240" w:lineRule="auto"/>
              <w:jc w:val="left"/>
              <w:rPr>
                <w:sz w:val="18"/>
                <w:szCs w:val="18"/>
              </w:rPr>
            </w:pPr>
          </w:p>
          <w:p w14:paraId="2BB786CF" w14:textId="64002850" w:rsidR="0029753A" w:rsidRPr="00E82C5D" w:rsidRDefault="0029753A" w:rsidP="0029753A">
            <w:pPr>
              <w:pStyle w:val="BodyText"/>
              <w:spacing w:beforeLines="20" w:before="48" w:afterLines="20" w:after="48" w:line="240" w:lineRule="auto"/>
              <w:jc w:val="left"/>
              <w:rPr>
                <w:noProof/>
                <w:sz w:val="18"/>
              </w:rPr>
            </w:pPr>
            <w:r>
              <w:rPr>
                <w:sz w:val="18"/>
                <w:szCs w:val="18"/>
              </w:rPr>
              <w:t>SIGNATURE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75176378" w14:textId="77777777" w:rsidR="0029753A" w:rsidRPr="00E82C5D" w:rsidRDefault="0029753A" w:rsidP="0029753A">
            <w:pPr>
              <w:pStyle w:val="BodyText"/>
              <w:spacing w:beforeLines="20" w:before="48" w:afterLines="20" w:after="48" w:line="240" w:lineRule="auto"/>
              <w:jc w:val="left"/>
              <w:rPr>
                <w:noProof/>
                <w:sz w:val="18"/>
              </w:rPr>
            </w:pPr>
          </w:p>
          <w:p w14:paraId="1D4FEDB4" w14:textId="77777777" w:rsidR="0029753A" w:rsidRDefault="0029753A" w:rsidP="0029753A">
            <w:pPr>
              <w:pStyle w:val="BodyText"/>
              <w:spacing w:beforeLines="20" w:before="48" w:afterLines="20" w:after="48" w:line="240" w:lineRule="auto"/>
              <w:jc w:val="left"/>
              <w:rPr>
                <w:sz w:val="18"/>
                <w:szCs w:val="18"/>
              </w:rPr>
            </w:pPr>
          </w:p>
          <w:p w14:paraId="3ABB8758" w14:textId="1E5ED6A7" w:rsidR="0029753A" w:rsidRPr="00E82C5D" w:rsidRDefault="0029753A" w:rsidP="0029753A">
            <w:pPr>
              <w:pStyle w:val="BodyText"/>
              <w:spacing w:beforeLines="20" w:before="48" w:afterLines="20" w:after="48" w:line="240" w:lineRule="auto"/>
              <w:jc w:val="left"/>
              <w:rPr>
                <w:noProof/>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shd w:val="clear" w:color="auto" w:fill="FFFFFF" w:themeFill="background1"/>
          </w:tcPr>
          <w:p w14:paraId="375D8A5A" w14:textId="77777777" w:rsidR="0029753A" w:rsidRDefault="0029753A" w:rsidP="0029753A">
            <w:pPr>
              <w:pStyle w:val="BodyText"/>
              <w:spacing w:beforeLines="20" w:before="48" w:afterLines="20" w:after="48" w:line="240" w:lineRule="auto"/>
              <w:jc w:val="left"/>
              <w:rPr>
                <w:sz w:val="18"/>
                <w:szCs w:val="18"/>
              </w:rPr>
            </w:pPr>
          </w:p>
          <w:p w14:paraId="1A9175B1" w14:textId="77777777" w:rsidR="0029753A" w:rsidRDefault="0029753A" w:rsidP="0029753A">
            <w:pPr>
              <w:pStyle w:val="BodyText"/>
              <w:spacing w:beforeLines="20" w:before="48" w:afterLines="20" w:after="48" w:line="240" w:lineRule="auto"/>
              <w:jc w:val="left"/>
              <w:rPr>
                <w:sz w:val="18"/>
                <w:szCs w:val="18"/>
              </w:rPr>
            </w:pPr>
          </w:p>
          <w:p w14:paraId="47441422" w14:textId="595CB65B" w:rsidR="0029753A" w:rsidRDefault="0029753A" w:rsidP="0029753A">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r w:rsidR="00C503F3" w:rsidRPr="006D0D7B" w14:paraId="4A16ACD5" w14:textId="77777777" w:rsidTr="00E1066C">
        <w:trPr>
          <w:cantSplit/>
        </w:trPr>
        <w:tc>
          <w:tcPr>
            <w:tcW w:w="3185" w:type="dxa"/>
            <w:gridSpan w:val="3"/>
            <w:tcBorders>
              <w:top w:val="single" w:sz="12" w:space="0" w:color="auto"/>
              <w:left w:val="single" w:sz="12" w:space="0" w:color="auto"/>
              <w:bottom w:val="single" w:sz="12" w:space="0" w:color="auto"/>
              <w:right w:val="single" w:sz="2" w:space="0" w:color="auto"/>
            </w:tcBorders>
          </w:tcPr>
          <w:p w14:paraId="6D52787D" w14:textId="43738AC8" w:rsidR="00C503F3" w:rsidRPr="00E82C5D" w:rsidRDefault="00C503F3" w:rsidP="00C503F3">
            <w:pPr>
              <w:pStyle w:val="BodyText"/>
              <w:spacing w:beforeLines="20" w:before="48" w:afterLines="20" w:after="48" w:line="240" w:lineRule="auto"/>
              <w:jc w:val="left"/>
              <w:rPr>
                <w:noProof/>
                <w:sz w:val="18"/>
              </w:rPr>
            </w:pPr>
          </w:p>
          <w:p w14:paraId="36E074A7" w14:textId="77777777" w:rsidR="00C503F3" w:rsidRDefault="00C503F3" w:rsidP="00C503F3">
            <w:pPr>
              <w:pStyle w:val="BodyText"/>
              <w:spacing w:beforeLines="20" w:before="48" w:afterLines="20" w:after="48" w:line="240" w:lineRule="auto"/>
              <w:jc w:val="left"/>
              <w:rPr>
                <w:sz w:val="18"/>
                <w:szCs w:val="18"/>
              </w:rPr>
            </w:pPr>
          </w:p>
          <w:p w14:paraId="4E9AE44D" w14:textId="3B153008" w:rsidR="00C503F3" w:rsidRDefault="00C503F3" w:rsidP="00C503F3">
            <w:pPr>
              <w:pStyle w:val="BodyText"/>
              <w:spacing w:beforeLines="20" w:before="48" w:afterLines="20" w:after="48" w:line="240" w:lineRule="auto"/>
              <w:jc w:val="left"/>
              <w:rPr>
                <w:sz w:val="18"/>
              </w:rPr>
            </w:pPr>
            <w:r>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C503F3" w:rsidRPr="00E82C5D" w:rsidRDefault="00C503F3" w:rsidP="00C503F3">
            <w:pPr>
              <w:pStyle w:val="BodyText"/>
              <w:spacing w:beforeLines="20" w:before="48" w:afterLines="20" w:after="48" w:line="240" w:lineRule="auto"/>
              <w:jc w:val="left"/>
              <w:rPr>
                <w:noProof/>
                <w:sz w:val="18"/>
              </w:rPr>
            </w:pPr>
          </w:p>
          <w:p w14:paraId="219DBAD5" w14:textId="77777777" w:rsidR="00C503F3" w:rsidRDefault="00C503F3" w:rsidP="00C503F3">
            <w:pPr>
              <w:pStyle w:val="BodyText"/>
              <w:spacing w:beforeLines="20" w:before="48" w:afterLines="20" w:after="48" w:line="240" w:lineRule="auto"/>
              <w:jc w:val="left"/>
              <w:rPr>
                <w:sz w:val="18"/>
                <w:szCs w:val="18"/>
              </w:rPr>
            </w:pPr>
          </w:p>
          <w:p w14:paraId="27354048" w14:textId="164CF69E" w:rsidR="00C503F3" w:rsidRDefault="00C503F3" w:rsidP="00C503F3">
            <w:pPr>
              <w:pStyle w:val="BodyText"/>
              <w:spacing w:beforeLines="20" w:before="48" w:afterLines="20" w:after="48" w:line="240" w:lineRule="auto"/>
              <w:jc w:val="left"/>
              <w:rPr>
                <w:sz w:val="18"/>
              </w:rPr>
            </w:pPr>
            <w:r>
              <w:rPr>
                <w:sz w:val="18"/>
                <w:szCs w:val="18"/>
              </w:rPr>
              <w:t xml:space="preserve">NAME: </w:t>
            </w:r>
          </w:p>
        </w:tc>
        <w:tc>
          <w:tcPr>
            <w:tcW w:w="2505" w:type="dxa"/>
            <w:gridSpan w:val="2"/>
            <w:tcBorders>
              <w:top w:val="single" w:sz="12" w:space="0" w:color="auto"/>
              <w:left w:val="single" w:sz="2" w:space="0" w:color="auto"/>
              <w:bottom w:val="single" w:sz="12" w:space="0" w:color="auto"/>
              <w:right w:val="single" w:sz="12" w:space="0" w:color="auto"/>
            </w:tcBorders>
          </w:tcPr>
          <w:p w14:paraId="029FEBB0" w14:textId="77777777" w:rsidR="00C503F3" w:rsidRDefault="00C503F3" w:rsidP="00C503F3">
            <w:pPr>
              <w:pStyle w:val="BodyText"/>
              <w:spacing w:beforeLines="20" w:before="48" w:afterLines="20" w:after="48" w:line="240" w:lineRule="auto"/>
              <w:jc w:val="left"/>
              <w:rPr>
                <w:sz w:val="18"/>
                <w:szCs w:val="18"/>
              </w:rPr>
            </w:pPr>
          </w:p>
          <w:p w14:paraId="002F1A78" w14:textId="77777777" w:rsidR="00C503F3" w:rsidRDefault="00C503F3" w:rsidP="00C503F3">
            <w:pPr>
              <w:pStyle w:val="BodyText"/>
              <w:spacing w:beforeLines="20" w:before="48" w:afterLines="20" w:after="48" w:line="240" w:lineRule="auto"/>
              <w:jc w:val="left"/>
              <w:rPr>
                <w:sz w:val="18"/>
                <w:szCs w:val="18"/>
              </w:rPr>
            </w:pPr>
          </w:p>
          <w:p w14:paraId="40EFC99F" w14:textId="3F6FC3B3" w:rsidR="00C503F3" w:rsidRPr="00E1066C" w:rsidRDefault="00C503F3" w:rsidP="00C503F3">
            <w:pPr>
              <w:pStyle w:val="BodyText"/>
              <w:spacing w:beforeLines="20" w:before="48" w:afterLines="20" w:after="48" w:line="240" w:lineRule="auto"/>
              <w:jc w:val="left"/>
              <w:rPr>
                <w:sz w:val="18"/>
                <w:szCs w:val="18"/>
              </w:rPr>
            </w:pPr>
            <w:r>
              <w:rPr>
                <w:sz w:val="18"/>
                <w:szCs w:val="18"/>
              </w:rPr>
              <w:t xml:space="preserve">DATE: </w:t>
            </w:r>
            <w:r w:rsidRPr="00E1066C">
              <w:rPr>
                <w:sz w:val="18"/>
                <w:szCs w:val="18"/>
                <w:shd w:val="clear" w:color="auto" w:fill="FFFFFF" w:themeFill="background1"/>
              </w:rPr>
              <w:t>YYYY-MM-DD</w:t>
            </w:r>
          </w:p>
        </w:tc>
      </w:tr>
    </w:tbl>
    <w:p w14:paraId="42573652" w14:textId="77777777" w:rsidR="007D1353" w:rsidRPr="007D1353" w:rsidRDefault="007D1353" w:rsidP="007D1353">
      <w:pPr>
        <w:pStyle w:val="BodyText"/>
        <w:spacing w:before="120"/>
        <w:rPr>
          <w:color w:val="FF0000"/>
          <w:sz w:val="20"/>
        </w:rPr>
      </w:pPr>
      <w:r w:rsidRPr="007D1353">
        <w:rPr>
          <w:color w:val="FF0000"/>
          <w:sz w:val="20"/>
        </w:rPr>
        <w:t>Important: Please attach a copy of your passport (or other ID if no passport exists)!</w:t>
      </w:r>
    </w:p>
    <w:p w14:paraId="0653A948" w14:textId="77777777" w:rsidR="006125B2" w:rsidRDefault="006125B2">
      <w:pPr>
        <w:pStyle w:val="BodyText"/>
      </w:pPr>
    </w:p>
    <w:sectPr w:rsidR="006125B2" w:rsidSect="00D1111C">
      <w:headerReference w:type="default" r:id="rId13"/>
      <w:footerReference w:type="default" r:id="rId14"/>
      <w:headerReference w:type="first" r:id="rId15"/>
      <w:footerReference w:type="first" r:id="rId16"/>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615DA" w14:textId="77777777" w:rsidR="00A84178" w:rsidRDefault="00A84178">
      <w:r>
        <w:separator/>
      </w:r>
    </w:p>
  </w:endnote>
  <w:endnote w:type="continuationSeparator" w:id="0">
    <w:p w14:paraId="216BA4EA" w14:textId="77777777" w:rsidR="00A84178" w:rsidRDefault="00A8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53E2" w14:textId="77777777"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DFA8" w14:textId="58A7F549" w:rsidR="000231D7" w:rsidRPr="00482928" w:rsidRDefault="002D4E29" w:rsidP="00482928">
    <w:pPr>
      <w:rPr>
        <w:sz w:val="12"/>
        <w:szCs w:val="12"/>
      </w:rPr>
    </w:pPr>
    <w:r>
      <w:rPr>
        <w:sz w:val="12"/>
        <w:szCs w:val="12"/>
      </w:rPr>
      <w:t>(</w:t>
    </w:r>
    <w:r w:rsidR="000231D7">
      <w:rPr>
        <w:sz w:val="12"/>
        <w:szCs w:val="12"/>
      </w:rPr>
      <w:t>TCP</w:t>
    </w:r>
    <w:r>
      <w:rPr>
        <w:sz w:val="12"/>
        <w:szCs w:val="12"/>
      </w:rPr>
      <w:t>C-</w:t>
    </w:r>
    <w:r w:rsidR="000277EC">
      <w:rPr>
        <w:sz w:val="12"/>
        <w:szCs w:val="12"/>
      </w:rPr>
      <w:t>July 2021</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B9E2F" w14:textId="77777777" w:rsidR="00A84178" w:rsidRDefault="00A84178">
      <w:r>
        <w:t>___________________________________________________________________________</w:t>
      </w:r>
    </w:p>
  </w:footnote>
  <w:footnote w:type="continuationSeparator" w:id="0">
    <w:p w14:paraId="6850F462" w14:textId="77777777" w:rsidR="00A84178" w:rsidRDefault="00A84178">
      <w:r>
        <w:t>___________________________________________________________________________</w:t>
      </w:r>
    </w:p>
  </w:footnote>
  <w:footnote w:type="continuationNotice" w:id="1">
    <w:p w14:paraId="44C2FBB8" w14:textId="77777777" w:rsidR="00A84178" w:rsidRDefault="00A841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75E8EC7F" w:rsidR="000231D7" w:rsidRPr="00F27757" w:rsidRDefault="000231D7"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D6E71"/>
    <w:multiLevelType w:val="hybridMultilevel"/>
    <w:tmpl w:val="23AE290C"/>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2"/>
  </w:num>
  <w:num w:numId="3">
    <w:abstractNumId w:val="12"/>
  </w:num>
  <w:num w:numId="4">
    <w:abstractNumId w:val="12"/>
  </w:num>
  <w:num w:numId="5">
    <w:abstractNumId w:val="12"/>
  </w:num>
  <w:num w:numId="6">
    <w:abstractNumId w:val="4"/>
  </w:num>
  <w:num w:numId="7">
    <w:abstractNumId w:val="10"/>
  </w:num>
  <w:num w:numId="8">
    <w:abstractNumId w:val="13"/>
  </w:num>
  <w:num w:numId="9">
    <w:abstractNumId w:val="0"/>
  </w:num>
  <w:num w:numId="10">
    <w:abstractNumId w:val="1"/>
  </w:num>
  <w:num w:numId="11">
    <w:abstractNumId w:val="5"/>
  </w:num>
  <w:num w:numId="12">
    <w:abstractNumId w:val="8"/>
  </w:num>
  <w:num w:numId="13">
    <w:abstractNumId w:val="3"/>
  </w:num>
  <w:num w:numId="14">
    <w:abstractNumId w:val="6"/>
  </w:num>
  <w:num w:numId="15">
    <w:abstractNumId w:val="11"/>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proofState w:spelling="clean" w:grammar="clean"/>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04D6C"/>
    <w:rsid w:val="000231D7"/>
    <w:rsid w:val="000277EC"/>
    <w:rsid w:val="00047CA9"/>
    <w:rsid w:val="000842B8"/>
    <w:rsid w:val="000A03B0"/>
    <w:rsid w:val="000A1780"/>
    <w:rsid w:val="000A5BFF"/>
    <w:rsid w:val="000B601E"/>
    <w:rsid w:val="000F0AD1"/>
    <w:rsid w:val="000F2BD7"/>
    <w:rsid w:val="00156103"/>
    <w:rsid w:val="00176CE2"/>
    <w:rsid w:val="001822FF"/>
    <w:rsid w:val="00197F30"/>
    <w:rsid w:val="001A3CF6"/>
    <w:rsid w:val="001C60EF"/>
    <w:rsid w:val="00222C5D"/>
    <w:rsid w:val="0022768C"/>
    <w:rsid w:val="00230631"/>
    <w:rsid w:val="0023453A"/>
    <w:rsid w:val="00246CE5"/>
    <w:rsid w:val="00255312"/>
    <w:rsid w:val="0029460C"/>
    <w:rsid w:val="0029753A"/>
    <w:rsid w:val="002D4E29"/>
    <w:rsid w:val="002D6D80"/>
    <w:rsid w:val="002F1D92"/>
    <w:rsid w:val="002F432C"/>
    <w:rsid w:val="003142E3"/>
    <w:rsid w:val="00334502"/>
    <w:rsid w:val="003365BB"/>
    <w:rsid w:val="00336AAA"/>
    <w:rsid w:val="00354A82"/>
    <w:rsid w:val="0036064F"/>
    <w:rsid w:val="003760B1"/>
    <w:rsid w:val="0037754A"/>
    <w:rsid w:val="003960AB"/>
    <w:rsid w:val="003A7E0C"/>
    <w:rsid w:val="003F0D77"/>
    <w:rsid w:val="0040168B"/>
    <w:rsid w:val="00412529"/>
    <w:rsid w:val="00451846"/>
    <w:rsid w:val="00465297"/>
    <w:rsid w:val="004730DB"/>
    <w:rsid w:val="00482928"/>
    <w:rsid w:val="00496383"/>
    <w:rsid w:val="004A39B8"/>
    <w:rsid w:val="004D00E9"/>
    <w:rsid w:val="004D347A"/>
    <w:rsid w:val="0052757A"/>
    <w:rsid w:val="00531323"/>
    <w:rsid w:val="00536E10"/>
    <w:rsid w:val="005513C4"/>
    <w:rsid w:val="005A36B5"/>
    <w:rsid w:val="005E6A93"/>
    <w:rsid w:val="005F20AF"/>
    <w:rsid w:val="006125B2"/>
    <w:rsid w:val="006258DD"/>
    <w:rsid w:val="0065425C"/>
    <w:rsid w:val="00661FD6"/>
    <w:rsid w:val="00697D51"/>
    <w:rsid w:val="006A0B71"/>
    <w:rsid w:val="006A3F3C"/>
    <w:rsid w:val="006B7DD4"/>
    <w:rsid w:val="006D0D7B"/>
    <w:rsid w:val="006D0F31"/>
    <w:rsid w:val="006D3AFA"/>
    <w:rsid w:val="006D7222"/>
    <w:rsid w:val="0070624E"/>
    <w:rsid w:val="007166FE"/>
    <w:rsid w:val="007448E9"/>
    <w:rsid w:val="007628B7"/>
    <w:rsid w:val="00770CFD"/>
    <w:rsid w:val="0077215B"/>
    <w:rsid w:val="007C55DA"/>
    <w:rsid w:val="007D1353"/>
    <w:rsid w:val="00806E8D"/>
    <w:rsid w:val="00843452"/>
    <w:rsid w:val="008822A7"/>
    <w:rsid w:val="00887A40"/>
    <w:rsid w:val="008A261A"/>
    <w:rsid w:val="008C1E38"/>
    <w:rsid w:val="008C25B4"/>
    <w:rsid w:val="008E1D0D"/>
    <w:rsid w:val="00937B80"/>
    <w:rsid w:val="00944AD3"/>
    <w:rsid w:val="009539B8"/>
    <w:rsid w:val="00967809"/>
    <w:rsid w:val="00967B63"/>
    <w:rsid w:val="00992D98"/>
    <w:rsid w:val="009C19E4"/>
    <w:rsid w:val="009E25AD"/>
    <w:rsid w:val="009F0F8B"/>
    <w:rsid w:val="00A34F1F"/>
    <w:rsid w:val="00A4497D"/>
    <w:rsid w:val="00A4601D"/>
    <w:rsid w:val="00A46A46"/>
    <w:rsid w:val="00A646DF"/>
    <w:rsid w:val="00A7646E"/>
    <w:rsid w:val="00A83E8B"/>
    <w:rsid w:val="00A84178"/>
    <w:rsid w:val="00A877A7"/>
    <w:rsid w:val="00AD1461"/>
    <w:rsid w:val="00AE7DA9"/>
    <w:rsid w:val="00AF6F3A"/>
    <w:rsid w:val="00B01CCA"/>
    <w:rsid w:val="00B035FE"/>
    <w:rsid w:val="00B460DC"/>
    <w:rsid w:val="00BA0FF6"/>
    <w:rsid w:val="00BE3990"/>
    <w:rsid w:val="00BE4432"/>
    <w:rsid w:val="00BF1F8A"/>
    <w:rsid w:val="00C039D1"/>
    <w:rsid w:val="00C16EF0"/>
    <w:rsid w:val="00C32528"/>
    <w:rsid w:val="00C42FCB"/>
    <w:rsid w:val="00C503F3"/>
    <w:rsid w:val="00C71F1F"/>
    <w:rsid w:val="00CD11E7"/>
    <w:rsid w:val="00CE3DF1"/>
    <w:rsid w:val="00D1111C"/>
    <w:rsid w:val="00D74481"/>
    <w:rsid w:val="00D86F40"/>
    <w:rsid w:val="00DA6BF8"/>
    <w:rsid w:val="00DE70A7"/>
    <w:rsid w:val="00E1066C"/>
    <w:rsid w:val="00E33D3E"/>
    <w:rsid w:val="00E57385"/>
    <w:rsid w:val="00E64042"/>
    <w:rsid w:val="00E82C5D"/>
    <w:rsid w:val="00E90303"/>
    <w:rsid w:val="00EC423D"/>
    <w:rsid w:val="00EE59F9"/>
    <w:rsid w:val="00F86B9A"/>
    <w:rsid w:val="00FC4A17"/>
    <w:rsid w:val="00FC7FB3"/>
    <w:rsid w:val="00FE08C0"/>
    <w:rsid w:val="00FE26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 w:type="character" w:customStyle="1" w:styleId="normaltextrun">
    <w:name w:val="normaltextrun"/>
    <w:basedOn w:val="DefaultParagraphFont"/>
    <w:rsid w:val="005F20AF"/>
  </w:style>
  <w:style w:type="character" w:customStyle="1" w:styleId="eop">
    <w:name w:val="eop"/>
    <w:basedOn w:val="DefaultParagraphFont"/>
    <w:rsid w:val="005F20AF"/>
  </w:style>
  <w:style w:type="character" w:styleId="UnresolvedMention">
    <w:name w:val="Unresolved Mention"/>
    <w:basedOn w:val="DefaultParagraphFont"/>
    <w:uiPriority w:val="99"/>
    <w:semiHidden/>
    <w:unhideWhenUsed/>
    <w:rsid w:val="006B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9447">
      <w:bodyDiv w:val="1"/>
      <w:marLeft w:val="0"/>
      <w:marRight w:val="0"/>
      <w:marTop w:val="0"/>
      <w:marBottom w:val="0"/>
      <w:divBdr>
        <w:top w:val="none" w:sz="0" w:space="0" w:color="auto"/>
        <w:left w:val="none" w:sz="0" w:space="0" w:color="auto"/>
        <w:bottom w:val="none" w:sz="0" w:space="0" w:color="auto"/>
        <w:right w:val="none" w:sz="0" w:space="0" w:color="auto"/>
      </w:divBdr>
    </w:div>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cleus.iaea.org/sites/intouchplushelp/Documents/itp_dp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cleus.iaea.org/sites/intouchplushelp/Documents/itp_dpn.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aea.org/about/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DA6BEF46C97478C22BFE2E5CAFF18" ma:contentTypeVersion="10" ma:contentTypeDescription="Create a new document." ma:contentTypeScope="" ma:versionID="1b07a2273d98eea262aae2ce03ab3aa2">
  <xsd:schema xmlns:xsd="http://www.w3.org/2001/XMLSchema" xmlns:xs="http://www.w3.org/2001/XMLSchema" xmlns:p="http://schemas.microsoft.com/office/2006/metadata/properties" xmlns:ns2="d39e85b7-5ca4-40ab-944d-6e5076c061d2" xmlns:ns3="da2a3590-a313-4adb-a820-4b0b3f8e6bc1" targetNamespace="http://schemas.microsoft.com/office/2006/metadata/properties" ma:root="true" ma:fieldsID="da8f84c52953445e91e6a4c44e0ab3da" ns2:_="" ns3:_="">
    <xsd:import namespace="d39e85b7-5ca4-40ab-944d-6e5076c061d2"/>
    <xsd:import namespace="da2a3590-a313-4adb-a820-4b0b3f8e6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85b7-5ca4-40ab-944d-6e5076c06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a3590-a313-4adb-a820-4b0b3f8e6b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5AAE6-D1FC-4E80-94CD-4F181649D1D8}">
  <ds:schemaRefs>
    <ds:schemaRef ds:uri="http://schemas.microsoft.com/sharepoint/v3/contenttype/forms"/>
  </ds:schemaRefs>
</ds:datastoreItem>
</file>

<file path=customXml/itemProps2.xml><?xml version="1.0" encoding="utf-8"?>
<ds:datastoreItem xmlns:ds="http://schemas.openxmlformats.org/officeDocument/2006/customXml" ds:itemID="{B6C2EE52-FE27-425C-BCCC-C5025C835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85b7-5ca4-40ab-944d-6e5076c061d2"/>
    <ds:schemaRef ds:uri="da2a3590-a313-4adb-a820-4b0b3f8e6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8A57-597C-4A30-BE0C-33FDC8DD8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Bojana Spasic</cp:lastModifiedBy>
  <cp:revision>2</cp:revision>
  <cp:lastPrinted>2019-01-08T10:50:00Z</cp:lastPrinted>
  <dcterms:created xsi:type="dcterms:W3CDTF">2021-07-12T11:52:00Z</dcterms:created>
  <dcterms:modified xsi:type="dcterms:W3CDTF">2021-07-12T11:52:00Z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0x010100A53DA6BEF46C97478C22BFE2E5CAFF18</vt:lpwstr>
  </property>
</Properties>
</file>