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6370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3F9BA1C5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6D38298A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9D37D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342D8" w14:textId="77777777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08D3274B" w14:textId="77777777" w:rsidTr="00F30432">
        <w:trPr>
          <w:trHeight w:val="849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E8181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AFAC5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9725EA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6C96484A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6FEEA9C9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02742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564C6" w14:textId="0DA082DC" w:rsidR="002C0CDC" w:rsidRPr="002C0CDC" w:rsidRDefault="002C0CDC" w:rsidP="002C0CDC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C0CD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Regional Workshop on Workplace Monitoring Techniques </w:t>
            </w:r>
          </w:p>
          <w:p w14:paraId="6FCEE9DD" w14:textId="0EE2233F" w:rsidR="00C009DA" w:rsidRPr="00F30432" w:rsidRDefault="00C009DA" w:rsidP="00906BE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A48DD" w:rsidRPr="000C0F60" w14:paraId="1F5B1F5E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F47071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8A7299" w14:textId="57C092B2" w:rsidR="000A48DD" w:rsidRPr="00F30432" w:rsidRDefault="00F30432" w:rsidP="00202A5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3043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EVT2201677</w:t>
            </w:r>
          </w:p>
        </w:tc>
      </w:tr>
      <w:tr w:rsidR="00C009DA" w:rsidRPr="000C0F60" w14:paraId="62BE11D7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F0D14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356705" w14:textId="615A5B04" w:rsidR="00C009DA" w:rsidRPr="000C0F60" w:rsidRDefault="00F30432" w:rsidP="00472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Nicosia, Cyprus</w:t>
            </w:r>
          </w:p>
        </w:tc>
      </w:tr>
      <w:tr w:rsidR="001A2127" w:rsidRPr="000C0F60" w14:paraId="661C5AD1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F5C05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839E969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2076" w14:textId="5DCDCC3C" w:rsidR="001A2127" w:rsidRPr="000C0F60" w:rsidRDefault="00F30432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June 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C3614FF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07B70" w14:textId="646B1D73" w:rsidR="001A2127" w:rsidRPr="000C0F60" w:rsidRDefault="00F30432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10 June 2022</w:t>
            </w:r>
          </w:p>
        </w:tc>
      </w:tr>
    </w:tbl>
    <w:p w14:paraId="68D4E9C0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4B18652F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340A8179" w14:textId="77777777" w:rsidTr="000A1F7B">
        <w:tc>
          <w:tcPr>
            <w:tcW w:w="10173" w:type="dxa"/>
            <w:gridSpan w:val="4"/>
            <w:shd w:val="clear" w:color="auto" w:fill="auto"/>
          </w:tcPr>
          <w:p w14:paraId="01EE8E46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programme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37D4D0DF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A5DD2C0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Starting date of the individual monitoring (mm/yyyy):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7C6B1B7D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62848922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15CA90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8B45A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FBC9D3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F7A5110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34248E08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118DD1A5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8B056D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FFF92BF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AADAF22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3AB2805E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7969AB36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65DA1C7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B82158E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81E81D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1F11249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CF37C33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53F09980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03DAFC5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98D047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1C628385" w14:textId="77777777" w:rsidTr="006558D9">
        <w:trPr>
          <w:trHeight w:hRule="exact" w:val="1928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7582D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EB87F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0058CD9C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9D49B9B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0A5C50FF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129C0BA6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07779DF3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12F32110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1448159E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0C0F60">
      <w:pgSz w:w="11907" w:h="16834" w:code="9"/>
      <w:pgMar w:top="184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7"/>
    <w:rsid w:val="000202B1"/>
    <w:rsid w:val="00021573"/>
    <w:rsid w:val="0003797B"/>
    <w:rsid w:val="00040AAF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0AFC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57917"/>
    <w:rsid w:val="00264F4E"/>
    <w:rsid w:val="00280F88"/>
    <w:rsid w:val="0029236A"/>
    <w:rsid w:val="00293516"/>
    <w:rsid w:val="002A2424"/>
    <w:rsid w:val="002B0F3F"/>
    <w:rsid w:val="002B2A3A"/>
    <w:rsid w:val="002C0CDC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4C23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468C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5CAE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20B44"/>
    <w:rsid w:val="00E2247D"/>
    <w:rsid w:val="00E23FCA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30432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EF5F6"/>
  <w15:docId w15:val="{47858AA8-F906-406D-B345-22A9CC3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true</RoutingEnabled>
    <ValoMyToolsOrder xmlns="32292410-7c29-43b4-af63-40599cc44ec4">1</ValoMyToolsOrder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F7F2565F1489F336BA8BDBFEF4E" ma:contentTypeVersion="9" ma:contentTypeDescription="Create a new document." ma:contentTypeScope="" ma:versionID="a8ac1efc0d67c20f18fa1908d54c027e">
  <xsd:schema xmlns:xsd="http://www.w3.org/2001/XMLSchema" xmlns:xs="http://www.w3.org/2001/XMLSchema" xmlns:p="http://schemas.microsoft.com/office/2006/metadata/properties" xmlns:ns1="http://schemas.microsoft.com/sharepoint/v3" xmlns:ns2="32292410-7c29-43b4-af63-40599cc44ec4" xmlns:ns3="467c3e6b-7e9e-41cd-b707-274d9bbd1b5a" xmlns:ns4="http://schemas.microsoft.com/sharepoint/v4" targetNamespace="http://schemas.microsoft.com/office/2006/metadata/properties" ma:root="true" ma:fieldsID="de98daa0fc88b8a96a0816cf9a824c37" ns1:_="" ns2:_="" ns3:_="" ns4:_="">
    <xsd:import namespace="http://schemas.microsoft.com/sharepoint/v3"/>
    <xsd:import namespace="32292410-7c29-43b4-af63-40599cc44ec4"/>
    <xsd:import namespace="467c3e6b-7e9e-41cd-b707-274d9bbd1b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Enabled"/>
                <xsd:element ref="ns2:ValoMyToolsOrder"/>
                <xsd:element ref="ns3:MediaServiceMetadata" minOccurs="0"/>
                <xsd:element ref="ns3:MediaServiceFastMetadata" minOccurs="0"/>
                <xsd:element ref="ns4:IconOverla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ValoMyToolsOrder" ma:index="9" ma:displayName="Order number" ma:default="1" ma:internalName="ValoMyToolsOrder" ma:readOnly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c3e6b-7e9e-41cd-b707-274d9bbd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16AB3-193E-42BB-829C-39B9FA83D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53920-ED73-4258-92BC-BC66D8E239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D8D7EB7-6FA9-4995-9C2D-EEB06513F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59024-68B9-4F95-9F8C-FEB6EACA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2410-7c29-43b4-af63-40599cc44ec4"/>
    <ds:schemaRef ds:uri="467c3e6b-7e9e-41cd-b707-274d9bbd1b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3</TotalTime>
  <Pages>1</Pages>
  <Words>168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 (OEH) Form</vt:lpstr>
    </vt:vector>
  </TitlesOfParts>
  <Company>IAEA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 (OEH) Form</dc:title>
  <dc:creator>ALONSO VAZQUEZ, Rosaida</dc:creator>
  <cp:lastModifiedBy>MORSCHER, Alexandra</cp:lastModifiedBy>
  <cp:revision>7</cp:revision>
  <cp:lastPrinted>2022-03-28T14:18:00Z</cp:lastPrinted>
  <dcterms:created xsi:type="dcterms:W3CDTF">2021-01-26T09:33:00Z</dcterms:created>
  <dcterms:modified xsi:type="dcterms:W3CDTF">2022-04-01T11:16:00Z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0x0101009DEFCF7F2565F1489F336BA8BDBFEF4E</vt:lpwstr>
  </property>
</Properties>
</file>