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9055" w14:textId="77777777"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14:paraId="00BEF542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14:paraId="47A44FFF" w14:textId="77777777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D3996D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Candidate’s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1CA22" w14:textId="77777777"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14:paraId="15DA9D35" w14:textId="77777777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DB4B8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AAA79" w14:textId="77777777"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CDA509" w14:textId="77777777"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14:paraId="32413F9C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14:paraId="5FB09E58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20889" w14:textId="77777777"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7E2078" w14:textId="77777777" w:rsidR="00C009DA" w:rsidRPr="000C0F60" w:rsidRDefault="00C009DA" w:rsidP="00906B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48DD" w:rsidRPr="000C0F60" w14:paraId="05E4B760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76E76" w14:textId="77777777"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56C33" w14:textId="77777777" w:rsidR="000A48DD" w:rsidRPr="000C0F60" w:rsidRDefault="000A48DD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9DA" w:rsidRPr="000C0F60" w14:paraId="24CBC754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B7EFF" w14:textId="77777777"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3BB0C" w14:textId="77777777" w:rsidR="00C009DA" w:rsidRPr="000C0F60" w:rsidRDefault="00C009DA" w:rsidP="00472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127" w:rsidRPr="000C0F60" w14:paraId="79A731A1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AA0AE" w14:textId="77777777"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4E311C6" w14:textId="77777777"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D9540" w14:textId="77777777" w:rsidR="001A2127" w:rsidRPr="000C0F60" w:rsidRDefault="001A2127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DC37431" w14:textId="77777777"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D61A0" w14:textId="77777777" w:rsidR="001A2127" w:rsidRPr="000C0F60" w:rsidRDefault="001A2127" w:rsidP="00EA5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27ED18" w14:textId="77777777"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14:paraId="7CBF7214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14:paraId="0E26F09C" w14:textId="77777777" w:rsidTr="000A1F7B">
        <w:tc>
          <w:tcPr>
            <w:tcW w:w="10173" w:type="dxa"/>
            <w:gridSpan w:val="4"/>
            <w:shd w:val="clear" w:color="auto" w:fill="auto"/>
          </w:tcPr>
          <w:p w14:paraId="57886A97" w14:textId="77777777"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</w:t>
            </w:r>
            <w:proofErr w:type="spellStart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programme</w:t>
            </w:r>
            <w:proofErr w:type="spellEnd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14:paraId="276E107A" w14:textId="77777777"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47AE832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Starting date of the individual monitoring (mm/</w:t>
            </w:r>
            <w:proofErr w:type="spellStart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  <w:proofErr w:type="spellEnd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14:paraId="3A2A91C4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14:paraId="0F1BDB00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E95370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329D18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C17E67" w14:textId="77777777"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1B29B5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14:paraId="21C41C37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3AAD4519" w14:textId="77777777"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440AF78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0984AD6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D7BCF14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7BFB2EE2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7B7B3DAC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14:paraId="41F9EB91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BCEEBB9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C35EE13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24F80D20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E428817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14:paraId="096BBB17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4F52804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C0CDFF1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14:paraId="7AA58A31" w14:textId="77777777" w:rsidTr="006558D9">
        <w:trPr>
          <w:trHeight w:hRule="exact" w:val="1928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C3FAB" w14:textId="77777777"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3620E" w14:textId="77777777"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395923F" w14:textId="77777777"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C184896" w14:textId="77777777"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3BB362A0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14:paraId="6BDB7275" w14:textId="77777777"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proofErr w:type="gramStart"/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proofErr w:type="gramEnd"/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CC2E6A4" w14:textId="77777777"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3C171066" w14:textId="77777777"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14:paraId="5BDCE555" w14:textId="77777777"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0C0F60">
      <w:pgSz w:w="11907" w:h="16834" w:code="9"/>
      <w:pgMar w:top="184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97DCA"/>
    <w:rsid w:val="000A1F7B"/>
    <w:rsid w:val="000A2E18"/>
    <w:rsid w:val="000A439F"/>
    <w:rsid w:val="000A48DD"/>
    <w:rsid w:val="000A62BB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57917"/>
    <w:rsid w:val="00264F4E"/>
    <w:rsid w:val="00280F88"/>
    <w:rsid w:val="0029236A"/>
    <w:rsid w:val="00293516"/>
    <w:rsid w:val="002A2424"/>
    <w:rsid w:val="002B0F3F"/>
    <w:rsid w:val="002B2A3A"/>
    <w:rsid w:val="002C5456"/>
    <w:rsid w:val="002D5523"/>
    <w:rsid w:val="002E733D"/>
    <w:rsid w:val="002E7753"/>
    <w:rsid w:val="002F01BE"/>
    <w:rsid w:val="00317EA7"/>
    <w:rsid w:val="00320055"/>
    <w:rsid w:val="00345AB6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92672"/>
    <w:rsid w:val="00597DA3"/>
    <w:rsid w:val="005A1175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468C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C4374"/>
    <w:rsid w:val="008D32F5"/>
    <w:rsid w:val="008D741F"/>
    <w:rsid w:val="008E2C8A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20B44"/>
    <w:rsid w:val="00E2247D"/>
    <w:rsid w:val="00E23FCA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47577"/>
  <w15:docId w15:val="{0115FE42-ECAC-492C-929F-C84FBE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true</RoutingEnabled>
    <ValoMyToolsOrder xmlns="32292410-7c29-43b4-af63-40599cc44ec4">1</ValoMyToolsOrder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F7F2565F1489F336BA8BDBFEF4E" ma:contentTypeVersion="11" ma:contentTypeDescription="Create a new document." ma:contentTypeScope="" ma:versionID="5d68f55bd9655b77e4147aaa6511053c">
  <xsd:schema xmlns:xsd="http://www.w3.org/2001/XMLSchema" xmlns:xs="http://www.w3.org/2001/XMLSchema" xmlns:p="http://schemas.microsoft.com/office/2006/metadata/properties" xmlns:ns1="http://schemas.microsoft.com/sharepoint/v3" xmlns:ns2="32292410-7c29-43b4-af63-40599cc44ec4" xmlns:ns3="467c3e6b-7e9e-41cd-b707-274d9bbd1b5a" xmlns:ns4="http://schemas.microsoft.com/sharepoint/v4" targetNamespace="http://schemas.microsoft.com/office/2006/metadata/properties" ma:root="true" ma:fieldsID="19389b04878144ee252278302a7061e2" ns1:_="" ns2:_="" ns3:_="" ns4:_="">
    <xsd:import namespace="http://schemas.microsoft.com/sharepoint/v3"/>
    <xsd:import namespace="32292410-7c29-43b4-af63-40599cc44ec4"/>
    <xsd:import namespace="467c3e6b-7e9e-41cd-b707-274d9bbd1b5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Enabled"/>
                <xsd:element ref="ns2:ValoMyToolsOrder"/>
                <xsd:element ref="ns3:MediaServiceMetadata" minOccurs="0"/>
                <xsd:element ref="ns3:MediaServiceFastMetadata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8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ValoMyToolsOrder" ma:index="9" ma:displayName="Order number" ma:default="1" ma:internalName="ValoMyToolsOrder" ma:readOnly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c3e6b-7e9e-41cd-b707-274d9bbd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16AB3-193E-42BB-829C-39B9FA83D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53920-ED73-4258-92BC-BC66D8E239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292410-7c29-43b4-af63-40599cc44ec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D8D7EB7-6FA9-4995-9C2D-EEB06513F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2B699-D6CC-4DC3-B8F0-0E5DCBB0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92410-7c29-43b4-af63-40599cc44ec4"/>
    <ds:schemaRef ds:uri="467c3e6b-7e9e-41cd-b707-274d9bbd1b5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 (OEH) Form</dc:title>
  <dc:creator>ALONSO VAZQUEZ, Rosaida</dc:creator>
  <cp:lastModifiedBy>MORSCHER, Alexandra</cp:lastModifiedBy>
  <cp:revision>2</cp:revision>
  <cp:lastPrinted>2014-12-09T17:33:00Z</cp:lastPrinted>
  <dcterms:created xsi:type="dcterms:W3CDTF">2021-08-23T13:41:00Z</dcterms:created>
  <dcterms:modified xsi:type="dcterms:W3CDTF">2021-08-23T13:41:00Z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0x0101009DEFCF7F2565F1489F336BA8BDBFEF4E</vt:lpwstr>
  </property>
</Properties>
</file>