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41" w:type="dxa"/>
        <w:tblLook w:val="04A0" w:firstRow="1" w:lastRow="0" w:firstColumn="1" w:lastColumn="0" w:noHBand="0" w:noVBand="1"/>
      </w:tblPr>
      <w:tblGrid>
        <w:gridCol w:w="2112"/>
        <w:gridCol w:w="651"/>
        <w:gridCol w:w="422"/>
        <w:gridCol w:w="911"/>
        <w:gridCol w:w="1980"/>
        <w:gridCol w:w="760"/>
        <w:gridCol w:w="351"/>
        <w:gridCol w:w="2154"/>
      </w:tblGrid>
      <w:tr w:rsidR="00A877A7" w:rsidRPr="00A877A7" w14:paraId="5C86DF1E"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8025516" w14:textId="77777777" w:rsidR="00A877A7" w:rsidRPr="00A877A7" w:rsidRDefault="00A877A7" w:rsidP="00944AD3">
            <w:pPr>
              <w:pStyle w:val="BodyText"/>
              <w:spacing w:before="40" w:after="40" w:line="240" w:lineRule="auto"/>
              <w:jc w:val="center"/>
              <w:rPr>
                <w:sz w:val="24"/>
              </w:rPr>
            </w:pPr>
            <w:r w:rsidRPr="00A877A7">
              <w:rPr>
                <w:b/>
                <w:sz w:val="24"/>
              </w:rPr>
              <w:t xml:space="preserve">NOMINATION FOR TC </w:t>
            </w:r>
            <w:r w:rsidR="00C01F2B">
              <w:rPr>
                <w:b/>
                <w:sz w:val="24"/>
              </w:rPr>
              <w:t>MEETING</w:t>
            </w:r>
          </w:p>
        </w:tc>
      </w:tr>
      <w:tr w:rsidR="00A877A7" w:rsidRPr="00AE7DA9" w14:paraId="2B71F785"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3D2A6F98" w14:textId="63961412" w:rsidR="00A877A7" w:rsidRDefault="00AE7DA9" w:rsidP="00AE7DA9">
            <w:pPr>
              <w:pStyle w:val="BodyText"/>
              <w:spacing w:before="20" w:after="20" w:line="240" w:lineRule="auto"/>
              <w:jc w:val="left"/>
              <w:rPr>
                <w:sz w:val="18"/>
                <w:szCs w:val="18"/>
              </w:rPr>
            </w:pPr>
            <w:r w:rsidRPr="0010334B">
              <w:rPr>
                <w:b/>
                <w:sz w:val="18"/>
                <w:szCs w:val="18"/>
              </w:rPr>
              <w:t>The Government (nominating authority) of</w:t>
            </w:r>
            <w:r>
              <w:rPr>
                <w:b/>
                <w:sz w:val="20"/>
              </w:rPr>
              <w:t xml:space="preserve"> </w:t>
            </w:r>
          </w:p>
          <w:p w14:paraId="2007F110" w14:textId="0F8CEF40"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552886">
              <w:rPr>
                <w:sz w:val="18"/>
                <w:szCs w:val="18"/>
              </w:rPr>
              <w:t>:</w:t>
            </w:r>
            <w:r w:rsidR="006D0F31">
              <w:rPr>
                <w:sz w:val="18"/>
                <w:szCs w:val="18"/>
              </w:rPr>
              <w:t xml:space="preserve">    </w:t>
            </w:r>
          </w:p>
          <w:p w14:paraId="3C1E57D2" w14:textId="625D0DAE" w:rsidR="007E5918" w:rsidRDefault="005A36B5" w:rsidP="007E5918">
            <w:pPr>
              <w:pStyle w:val="BodyText"/>
              <w:spacing w:before="20" w:after="20" w:line="240" w:lineRule="auto"/>
              <w:jc w:val="left"/>
              <w:rPr>
                <w:sz w:val="18"/>
                <w:szCs w:val="18"/>
              </w:rPr>
            </w:pPr>
            <w:r>
              <w:rPr>
                <w:sz w:val="18"/>
                <w:szCs w:val="18"/>
              </w:rPr>
              <w:t xml:space="preserve">Event title: </w:t>
            </w:r>
          </w:p>
          <w:p w14:paraId="26E2A8C0" w14:textId="77777777" w:rsidR="00967368" w:rsidRDefault="00967368" w:rsidP="007E5918">
            <w:pPr>
              <w:pStyle w:val="BodyText"/>
              <w:spacing w:before="20" w:after="20" w:line="240" w:lineRule="auto"/>
              <w:jc w:val="left"/>
              <w:rPr>
                <w:sz w:val="18"/>
                <w:szCs w:val="18"/>
              </w:rPr>
            </w:pPr>
          </w:p>
          <w:p w14:paraId="05712FDC" w14:textId="65D5345A" w:rsidR="00806E8D" w:rsidRDefault="005A36B5" w:rsidP="00FE08C0">
            <w:pPr>
              <w:pStyle w:val="BodyText"/>
              <w:spacing w:before="20" w:after="20" w:line="240" w:lineRule="auto"/>
              <w:jc w:val="left"/>
              <w:rPr>
                <w:sz w:val="18"/>
                <w:szCs w:val="18"/>
              </w:rPr>
            </w:pPr>
            <w:r>
              <w:rPr>
                <w:sz w:val="18"/>
                <w:szCs w:val="18"/>
              </w:rPr>
              <w:t>Location:</w:t>
            </w:r>
            <w:r w:rsidR="00552886">
              <w:rPr>
                <w:sz w:val="18"/>
                <w:szCs w:val="18"/>
              </w:rPr>
              <w:t xml:space="preserve"> </w:t>
            </w:r>
          </w:p>
          <w:p w14:paraId="6245D10E" w14:textId="063A5529" w:rsidR="00FE08C0" w:rsidRPr="00887A40" w:rsidRDefault="006D0F31" w:rsidP="00887A40">
            <w:pPr>
              <w:pStyle w:val="BodyText"/>
              <w:spacing w:before="20" w:after="20" w:line="240" w:lineRule="auto"/>
              <w:jc w:val="left"/>
              <w:rPr>
                <w:sz w:val="18"/>
                <w:szCs w:val="18"/>
              </w:rPr>
            </w:pPr>
            <w:r w:rsidRPr="00153019">
              <w:rPr>
                <w:bCs/>
                <w:sz w:val="18"/>
                <w:szCs w:val="18"/>
              </w:rPr>
              <w:t>Date</w:t>
            </w:r>
            <w:r w:rsidR="00887A40" w:rsidRPr="00153019">
              <w:rPr>
                <w:bCs/>
                <w:sz w:val="18"/>
                <w:szCs w:val="18"/>
              </w:rPr>
              <w:t>(s)</w:t>
            </w:r>
            <w:r w:rsidRPr="00153019">
              <w:rPr>
                <w:bCs/>
                <w:sz w:val="18"/>
                <w:szCs w:val="18"/>
              </w:rPr>
              <w:t>:</w:t>
            </w:r>
            <w:r w:rsidR="00156103">
              <w:rPr>
                <w:bCs/>
                <w:sz w:val="20"/>
              </w:rPr>
              <w:t xml:space="preserve"> </w:t>
            </w:r>
            <w:r w:rsidR="00153D70">
              <w:rPr>
                <w:sz w:val="18"/>
                <w:szCs w:val="18"/>
              </w:rPr>
              <w:t>YYYY-MM-DD - YYYY-MM-DD</w:t>
            </w:r>
          </w:p>
        </w:tc>
      </w:tr>
      <w:tr w:rsidR="00967809" w:rsidRPr="00D1111C" w14:paraId="5A3CC15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317405" w14:textId="116A09D8"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r w:rsidR="0005231A">
              <w:rPr>
                <w:b/>
                <w:sz w:val="20"/>
                <w:szCs w:val="22"/>
              </w:rPr>
              <w:t xml:space="preserve"> </w:t>
            </w:r>
            <w:r w:rsidR="00C61970" w:rsidRPr="00D75F71">
              <w:rPr>
                <w:b/>
                <w:color w:val="FF0000"/>
                <w:sz w:val="20"/>
                <w:szCs w:val="22"/>
              </w:rPr>
              <w:t>(As per passport)</w:t>
            </w:r>
          </w:p>
        </w:tc>
      </w:tr>
      <w:tr w:rsidR="00A877A7" w:rsidRPr="00A877A7" w14:paraId="609B89D1" w14:textId="77777777" w:rsidTr="00E258CE">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14:paraId="67D1815D"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5245" w:type="dxa"/>
            <w:gridSpan w:val="4"/>
            <w:tcBorders>
              <w:top w:val="single" w:sz="8" w:space="0" w:color="auto"/>
              <w:left w:val="single" w:sz="2" w:space="0" w:color="auto"/>
              <w:bottom w:val="single" w:sz="2" w:space="0" w:color="auto"/>
              <w:right w:val="single" w:sz="12" w:space="0" w:color="auto"/>
            </w:tcBorders>
          </w:tcPr>
          <w:p w14:paraId="6B5CC26C" w14:textId="2A968817" w:rsidR="00A877A7" w:rsidRPr="00A877A7"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tc>
      </w:tr>
      <w:tr w:rsidR="00A877A7" w:rsidRPr="00A877A7" w14:paraId="66177E69"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4A02F602" w14:textId="1F8C1B8B" w:rsidR="006D0F31" w:rsidRPr="00EF0149" w:rsidRDefault="00C61970" w:rsidP="00D1111C">
            <w:pPr>
              <w:pStyle w:val="BodyText"/>
              <w:spacing w:beforeLines="10" w:before="24" w:afterLines="10" w:after="24" w:line="240" w:lineRule="auto"/>
              <w:jc w:val="left"/>
              <w:rPr>
                <w:sz w:val="18"/>
              </w:rPr>
            </w:pPr>
            <w:r w:rsidRPr="00EF0149">
              <w:rPr>
                <w:sz w:val="18"/>
              </w:rPr>
              <w:t>Last</w:t>
            </w:r>
            <w:r w:rsidR="00001E69" w:rsidRPr="00EF0149">
              <w:rPr>
                <w:sz w:val="18"/>
              </w:rPr>
              <w:t xml:space="preserve"> name:  </w:t>
            </w:r>
          </w:p>
          <w:p w14:paraId="6EA497D2" w14:textId="1979BEE2"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613F1D" w14:textId="77777777" w:rsidR="006D0F31" w:rsidRPr="00EF0149" w:rsidRDefault="0065425C" w:rsidP="00D1111C">
            <w:pPr>
              <w:pStyle w:val="BodyText"/>
              <w:spacing w:beforeLines="10" w:before="24" w:afterLines="10" w:after="24" w:line="240" w:lineRule="auto"/>
              <w:jc w:val="left"/>
              <w:rPr>
                <w:sz w:val="18"/>
                <w:szCs w:val="18"/>
              </w:rPr>
            </w:pPr>
            <w:r w:rsidRPr="00EF0149">
              <w:rPr>
                <w:sz w:val="18"/>
              </w:rPr>
              <w:t>2nd nationality (if any)</w:t>
            </w:r>
            <w:r w:rsidR="006D0F31" w:rsidRPr="00EF0149">
              <w:rPr>
                <w:sz w:val="18"/>
                <w:szCs w:val="18"/>
              </w:rPr>
              <w:t>:</w:t>
            </w:r>
            <w:r w:rsidRPr="00EF0149">
              <w:rPr>
                <w:sz w:val="18"/>
                <w:szCs w:val="18"/>
              </w:rPr>
              <w:t xml:space="preserve"> </w:t>
            </w:r>
          </w:p>
          <w:p w14:paraId="1CBEFDB3" w14:textId="6E9CA5E3"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691CEDC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E597FCD" w14:textId="1F45BAFE" w:rsidR="006D0F31" w:rsidRPr="00EF0149" w:rsidRDefault="00001E69" w:rsidP="006D0F31">
            <w:pPr>
              <w:pStyle w:val="BodyText"/>
              <w:spacing w:beforeLines="10" w:before="24" w:afterLines="10" w:after="24" w:line="240" w:lineRule="auto"/>
              <w:jc w:val="left"/>
              <w:rPr>
                <w:sz w:val="18"/>
              </w:rPr>
            </w:pPr>
            <w:r w:rsidRPr="00EF0149">
              <w:rPr>
                <w:sz w:val="18"/>
              </w:rPr>
              <w:t>Middle name</w:t>
            </w:r>
            <w:r w:rsidR="00C61970" w:rsidRPr="00EF0149">
              <w:rPr>
                <w:sz w:val="18"/>
              </w:rPr>
              <w:t xml:space="preserve"> (if any)</w:t>
            </w:r>
            <w:r w:rsidRPr="00EF0149">
              <w:rPr>
                <w:sz w:val="18"/>
              </w:rPr>
              <w:t xml:space="preserve">: </w:t>
            </w:r>
          </w:p>
          <w:p w14:paraId="3A88A667" w14:textId="40E12CA0" w:rsidR="00A877A7" w:rsidRPr="00EF0149" w:rsidRDefault="00A877A7" w:rsidP="006D0F31">
            <w:pPr>
              <w:pStyle w:val="BodyText"/>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14:paraId="27648979" w14:textId="77777777" w:rsidR="006D0F31" w:rsidRPr="00EF0149" w:rsidRDefault="00001E69" w:rsidP="00D1111C">
            <w:pPr>
              <w:pStyle w:val="BodyText"/>
              <w:spacing w:beforeLines="10" w:before="24" w:afterLines="10" w:after="24" w:line="240" w:lineRule="auto"/>
              <w:jc w:val="left"/>
              <w:rPr>
                <w:sz w:val="18"/>
              </w:rPr>
            </w:pPr>
            <w:r w:rsidRPr="00EF0149">
              <w:rPr>
                <w:sz w:val="18"/>
              </w:rPr>
              <w:t xml:space="preserve">Passport No.:  </w:t>
            </w:r>
          </w:p>
          <w:p w14:paraId="56FAA871" w14:textId="0A94E1BD"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5F99A9F8"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15DC1A95" w14:textId="43273701" w:rsidR="006D0F31" w:rsidRPr="00EF0149" w:rsidRDefault="00001E69" w:rsidP="00D1111C">
            <w:pPr>
              <w:pStyle w:val="BodyText"/>
              <w:spacing w:beforeLines="10" w:before="24" w:afterLines="10" w:after="24" w:line="240" w:lineRule="auto"/>
              <w:jc w:val="left"/>
              <w:rPr>
                <w:sz w:val="18"/>
              </w:rPr>
            </w:pPr>
            <w:r w:rsidRPr="00EF0149">
              <w:rPr>
                <w:sz w:val="18"/>
              </w:rPr>
              <w:t xml:space="preserve">First name:  </w:t>
            </w:r>
          </w:p>
          <w:p w14:paraId="37F48DB0" w14:textId="63F1766D"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EC5E52" w14:textId="7ABB5043" w:rsidR="006D0F31" w:rsidRPr="00EF0149" w:rsidRDefault="00001E69" w:rsidP="00D1111C">
            <w:pPr>
              <w:pStyle w:val="BodyText"/>
              <w:spacing w:beforeLines="10" w:before="24" w:afterLines="10" w:after="24" w:line="240" w:lineRule="auto"/>
              <w:jc w:val="left"/>
              <w:rPr>
                <w:sz w:val="18"/>
              </w:rPr>
            </w:pPr>
            <w:r w:rsidRPr="00EF0149">
              <w:rPr>
                <w:sz w:val="18"/>
              </w:rPr>
              <w:t xml:space="preserve">Date of issue:  </w:t>
            </w:r>
            <w:r w:rsidR="00552886" w:rsidRPr="00EF0149">
              <w:rPr>
                <w:sz w:val="18"/>
                <w:szCs w:val="18"/>
              </w:rPr>
              <w:t>YYYY-MM-DD</w:t>
            </w:r>
          </w:p>
          <w:p w14:paraId="75EB5145" w14:textId="1EFA1318"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7289A42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1A6A22" w14:textId="6220CA34" w:rsidR="006D0F31" w:rsidRPr="00EF0149" w:rsidRDefault="00552886" w:rsidP="00D1111C">
            <w:pPr>
              <w:pStyle w:val="BodyText"/>
              <w:spacing w:beforeLines="10" w:before="24" w:afterLines="10" w:after="24" w:line="240" w:lineRule="auto"/>
              <w:jc w:val="left"/>
              <w:rPr>
                <w:sz w:val="18"/>
                <w:szCs w:val="18"/>
              </w:rPr>
            </w:pPr>
            <w:r w:rsidRPr="00EF0149">
              <w:rPr>
                <w:sz w:val="18"/>
                <w:szCs w:val="18"/>
              </w:rPr>
              <w:t>Date of birth:</w:t>
            </w:r>
            <w:r w:rsidR="00001E69" w:rsidRPr="00EF0149">
              <w:rPr>
                <w:sz w:val="18"/>
                <w:szCs w:val="18"/>
              </w:rPr>
              <w:t xml:space="preserve"> </w:t>
            </w:r>
            <w:r w:rsidRPr="00EF0149">
              <w:rPr>
                <w:sz w:val="18"/>
                <w:szCs w:val="18"/>
              </w:rPr>
              <w:t>YYYY-MM-DD</w:t>
            </w:r>
          </w:p>
          <w:p w14:paraId="0166686E" w14:textId="3DAC7181"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07FE679C" w14:textId="77777777" w:rsidR="001F1D51" w:rsidRPr="00EF0149" w:rsidRDefault="001F1D51" w:rsidP="001F1D51">
            <w:pPr>
              <w:pStyle w:val="BodyText"/>
              <w:spacing w:beforeLines="10" w:before="24" w:afterLines="10" w:after="24" w:line="240" w:lineRule="auto"/>
              <w:jc w:val="left"/>
              <w:rPr>
                <w:sz w:val="18"/>
              </w:rPr>
            </w:pPr>
            <w:r w:rsidRPr="00EF0149">
              <w:rPr>
                <w:sz w:val="18"/>
              </w:rPr>
              <w:t xml:space="preserve">Date of Expiry:   </w:t>
            </w:r>
            <w:r w:rsidRPr="00EF0149">
              <w:rPr>
                <w:sz w:val="18"/>
                <w:szCs w:val="18"/>
              </w:rPr>
              <w:t>YYYY-MM-DD</w:t>
            </w:r>
          </w:p>
          <w:p w14:paraId="176E0384" w14:textId="0CA4D546" w:rsidR="00A877A7" w:rsidRPr="00EF0149" w:rsidRDefault="00A877A7" w:rsidP="001F1D51">
            <w:pPr>
              <w:pStyle w:val="BodyText"/>
              <w:spacing w:beforeLines="10" w:before="24" w:afterLines="10" w:after="24" w:line="240" w:lineRule="auto"/>
              <w:jc w:val="left"/>
              <w:rPr>
                <w:sz w:val="18"/>
                <w:szCs w:val="18"/>
              </w:rPr>
            </w:pPr>
          </w:p>
        </w:tc>
      </w:tr>
      <w:tr w:rsidR="00A877A7" w:rsidRPr="00A877A7" w14:paraId="6CFD8DF1"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6C98FC" w14:textId="77777777" w:rsidR="006D0F31" w:rsidRPr="00EF0149" w:rsidRDefault="00001E69" w:rsidP="00D1111C">
            <w:pPr>
              <w:pStyle w:val="BodyText"/>
              <w:spacing w:beforeLines="10" w:before="24" w:afterLines="10" w:after="24" w:line="240" w:lineRule="auto"/>
              <w:jc w:val="left"/>
              <w:rPr>
                <w:sz w:val="18"/>
                <w:szCs w:val="18"/>
              </w:rPr>
            </w:pPr>
            <w:r w:rsidRPr="00EF0149">
              <w:rPr>
                <w:sz w:val="18"/>
                <w:szCs w:val="18"/>
              </w:rPr>
              <w:t xml:space="preserve">Place of birth: </w:t>
            </w:r>
          </w:p>
          <w:p w14:paraId="5235C367" w14:textId="1A5FB00C"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5F602275" w14:textId="77777777" w:rsidR="001F1D51" w:rsidRPr="00EF0149" w:rsidRDefault="001F1D51" w:rsidP="001F1D51">
            <w:pPr>
              <w:pStyle w:val="BodyText"/>
              <w:spacing w:beforeLines="10" w:before="24" w:afterLines="10" w:after="24" w:line="240" w:lineRule="auto"/>
              <w:jc w:val="left"/>
              <w:rPr>
                <w:sz w:val="18"/>
              </w:rPr>
            </w:pPr>
            <w:r w:rsidRPr="00EF0149">
              <w:rPr>
                <w:sz w:val="18"/>
              </w:rPr>
              <w:t xml:space="preserve">Place of issue: </w:t>
            </w:r>
          </w:p>
          <w:p w14:paraId="627CE8D8" w14:textId="7F0324A7" w:rsidR="00A877A7" w:rsidRPr="00EF0149" w:rsidRDefault="00A877A7" w:rsidP="001F1D51">
            <w:pPr>
              <w:pStyle w:val="BodyText"/>
              <w:spacing w:beforeLines="10" w:before="24" w:afterLines="10" w:after="24" w:line="240" w:lineRule="auto"/>
              <w:jc w:val="left"/>
              <w:rPr>
                <w:sz w:val="18"/>
                <w:szCs w:val="18"/>
              </w:rPr>
            </w:pPr>
          </w:p>
        </w:tc>
      </w:tr>
      <w:tr w:rsidR="009927A4" w:rsidRPr="00D1111C" w14:paraId="50BC7A0C" w14:textId="77777777" w:rsidTr="00927018">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C98E601" w14:textId="363FA51E" w:rsidR="009927A4" w:rsidRPr="00D1111C" w:rsidRDefault="009927A4" w:rsidP="00967809">
            <w:pPr>
              <w:pStyle w:val="BodyText"/>
              <w:spacing w:beforeLines="20" w:before="48" w:afterLines="20" w:after="48" w:line="240" w:lineRule="auto"/>
              <w:jc w:val="left"/>
              <w:rPr>
                <w:sz w:val="20"/>
                <w:szCs w:val="18"/>
              </w:rPr>
            </w:pPr>
            <w:r w:rsidRPr="00D1111C">
              <w:rPr>
                <w:b/>
                <w:sz w:val="20"/>
                <w:szCs w:val="22"/>
              </w:rPr>
              <w:t xml:space="preserve">2.   </w:t>
            </w:r>
            <w:r>
              <w:rPr>
                <w:b/>
                <w:sz w:val="20"/>
                <w:szCs w:val="22"/>
              </w:rPr>
              <w:t>CONTACT DETAILS</w:t>
            </w:r>
          </w:p>
        </w:tc>
      </w:tr>
      <w:tr w:rsidR="009927A4" w:rsidRPr="00A877A7" w14:paraId="30F904E4" w14:textId="77777777" w:rsidTr="00ED6B17">
        <w:trPr>
          <w:cantSplit/>
        </w:trPr>
        <w:tc>
          <w:tcPr>
            <w:tcW w:w="9341" w:type="dxa"/>
            <w:gridSpan w:val="8"/>
            <w:tcBorders>
              <w:top w:val="single" w:sz="8" w:space="0" w:color="auto"/>
              <w:left w:val="single" w:sz="12" w:space="0" w:color="auto"/>
              <w:bottom w:val="single" w:sz="4" w:space="0" w:color="auto"/>
              <w:right w:val="single" w:sz="12" w:space="0" w:color="auto"/>
            </w:tcBorders>
          </w:tcPr>
          <w:p w14:paraId="66A05C12" w14:textId="0C2C4BAC" w:rsidR="009927A4" w:rsidRPr="00552886" w:rsidRDefault="009927A4" w:rsidP="00552886">
            <w:pPr>
              <w:pStyle w:val="BodyText"/>
              <w:spacing w:beforeLines="10" w:before="24" w:afterLines="10" w:after="24" w:line="240" w:lineRule="auto"/>
              <w:jc w:val="left"/>
              <w:rPr>
                <w:sz w:val="18"/>
              </w:rPr>
            </w:pPr>
            <w:r>
              <w:rPr>
                <w:sz w:val="18"/>
              </w:rPr>
              <w:t xml:space="preserve">Institute name:  </w:t>
            </w:r>
          </w:p>
        </w:tc>
      </w:tr>
      <w:tr w:rsidR="009927A4" w:rsidRPr="00A877A7" w14:paraId="37E4C82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F129B82" w14:textId="33D8B316" w:rsidR="009927A4" w:rsidRPr="00EF0149" w:rsidRDefault="009927A4" w:rsidP="00552886">
            <w:pPr>
              <w:pStyle w:val="BodyText"/>
              <w:spacing w:beforeLines="10" w:before="24" w:afterLines="10" w:after="24" w:line="240" w:lineRule="auto"/>
              <w:jc w:val="left"/>
              <w:rPr>
                <w:sz w:val="18"/>
                <w:szCs w:val="18"/>
              </w:rPr>
            </w:pPr>
            <w:r w:rsidRPr="00EF0149">
              <w:rPr>
                <w:sz w:val="18"/>
                <w:szCs w:val="18"/>
              </w:rPr>
              <w:t>Institute address:</w:t>
            </w:r>
          </w:p>
        </w:tc>
      </w:tr>
      <w:tr w:rsidR="009927A4" w:rsidRPr="00A877A7" w14:paraId="54C81A3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38DB6BEC" w14:textId="29EF1C98" w:rsidR="009927A4" w:rsidRPr="00EF0149" w:rsidRDefault="001774D3" w:rsidP="004B23CA">
            <w:pPr>
              <w:pStyle w:val="BodyText"/>
              <w:spacing w:beforeLines="10" w:before="24" w:afterLines="10" w:after="24" w:line="240" w:lineRule="auto"/>
              <w:jc w:val="left"/>
              <w:rPr>
                <w:sz w:val="18"/>
                <w:szCs w:val="18"/>
              </w:rPr>
            </w:pPr>
            <w:r w:rsidRPr="00EF0149">
              <w:rPr>
                <w:sz w:val="18"/>
                <w:szCs w:val="18"/>
              </w:rPr>
              <w:t xml:space="preserve">Postal </w:t>
            </w:r>
            <w:r w:rsidR="009927A4" w:rsidRPr="00EF0149">
              <w:rPr>
                <w:sz w:val="18"/>
                <w:szCs w:val="18"/>
              </w:rPr>
              <w:t xml:space="preserve">Code:  </w:t>
            </w:r>
          </w:p>
        </w:tc>
      </w:tr>
      <w:tr w:rsidR="009927A4" w:rsidRPr="00A877A7" w14:paraId="495511AA"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6F8294C" w14:textId="67FDD0AC" w:rsidR="009927A4" w:rsidRPr="00EF0149" w:rsidRDefault="00F57BD7" w:rsidP="004B23CA">
            <w:pPr>
              <w:pStyle w:val="BodyText"/>
              <w:spacing w:beforeLines="10" w:before="24" w:afterLines="10" w:after="24" w:line="240" w:lineRule="auto"/>
              <w:jc w:val="left"/>
              <w:rPr>
                <w:sz w:val="18"/>
                <w:szCs w:val="18"/>
              </w:rPr>
            </w:pPr>
            <w:r w:rsidRPr="00EF0149">
              <w:rPr>
                <w:sz w:val="18"/>
                <w:szCs w:val="18"/>
              </w:rPr>
              <w:t>City</w:t>
            </w:r>
            <w:r w:rsidR="009927A4" w:rsidRPr="00EF0149">
              <w:rPr>
                <w:sz w:val="18"/>
                <w:szCs w:val="18"/>
              </w:rPr>
              <w:t xml:space="preserve">:  </w:t>
            </w:r>
          </w:p>
        </w:tc>
      </w:tr>
      <w:tr w:rsidR="009927A4" w:rsidRPr="00A877A7" w14:paraId="0A28C26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42D540EE" w14:textId="0E4B80F0" w:rsidR="009927A4" w:rsidRPr="00EF0149" w:rsidRDefault="009927A4" w:rsidP="004B23CA">
            <w:pPr>
              <w:pStyle w:val="BodyText"/>
              <w:spacing w:beforeLines="10" w:before="24" w:afterLines="10" w:after="24" w:line="240" w:lineRule="auto"/>
              <w:jc w:val="left"/>
              <w:rPr>
                <w:sz w:val="18"/>
                <w:szCs w:val="18"/>
              </w:rPr>
            </w:pPr>
            <w:r w:rsidRPr="00EF0149">
              <w:rPr>
                <w:sz w:val="18"/>
                <w:szCs w:val="18"/>
              </w:rPr>
              <w:t xml:space="preserve">Country:  </w:t>
            </w:r>
          </w:p>
        </w:tc>
      </w:tr>
      <w:tr w:rsidR="005C2D58" w:rsidRPr="00A877A7" w14:paraId="77586408"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A562F11" w14:textId="189C2F01" w:rsidR="005C2D58" w:rsidRPr="00EF0149" w:rsidRDefault="005C2D58" w:rsidP="00D1111C">
            <w:pPr>
              <w:pStyle w:val="BodyText"/>
              <w:spacing w:beforeLines="10" w:before="24" w:afterLines="10" w:after="24" w:line="240" w:lineRule="auto"/>
              <w:jc w:val="left"/>
              <w:rPr>
                <w:sz w:val="18"/>
                <w:szCs w:val="18"/>
              </w:rPr>
            </w:pPr>
            <w:r w:rsidRPr="00EF0149">
              <w:rPr>
                <w:sz w:val="18"/>
                <w:szCs w:val="18"/>
              </w:rPr>
              <w:t xml:space="preserve">Telephones (including country/city codes): </w:t>
            </w:r>
          </w:p>
        </w:tc>
      </w:tr>
      <w:tr w:rsidR="009927A4" w:rsidRPr="00A877A7" w14:paraId="6E9A604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24F4449" w14:textId="77777777" w:rsidR="00C1119E" w:rsidRPr="00EF0149" w:rsidRDefault="00C1119E" w:rsidP="00C1119E">
            <w:pPr>
              <w:pStyle w:val="BodyText"/>
              <w:spacing w:beforeLines="20" w:before="48" w:afterLines="20" w:after="48" w:line="240" w:lineRule="auto"/>
              <w:jc w:val="left"/>
              <w:rPr>
                <w:sz w:val="18"/>
                <w:szCs w:val="18"/>
              </w:rPr>
            </w:pPr>
            <w:r w:rsidRPr="00EF0149">
              <w:rPr>
                <w:sz w:val="18"/>
                <w:szCs w:val="18"/>
              </w:rPr>
              <w:t xml:space="preserve">Preferred Number:  </w:t>
            </w:r>
          </w:p>
          <w:p w14:paraId="15FB89D3" w14:textId="77777777" w:rsidR="00C1119E" w:rsidRPr="00EF0149" w:rsidRDefault="00C1119E" w:rsidP="00C1119E">
            <w:pPr>
              <w:pStyle w:val="BodyText"/>
              <w:spacing w:beforeLines="20" w:before="48" w:afterLines="20" w:after="48" w:line="240" w:lineRule="auto"/>
              <w:jc w:val="left"/>
              <w:rPr>
                <w:sz w:val="18"/>
                <w:szCs w:val="18"/>
              </w:rPr>
            </w:pPr>
            <w:r w:rsidRPr="00EF0149">
              <w:rPr>
                <w:sz w:val="18"/>
                <w:szCs w:val="18"/>
              </w:rPr>
              <w:t xml:space="preserve">Alternate Number 1: </w:t>
            </w:r>
          </w:p>
          <w:p w14:paraId="4760FB6D" w14:textId="6DE32D4E" w:rsidR="009927A4" w:rsidRPr="00EF0149" w:rsidRDefault="00C1119E" w:rsidP="00C1119E">
            <w:pPr>
              <w:pStyle w:val="BodyText"/>
              <w:spacing w:beforeLines="10" w:before="24" w:afterLines="10" w:after="24" w:line="240" w:lineRule="auto"/>
              <w:jc w:val="left"/>
              <w:rPr>
                <w:sz w:val="18"/>
                <w:szCs w:val="18"/>
              </w:rPr>
            </w:pPr>
            <w:r w:rsidRPr="00EF0149">
              <w:rPr>
                <w:sz w:val="18"/>
                <w:szCs w:val="18"/>
              </w:rPr>
              <w:t xml:space="preserve">Alternate Number 2: </w:t>
            </w:r>
            <w:r w:rsidR="009927A4" w:rsidRPr="00EF0149">
              <w:rPr>
                <w:sz w:val="18"/>
                <w:szCs w:val="18"/>
              </w:rPr>
              <w:t xml:space="preserve"> </w:t>
            </w:r>
          </w:p>
        </w:tc>
      </w:tr>
      <w:tr w:rsidR="009927A4" w:rsidRPr="00A877A7" w14:paraId="01BF48BB"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8C98227" w14:textId="77777777" w:rsidR="00A95015" w:rsidRPr="00EF0149" w:rsidRDefault="00A95015" w:rsidP="00A95015">
            <w:pPr>
              <w:pStyle w:val="BodyText"/>
              <w:spacing w:beforeLines="20" w:before="48" w:afterLines="20" w:after="48" w:line="240" w:lineRule="auto"/>
              <w:jc w:val="left"/>
              <w:rPr>
                <w:sz w:val="18"/>
                <w:szCs w:val="18"/>
              </w:rPr>
            </w:pPr>
            <w:r w:rsidRPr="00EF0149">
              <w:rPr>
                <w:sz w:val="18"/>
                <w:szCs w:val="18"/>
              </w:rPr>
              <w:t xml:space="preserve">Preferred email: </w:t>
            </w:r>
          </w:p>
          <w:p w14:paraId="0F31BA28" w14:textId="0592C1E7" w:rsidR="009927A4" w:rsidRPr="00EF0149" w:rsidRDefault="00A95015" w:rsidP="00A95015">
            <w:pPr>
              <w:pStyle w:val="BodyText"/>
              <w:spacing w:beforeLines="10" w:before="24" w:afterLines="10" w:after="24" w:line="240" w:lineRule="auto"/>
              <w:jc w:val="left"/>
              <w:rPr>
                <w:sz w:val="18"/>
                <w:szCs w:val="18"/>
              </w:rPr>
            </w:pPr>
            <w:r w:rsidRPr="00EF0149">
              <w:rPr>
                <w:sz w:val="18"/>
                <w:szCs w:val="18"/>
              </w:rPr>
              <w:t>Alternate email:</w:t>
            </w:r>
          </w:p>
        </w:tc>
      </w:tr>
      <w:tr w:rsidR="00A7646E" w:rsidRPr="00A877A7" w14:paraId="3C56D665" w14:textId="77777777" w:rsidTr="000B601E">
        <w:trPr>
          <w:cantSplit/>
        </w:trPr>
        <w:tc>
          <w:tcPr>
            <w:tcW w:w="9341" w:type="dxa"/>
            <w:gridSpan w:val="8"/>
            <w:tcBorders>
              <w:left w:val="single" w:sz="12" w:space="0" w:color="auto"/>
              <w:bottom w:val="single" w:sz="8" w:space="0" w:color="auto"/>
              <w:right w:val="single" w:sz="12" w:space="0" w:color="auto"/>
            </w:tcBorders>
          </w:tcPr>
          <w:p w14:paraId="581F1AE0" w14:textId="71FB565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435B3402" w14:textId="77777777" w:rsidTr="00A1499D">
        <w:trPr>
          <w:cantSplit/>
        </w:trPr>
        <w:tc>
          <w:tcPr>
            <w:tcW w:w="9341" w:type="dxa"/>
            <w:gridSpan w:val="8"/>
            <w:tcBorders>
              <w:top w:val="single" w:sz="8" w:space="0" w:color="auto"/>
              <w:left w:val="single" w:sz="12" w:space="0" w:color="auto"/>
              <w:bottom w:val="single" w:sz="2" w:space="0" w:color="auto"/>
              <w:right w:val="single" w:sz="12" w:space="0" w:color="auto"/>
            </w:tcBorders>
            <w:shd w:val="clear" w:color="auto" w:fill="F2F2F2" w:themeFill="background1" w:themeFillShade="F2"/>
          </w:tcPr>
          <w:p w14:paraId="6A6BC46B"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A1499D" w:rsidRPr="006D0D7B" w14:paraId="1A435C70" w14:textId="77777777" w:rsidTr="000E085F">
        <w:trPr>
          <w:cantSplit/>
        </w:trPr>
        <w:tc>
          <w:tcPr>
            <w:tcW w:w="4096" w:type="dxa"/>
            <w:gridSpan w:val="4"/>
            <w:tcBorders>
              <w:top w:val="single" w:sz="2" w:space="0" w:color="auto"/>
              <w:left w:val="single" w:sz="12" w:space="0" w:color="auto"/>
              <w:bottom w:val="single" w:sz="2" w:space="0" w:color="auto"/>
              <w:right w:val="single" w:sz="4" w:space="0" w:color="auto"/>
            </w:tcBorders>
          </w:tcPr>
          <w:p w14:paraId="65A79004" w14:textId="77777777" w:rsidR="00A1499D" w:rsidRDefault="00A1499D" w:rsidP="002B25D2">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4" w:space="0" w:color="auto"/>
              <w:bottom w:val="single" w:sz="2" w:space="0" w:color="auto"/>
              <w:right w:val="single" w:sz="12" w:space="0" w:color="auto"/>
            </w:tcBorders>
          </w:tcPr>
          <w:p w14:paraId="445539D4" w14:textId="77777777" w:rsidR="00A1499D" w:rsidRDefault="000E085F" w:rsidP="002B25D2">
            <w:pPr>
              <w:pStyle w:val="BodyText"/>
              <w:spacing w:beforeLines="10" w:before="24" w:afterLines="10" w:after="24" w:line="240" w:lineRule="auto"/>
              <w:jc w:val="left"/>
              <w:rPr>
                <w:b/>
                <w:bCs/>
                <w:sz w:val="18"/>
              </w:rPr>
            </w:pPr>
            <w:r w:rsidRPr="000E085F">
              <w:rPr>
                <w:b/>
                <w:bCs/>
                <w:sz w:val="18"/>
              </w:rPr>
              <w:t xml:space="preserve">Description: </w:t>
            </w:r>
          </w:p>
          <w:p w14:paraId="65737B05" w14:textId="5B9D8070" w:rsidR="000E085F" w:rsidRPr="000E085F" w:rsidRDefault="000E085F" w:rsidP="002B25D2">
            <w:pPr>
              <w:pStyle w:val="BodyText"/>
              <w:spacing w:beforeLines="10" w:before="24" w:afterLines="10" w:after="24" w:line="240" w:lineRule="auto"/>
              <w:jc w:val="left"/>
              <w:rPr>
                <w:b/>
                <w:bCs/>
                <w:sz w:val="18"/>
              </w:rPr>
            </w:pPr>
          </w:p>
        </w:tc>
      </w:tr>
      <w:tr w:rsidR="00FE08C0" w:rsidRPr="006D0D7B" w14:paraId="2EEC7DED"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1835"/>
              <w:gridCol w:w="2045"/>
            </w:tblGrid>
            <w:tr w:rsidR="00536B96" w14:paraId="4AA697D6" w14:textId="77777777" w:rsidTr="00536B96">
              <w:tc>
                <w:tcPr>
                  <w:tcW w:w="1835" w:type="dxa"/>
                </w:tcPr>
                <w:p w14:paraId="253E0490" w14:textId="6C83A928" w:rsidR="00536B96" w:rsidRPr="00A1499D" w:rsidRDefault="00536B96" w:rsidP="00D1111C">
                  <w:pPr>
                    <w:pStyle w:val="BodyText"/>
                    <w:spacing w:beforeLines="10" w:before="24" w:afterLines="10" w:after="24" w:line="240" w:lineRule="auto"/>
                    <w:jc w:val="left"/>
                    <w:rPr>
                      <w:b/>
                      <w:sz w:val="18"/>
                      <w:szCs w:val="18"/>
                    </w:rPr>
                  </w:pPr>
                  <w:r w:rsidRPr="00A1499D">
                    <w:rPr>
                      <w:b/>
                      <w:sz w:val="18"/>
                      <w:szCs w:val="18"/>
                    </w:rPr>
                    <w:t>Language:</w:t>
                  </w:r>
                </w:p>
              </w:tc>
              <w:tc>
                <w:tcPr>
                  <w:tcW w:w="2045" w:type="dxa"/>
                </w:tcPr>
                <w:p w14:paraId="225C5145" w14:textId="0080E952" w:rsidR="00536B96" w:rsidRPr="00EF0149" w:rsidRDefault="00536B96" w:rsidP="00EF0149">
                  <w:pPr>
                    <w:pStyle w:val="BodyText"/>
                    <w:spacing w:beforeLines="10" w:before="24" w:afterLines="10" w:after="24" w:line="240" w:lineRule="auto"/>
                    <w:rPr>
                      <w:b/>
                      <w:sz w:val="18"/>
                      <w:szCs w:val="18"/>
                    </w:rPr>
                  </w:pPr>
                  <w:r w:rsidRPr="00EF0149">
                    <w:rPr>
                      <w:b/>
                      <w:sz w:val="18"/>
                      <w:szCs w:val="18"/>
                    </w:rPr>
                    <w:t>Proficiency:</w:t>
                  </w:r>
                </w:p>
              </w:tc>
            </w:tr>
            <w:tr w:rsidR="00536B96" w14:paraId="28E75984" w14:textId="77777777" w:rsidTr="00BF25F2">
              <w:tc>
                <w:tcPr>
                  <w:tcW w:w="1835" w:type="dxa"/>
                </w:tcPr>
                <w:p w14:paraId="741BC96D" w14:textId="29568DC8" w:rsidR="00536B96" w:rsidRPr="00FE08C0" w:rsidRDefault="00536B96" w:rsidP="00EF0149">
                  <w:pPr>
                    <w:pStyle w:val="BodyText"/>
                    <w:spacing w:beforeLines="10" w:before="24" w:afterLines="10" w:after="24" w:line="240" w:lineRule="auto"/>
                    <w:rPr>
                      <w:sz w:val="16"/>
                    </w:rPr>
                  </w:pPr>
                </w:p>
              </w:tc>
              <w:tc>
                <w:tcPr>
                  <w:tcW w:w="2045" w:type="dxa"/>
                </w:tcPr>
                <w:p w14:paraId="73FF6C36" w14:textId="27E1BFB1" w:rsidR="00536B96" w:rsidRPr="00EF0149" w:rsidRDefault="00536B96" w:rsidP="00CE3DF1"/>
              </w:tc>
            </w:tr>
            <w:tr w:rsidR="00536B96" w14:paraId="6CCB7AAD" w14:textId="77777777" w:rsidTr="002D7D65">
              <w:tc>
                <w:tcPr>
                  <w:tcW w:w="1835" w:type="dxa"/>
                </w:tcPr>
                <w:p w14:paraId="4E61E735" w14:textId="1C287083" w:rsidR="00536B96" w:rsidRPr="00FE08C0" w:rsidRDefault="00536B96" w:rsidP="00CE3DF1">
                  <w:pPr>
                    <w:pStyle w:val="BodyText"/>
                    <w:spacing w:beforeLines="10" w:before="24" w:afterLines="10" w:after="24" w:line="240" w:lineRule="auto"/>
                    <w:jc w:val="left"/>
                    <w:rPr>
                      <w:sz w:val="16"/>
                    </w:rPr>
                  </w:pPr>
                </w:p>
              </w:tc>
              <w:tc>
                <w:tcPr>
                  <w:tcW w:w="2045" w:type="dxa"/>
                </w:tcPr>
                <w:p w14:paraId="26357B64" w14:textId="7889EF3F" w:rsidR="00536B96" w:rsidRDefault="00536B96" w:rsidP="00CE3DF1"/>
              </w:tc>
            </w:tr>
            <w:tr w:rsidR="00536B96" w14:paraId="6877DB64" w14:textId="77777777" w:rsidTr="001247A3">
              <w:tc>
                <w:tcPr>
                  <w:tcW w:w="1835" w:type="dxa"/>
                </w:tcPr>
                <w:p w14:paraId="552E2666" w14:textId="2B9FEAB9" w:rsidR="00536B96" w:rsidRPr="00FE08C0" w:rsidRDefault="00536B96" w:rsidP="00CE3DF1">
                  <w:pPr>
                    <w:pStyle w:val="BodyText"/>
                    <w:spacing w:beforeLines="10" w:before="24" w:afterLines="10" w:after="24" w:line="240" w:lineRule="auto"/>
                    <w:jc w:val="left"/>
                    <w:rPr>
                      <w:sz w:val="16"/>
                    </w:rPr>
                  </w:pPr>
                </w:p>
              </w:tc>
              <w:tc>
                <w:tcPr>
                  <w:tcW w:w="2045" w:type="dxa"/>
                </w:tcPr>
                <w:p w14:paraId="54875FED" w14:textId="56710A29" w:rsidR="00536B96" w:rsidRDefault="00536B96" w:rsidP="00CE3DF1"/>
              </w:tc>
            </w:tr>
            <w:tr w:rsidR="00536B96" w14:paraId="031DDBDC" w14:textId="77777777" w:rsidTr="000C1CCC">
              <w:tc>
                <w:tcPr>
                  <w:tcW w:w="1835" w:type="dxa"/>
                </w:tcPr>
                <w:p w14:paraId="5928726E" w14:textId="036FC593" w:rsidR="00536B96" w:rsidRPr="00FE08C0" w:rsidRDefault="00536B96" w:rsidP="00CE3DF1">
                  <w:pPr>
                    <w:pStyle w:val="BodyText"/>
                    <w:spacing w:beforeLines="10" w:before="24" w:afterLines="10" w:after="24" w:line="240" w:lineRule="auto"/>
                    <w:jc w:val="left"/>
                    <w:rPr>
                      <w:sz w:val="16"/>
                    </w:rPr>
                  </w:pPr>
                </w:p>
              </w:tc>
              <w:tc>
                <w:tcPr>
                  <w:tcW w:w="2045" w:type="dxa"/>
                </w:tcPr>
                <w:p w14:paraId="5135417B" w14:textId="30FC7DAB" w:rsidR="00536B96" w:rsidRDefault="00536B96" w:rsidP="00CE3DF1"/>
              </w:tc>
            </w:tr>
          </w:tbl>
          <w:p w14:paraId="2B884809" w14:textId="77777777" w:rsidR="00FE08C0" w:rsidRPr="006D0D7B" w:rsidRDefault="00FE08C0" w:rsidP="00D1111C">
            <w:pPr>
              <w:pStyle w:val="BodyText"/>
              <w:spacing w:beforeLines="10" w:before="24" w:afterLines="10" w:after="24" w:line="240" w:lineRule="auto"/>
              <w:jc w:val="left"/>
              <w:rPr>
                <w:sz w:val="18"/>
              </w:rPr>
            </w:pPr>
          </w:p>
        </w:tc>
        <w:tc>
          <w:tcPr>
            <w:tcW w:w="1980" w:type="dxa"/>
            <w:tcBorders>
              <w:top w:val="single" w:sz="2" w:space="0" w:color="auto"/>
              <w:left w:val="single" w:sz="2" w:space="0" w:color="auto"/>
              <w:bottom w:val="single" w:sz="2" w:space="0" w:color="auto"/>
            </w:tcBorders>
          </w:tcPr>
          <w:p w14:paraId="26405532"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0D111411"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633B8CCA"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265" w:type="dxa"/>
            <w:gridSpan w:val="3"/>
            <w:tcBorders>
              <w:top w:val="single" w:sz="2" w:space="0" w:color="auto"/>
              <w:left w:val="single" w:sz="2" w:space="0" w:color="auto"/>
              <w:bottom w:val="single" w:sz="2" w:space="0" w:color="auto"/>
              <w:right w:val="single" w:sz="12" w:space="0" w:color="auto"/>
            </w:tcBorders>
          </w:tcPr>
          <w:p w14:paraId="7E951F8F" w14:textId="77777777" w:rsidR="00FE08C0" w:rsidRDefault="00FE08C0" w:rsidP="00D1111C">
            <w:pPr>
              <w:pStyle w:val="BodyText"/>
              <w:spacing w:beforeLines="10" w:before="24" w:afterLines="10" w:after="24" w:line="240" w:lineRule="auto"/>
              <w:jc w:val="left"/>
              <w:rPr>
                <w:sz w:val="16"/>
                <w:szCs w:val="18"/>
              </w:rPr>
            </w:pPr>
            <w:r>
              <w:rPr>
                <w:sz w:val="16"/>
                <w:szCs w:val="18"/>
              </w:rPr>
              <w:t>Speak, read and write nearly as well as mother tongue</w:t>
            </w:r>
          </w:p>
          <w:p w14:paraId="39E8ACA8" w14:textId="77777777" w:rsidR="00FE08C0" w:rsidRDefault="00FE08C0" w:rsidP="00D1111C">
            <w:pPr>
              <w:pStyle w:val="BodyText"/>
              <w:spacing w:beforeLines="10" w:before="24" w:afterLines="10" w:after="24" w:line="240" w:lineRule="auto"/>
              <w:jc w:val="left"/>
              <w:rPr>
                <w:sz w:val="16"/>
                <w:szCs w:val="18"/>
              </w:rPr>
            </w:pPr>
            <w:r>
              <w:rPr>
                <w:sz w:val="16"/>
                <w:szCs w:val="18"/>
              </w:rPr>
              <w:t>Engage freely in discussions, read and write more complex material</w:t>
            </w:r>
          </w:p>
          <w:p w14:paraId="2E347EAD"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tc>
      </w:tr>
      <w:tr w:rsidR="009539B8" w:rsidRPr="00D1111C" w14:paraId="5C8D7699"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1A7C716"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6D0D7B" w:rsidRPr="00A877A7" w14:paraId="77B4D5DC" w14:textId="77777777" w:rsidTr="00F04493">
        <w:trPr>
          <w:cantSplit/>
        </w:trPr>
        <w:tc>
          <w:tcPr>
            <w:tcW w:w="2112" w:type="dxa"/>
            <w:tcBorders>
              <w:top w:val="single" w:sz="8" w:space="0" w:color="auto"/>
              <w:left w:val="single" w:sz="12" w:space="0" w:color="auto"/>
              <w:bottom w:val="single" w:sz="2" w:space="0" w:color="auto"/>
              <w:right w:val="single" w:sz="2" w:space="0" w:color="auto"/>
            </w:tcBorders>
          </w:tcPr>
          <w:p w14:paraId="70483EB1" w14:textId="42588CD1" w:rsidR="006D0D7B" w:rsidRPr="009539B8" w:rsidRDefault="002752C1" w:rsidP="00552886">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2" w:space="0" w:color="auto"/>
              <w:bottom w:val="single" w:sz="2" w:space="0" w:color="auto"/>
              <w:right w:val="single" w:sz="12" w:space="0" w:color="auto"/>
            </w:tcBorders>
          </w:tcPr>
          <w:p w14:paraId="13B3E715" w14:textId="7792F518" w:rsidR="006D0D7B" w:rsidRPr="00A877A7" w:rsidRDefault="002752C1" w:rsidP="002752C1">
            <w:pPr>
              <w:pStyle w:val="BodyText"/>
              <w:spacing w:beforeLines="10" w:before="24" w:afterLines="10" w:after="24" w:line="240" w:lineRule="auto"/>
              <w:jc w:val="left"/>
              <w:rPr>
                <w:sz w:val="18"/>
                <w:szCs w:val="18"/>
              </w:rPr>
            </w:pPr>
            <w:r>
              <w:rPr>
                <w:sz w:val="18"/>
                <w:szCs w:val="18"/>
              </w:rPr>
              <w:t>YYYY/MM – YYYY/MM</w:t>
            </w:r>
          </w:p>
        </w:tc>
      </w:tr>
      <w:tr w:rsidR="00135EFD" w:rsidRPr="006D0D7B" w14:paraId="2152C9AC" w14:textId="77777777" w:rsidTr="00707CC0">
        <w:trPr>
          <w:cantSplit/>
          <w:trHeight w:val="196"/>
        </w:trPr>
        <w:tc>
          <w:tcPr>
            <w:tcW w:w="2112" w:type="dxa"/>
            <w:tcBorders>
              <w:top w:val="single" w:sz="2" w:space="0" w:color="auto"/>
              <w:left w:val="single" w:sz="12" w:space="0" w:color="auto"/>
              <w:bottom w:val="single" w:sz="2" w:space="0" w:color="auto"/>
              <w:right w:val="single" w:sz="2" w:space="0" w:color="auto"/>
            </w:tcBorders>
          </w:tcPr>
          <w:p w14:paraId="35DF7D3C" w14:textId="3F07B1E1" w:rsidR="00135EFD" w:rsidRPr="007327F3" w:rsidRDefault="002752C1" w:rsidP="007327F3">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2" w:space="0" w:color="auto"/>
              <w:bottom w:val="single" w:sz="2" w:space="0" w:color="auto"/>
              <w:right w:val="single" w:sz="12" w:space="0" w:color="auto"/>
            </w:tcBorders>
          </w:tcPr>
          <w:p w14:paraId="1DFA2B10" w14:textId="325C4DAC" w:rsidR="003C100C" w:rsidRPr="006D0D7B" w:rsidRDefault="003C100C" w:rsidP="00135EFD">
            <w:pPr>
              <w:pStyle w:val="BodyText"/>
              <w:spacing w:beforeLines="10" w:before="24" w:afterLines="10" w:after="24" w:line="240" w:lineRule="auto"/>
              <w:jc w:val="left"/>
              <w:rPr>
                <w:sz w:val="18"/>
                <w:szCs w:val="18"/>
              </w:rPr>
            </w:pPr>
          </w:p>
        </w:tc>
      </w:tr>
      <w:tr w:rsidR="003C100C" w:rsidRPr="006D0D7B" w14:paraId="21507416" w14:textId="77777777" w:rsidTr="00F04493">
        <w:trPr>
          <w:cantSplit/>
        </w:trPr>
        <w:tc>
          <w:tcPr>
            <w:tcW w:w="2112" w:type="dxa"/>
            <w:tcBorders>
              <w:top w:val="single" w:sz="2" w:space="0" w:color="auto"/>
              <w:left w:val="single" w:sz="12" w:space="0" w:color="auto"/>
              <w:bottom w:val="single" w:sz="2" w:space="0" w:color="auto"/>
              <w:right w:val="single" w:sz="2" w:space="0" w:color="auto"/>
            </w:tcBorders>
          </w:tcPr>
          <w:p w14:paraId="72DBD79B" w14:textId="60CC2CA2" w:rsidR="003C100C" w:rsidRPr="006D0D7B" w:rsidRDefault="00DE071F" w:rsidP="007327F3">
            <w:pPr>
              <w:pStyle w:val="BodyText"/>
              <w:spacing w:beforeLines="10" w:before="24" w:afterLines="10" w:after="24" w:line="240" w:lineRule="auto"/>
              <w:jc w:val="left"/>
              <w:rPr>
                <w:sz w:val="18"/>
              </w:rPr>
            </w:pPr>
            <w:r>
              <w:rPr>
                <w:sz w:val="18"/>
                <w:szCs w:val="18"/>
              </w:rPr>
              <w:t>C</w:t>
            </w:r>
            <w:r w:rsidR="003C100C">
              <w:rPr>
                <w:sz w:val="18"/>
                <w:szCs w:val="18"/>
              </w:rPr>
              <w:t>ity</w:t>
            </w:r>
            <w:r>
              <w:rPr>
                <w:sz w:val="18"/>
                <w:szCs w:val="18"/>
              </w:rPr>
              <w:t xml:space="preserve">, </w:t>
            </w:r>
            <w:r w:rsidR="007327F3">
              <w:rPr>
                <w:sz w:val="18"/>
                <w:szCs w:val="18"/>
              </w:rPr>
              <w:t>C</w:t>
            </w:r>
            <w:r w:rsidR="003C100C">
              <w:rPr>
                <w:sz w:val="18"/>
                <w:szCs w:val="18"/>
              </w:rPr>
              <w:t xml:space="preserve">ountry: </w:t>
            </w:r>
          </w:p>
        </w:tc>
        <w:tc>
          <w:tcPr>
            <w:tcW w:w="7229" w:type="dxa"/>
            <w:gridSpan w:val="7"/>
            <w:tcBorders>
              <w:top w:val="single" w:sz="2" w:space="0" w:color="auto"/>
              <w:left w:val="single" w:sz="2" w:space="0" w:color="auto"/>
              <w:bottom w:val="single" w:sz="2" w:space="0" w:color="auto"/>
              <w:right w:val="single" w:sz="12" w:space="0" w:color="auto"/>
            </w:tcBorders>
          </w:tcPr>
          <w:p w14:paraId="3D05C482" w14:textId="686132FF" w:rsidR="003C100C" w:rsidRDefault="003C100C" w:rsidP="003C100C">
            <w:pPr>
              <w:pStyle w:val="BodyText"/>
              <w:spacing w:beforeLines="10" w:before="24" w:afterLines="10" w:after="24" w:line="240" w:lineRule="auto"/>
              <w:jc w:val="left"/>
              <w:rPr>
                <w:sz w:val="18"/>
                <w:szCs w:val="18"/>
              </w:rPr>
            </w:pPr>
          </w:p>
        </w:tc>
      </w:tr>
      <w:tr w:rsidR="003C100C" w:rsidRPr="006D0D7B" w14:paraId="3CEE7D4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6824710" w14:textId="5E82F282" w:rsidR="003C100C" w:rsidRDefault="003C100C" w:rsidP="00707CC0">
            <w:pPr>
              <w:pStyle w:val="BodyText"/>
              <w:spacing w:beforeLines="10" w:before="24" w:afterLines="10" w:after="24" w:line="240" w:lineRule="auto"/>
              <w:jc w:val="left"/>
              <w:rPr>
                <w:sz w:val="18"/>
              </w:rPr>
            </w:pPr>
            <w:r w:rsidRPr="006D0D7B">
              <w:rPr>
                <w:sz w:val="18"/>
              </w:rPr>
              <w:t>Education level</w:t>
            </w:r>
            <w:r w:rsidR="007327F3">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1607829" w14:textId="2F95C0FD" w:rsidR="003C100C" w:rsidRDefault="003C100C" w:rsidP="007327F3">
            <w:pPr>
              <w:pStyle w:val="BodyText"/>
              <w:spacing w:beforeLines="10" w:before="24" w:afterLines="10" w:after="24" w:line="240" w:lineRule="auto"/>
              <w:jc w:val="left"/>
              <w:rPr>
                <w:sz w:val="18"/>
                <w:szCs w:val="18"/>
              </w:rPr>
            </w:pPr>
          </w:p>
        </w:tc>
      </w:tr>
      <w:tr w:rsidR="00707CC0" w:rsidRPr="006D0D7B" w14:paraId="71B42FD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CE0AF72" w14:textId="473CDAEC" w:rsidR="00707CC0" w:rsidRPr="006D0D7B" w:rsidRDefault="00386D76" w:rsidP="003C100C">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22B76BED" w14:textId="77777777" w:rsidR="00707CC0" w:rsidRDefault="00707CC0" w:rsidP="007327F3">
            <w:pPr>
              <w:pStyle w:val="BodyText"/>
              <w:spacing w:beforeLines="10" w:before="24" w:afterLines="10" w:after="24" w:line="240" w:lineRule="auto"/>
              <w:jc w:val="left"/>
              <w:rPr>
                <w:sz w:val="18"/>
                <w:szCs w:val="18"/>
              </w:rPr>
            </w:pPr>
          </w:p>
        </w:tc>
      </w:tr>
      <w:tr w:rsidR="00DE480A" w:rsidRPr="006D0D7B" w14:paraId="5EF5B52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15C63FCC" w14:textId="7BFE333E" w:rsidR="00DE480A" w:rsidRDefault="00DE480A" w:rsidP="00DE480A">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718A3A91" w14:textId="6200D76B" w:rsidR="00DE480A" w:rsidRDefault="00DE480A" w:rsidP="00DE480A">
            <w:pPr>
              <w:pStyle w:val="BodyText"/>
              <w:spacing w:beforeLines="10" w:before="24" w:afterLines="10" w:after="24" w:line="240" w:lineRule="auto"/>
              <w:jc w:val="left"/>
              <w:rPr>
                <w:sz w:val="18"/>
                <w:szCs w:val="18"/>
              </w:rPr>
            </w:pPr>
            <w:r>
              <w:rPr>
                <w:sz w:val="18"/>
                <w:szCs w:val="18"/>
              </w:rPr>
              <w:t>YYYY/MM – YYYY/MM</w:t>
            </w:r>
          </w:p>
        </w:tc>
      </w:tr>
      <w:tr w:rsidR="00DE480A" w:rsidRPr="006D0D7B" w14:paraId="11EEB2B4"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98A877F" w14:textId="5555147D" w:rsidR="00DE480A" w:rsidRDefault="00DE480A" w:rsidP="00DE480A">
            <w:pPr>
              <w:pStyle w:val="BodyText"/>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027D09D4"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74E1351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A411A1C" w14:textId="3BFFD979" w:rsidR="00DE480A" w:rsidRDefault="00DE480A" w:rsidP="00DE480A">
            <w:pPr>
              <w:pStyle w:val="BodyText"/>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7E9352EC"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35417671"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A300ED7" w14:textId="6146DD88" w:rsidR="00DE480A" w:rsidRDefault="00DE480A" w:rsidP="00DE480A">
            <w:pPr>
              <w:pStyle w:val="BodyText"/>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0B61B49"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704580B5"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93897E" w14:textId="76AD9DCB" w:rsidR="00DE480A" w:rsidRDefault="00DE480A" w:rsidP="00DE480A">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740EA10E"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2618B4C7"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62F1BE8" w14:textId="21028741" w:rsidR="00DE480A" w:rsidRDefault="00DE480A" w:rsidP="00DE480A">
            <w:pPr>
              <w:pStyle w:val="BodyText"/>
              <w:spacing w:beforeLines="10" w:before="24" w:afterLines="10" w:after="24" w:line="240" w:lineRule="auto"/>
              <w:jc w:val="left"/>
              <w:rPr>
                <w:sz w:val="18"/>
              </w:rPr>
            </w:pPr>
            <w:r>
              <w:rPr>
                <w:bCs/>
                <w:sz w:val="20"/>
              </w:rPr>
              <w:lastRenderedPageBreak/>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684E7CDA" w14:textId="790B9077" w:rsidR="00DE480A" w:rsidRDefault="00DE480A" w:rsidP="00DE480A">
            <w:pPr>
              <w:pStyle w:val="BodyText"/>
              <w:spacing w:beforeLines="10" w:before="24" w:afterLines="10" w:after="24" w:line="240" w:lineRule="auto"/>
              <w:jc w:val="left"/>
              <w:rPr>
                <w:sz w:val="18"/>
                <w:szCs w:val="18"/>
              </w:rPr>
            </w:pPr>
            <w:r>
              <w:rPr>
                <w:sz w:val="18"/>
                <w:szCs w:val="18"/>
              </w:rPr>
              <w:t>YYYY/MM – YYYY/MM</w:t>
            </w:r>
          </w:p>
        </w:tc>
      </w:tr>
      <w:tr w:rsidR="00DE480A" w:rsidRPr="006D0D7B" w14:paraId="3EC3BF3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356F0CF" w14:textId="4BB22CDA" w:rsidR="00DE480A" w:rsidRDefault="00DE480A" w:rsidP="00DE480A">
            <w:pPr>
              <w:pStyle w:val="BodyText"/>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1961248C"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02E85B0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7C4A24C" w14:textId="0D6F7859" w:rsidR="00DE480A" w:rsidRDefault="00DE480A" w:rsidP="00DE480A">
            <w:pPr>
              <w:pStyle w:val="BodyText"/>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2D9331C0"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0EFD5FAB"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20C7BE" w14:textId="086896F2" w:rsidR="00DE480A" w:rsidRDefault="00DE480A" w:rsidP="00DE480A">
            <w:pPr>
              <w:pStyle w:val="BodyText"/>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419BBF0E"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4F2F565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7340BA28" w14:textId="2F7386A0" w:rsidR="00DE480A" w:rsidRDefault="00DE480A" w:rsidP="00DE480A">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15328BF1" w14:textId="77777777" w:rsidR="00DE480A" w:rsidRDefault="00DE480A" w:rsidP="00DE480A">
            <w:pPr>
              <w:pStyle w:val="BodyText"/>
              <w:spacing w:beforeLines="10" w:before="24" w:afterLines="10" w:after="24" w:line="240" w:lineRule="auto"/>
              <w:jc w:val="left"/>
              <w:rPr>
                <w:sz w:val="18"/>
                <w:szCs w:val="18"/>
              </w:rPr>
            </w:pPr>
          </w:p>
        </w:tc>
      </w:tr>
      <w:tr w:rsidR="003C100C" w:rsidRPr="00D1111C" w14:paraId="2150C200"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11B59CC" w14:textId="77777777" w:rsidR="003C100C" w:rsidRPr="00D1111C" w:rsidRDefault="003C100C" w:rsidP="003C100C">
            <w:pPr>
              <w:pStyle w:val="BodyText"/>
              <w:numPr>
                <w:ilvl w:val="0"/>
                <w:numId w:val="11"/>
              </w:numPr>
              <w:spacing w:before="20" w:after="20" w:line="240" w:lineRule="auto"/>
              <w:ind w:left="284" w:hanging="284"/>
              <w:jc w:val="left"/>
              <w:rPr>
                <w:b/>
                <w:sz w:val="20"/>
              </w:rPr>
            </w:pPr>
            <w:r w:rsidRPr="00D1111C">
              <w:rPr>
                <w:b/>
                <w:sz w:val="20"/>
              </w:rPr>
              <w:t>WORK EXPERIENCE</w:t>
            </w:r>
          </w:p>
        </w:tc>
      </w:tr>
      <w:tr w:rsidR="00FD0D17" w:rsidRPr="006D0D7B" w14:paraId="2DF43B30" w14:textId="77777777" w:rsidTr="00584F82">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8D63D23" w14:textId="734F2AB5" w:rsidR="00FD0D17" w:rsidRPr="006D0D7B" w:rsidRDefault="00FD0D17" w:rsidP="003C100C">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sidR="00584F82">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3A47EB" w:rsidRPr="006D0D7B" w14:paraId="337B07F5"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6919BBD3" w14:textId="569B5118" w:rsidR="003A47EB" w:rsidRDefault="003A47EB" w:rsidP="003A47E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487E61CE" w14:textId="1F82EF72" w:rsidR="003A47EB" w:rsidRDefault="003A47EB" w:rsidP="003A47EB">
            <w:pPr>
              <w:pStyle w:val="BodyText"/>
              <w:spacing w:beforeLines="10" w:before="24" w:afterLines="10" w:after="24" w:line="240" w:lineRule="auto"/>
              <w:jc w:val="left"/>
              <w:rPr>
                <w:sz w:val="18"/>
              </w:rPr>
            </w:pPr>
            <w:r>
              <w:rPr>
                <w:sz w:val="18"/>
                <w:szCs w:val="18"/>
              </w:rPr>
              <w:t>YYYY/MM – YYYY/MM</w:t>
            </w:r>
          </w:p>
        </w:tc>
      </w:tr>
      <w:tr w:rsidR="003A47EB" w:rsidRPr="006D0D7B" w14:paraId="15FD862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41662A8" w14:textId="0A00C4EC" w:rsidR="003A47EB" w:rsidRDefault="003A47EB" w:rsidP="003A47EB">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09D39B67" w14:textId="77777777" w:rsidR="003A47EB" w:rsidRDefault="003A47EB" w:rsidP="003A47EB">
            <w:pPr>
              <w:pStyle w:val="BodyText"/>
              <w:spacing w:beforeLines="10" w:before="24" w:afterLines="10" w:after="24" w:line="240" w:lineRule="auto"/>
              <w:jc w:val="left"/>
              <w:rPr>
                <w:sz w:val="18"/>
              </w:rPr>
            </w:pPr>
          </w:p>
        </w:tc>
      </w:tr>
      <w:tr w:rsidR="003A47EB" w:rsidRPr="006D0D7B" w14:paraId="3E2B3402"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5EC2FDA8" w14:textId="480CFCDF" w:rsidR="003A47EB" w:rsidRDefault="002871E3" w:rsidP="003A47EB">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7989FFE7" w14:textId="77777777" w:rsidR="003A47EB" w:rsidRDefault="003A47EB" w:rsidP="003A47EB">
            <w:pPr>
              <w:pStyle w:val="BodyText"/>
              <w:spacing w:beforeLines="10" w:before="24" w:afterLines="10" w:after="24" w:line="240" w:lineRule="auto"/>
              <w:jc w:val="left"/>
              <w:rPr>
                <w:sz w:val="18"/>
              </w:rPr>
            </w:pPr>
          </w:p>
        </w:tc>
      </w:tr>
      <w:tr w:rsidR="003A47EB" w:rsidRPr="006D0D7B" w14:paraId="15FCC0BB"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D61A999" w14:textId="14A4D2DE" w:rsidR="003A47EB" w:rsidRDefault="003A47EB" w:rsidP="003A47EB">
            <w:pPr>
              <w:pStyle w:val="BodyText"/>
              <w:spacing w:beforeLines="10" w:before="24" w:afterLines="10" w:after="24" w:line="240" w:lineRule="auto"/>
              <w:jc w:val="left"/>
              <w:rPr>
                <w:sz w:val="18"/>
              </w:rPr>
            </w:pPr>
            <w:r>
              <w:rPr>
                <w:sz w:val="18"/>
              </w:rPr>
              <w:t>Job Function:</w:t>
            </w:r>
            <w:r w:rsidR="00DC482D">
              <w:rPr>
                <w:sz w:val="18"/>
              </w:rPr>
              <w:t xml:space="preserve"> </w:t>
            </w:r>
          </w:p>
        </w:tc>
        <w:tc>
          <w:tcPr>
            <w:tcW w:w="7229" w:type="dxa"/>
            <w:gridSpan w:val="7"/>
            <w:tcBorders>
              <w:top w:val="single" w:sz="8" w:space="0" w:color="auto"/>
              <w:left w:val="single" w:sz="4" w:space="0" w:color="auto"/>
              <w:bottom w:val="single" w:sz="2" w:space="0" w:color="auto"/>
              <w:right w:val="single" w:sz="12" w:space="0" w:color="auto"/>
            </w:tcBorders>
          </w:tcPr>
          <w:p w14:paraId="16B417AB" w14:textId="77777777" w:rsidR="003A47EB" w:rsidRDefault="003A47EB" w:rsidP="003A47EB">
            <w:pPr>
              <w:pStyle w:val="BodyText"/>
              <w:spacing w:beforeLines="10" w:before="24" w:afterLines="10" w:after="24" w:line="240" w:lineRule="auto"/>
              <w:jc w:val="left"/>
              <w:rPr>
                <w:sz w:val="18"/>
              </w:rPr>
            </w:pPr>
          </w:p>
        </w:tc>
      </w:tr>
      <w:tr w:rsidR="003A47EB" w:rsidRPr="006D0D7B" w14:paraId="53644613"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3747E5B9" w14:textId="6260F53B" w:rsidR="003A47EB" w:rsidRDefault="00DC482D" w:rsidP="003A47EB">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5C44B86E" w14:textId="77777777" w:rsidR="003A47EB" w:rsidRDefault="003A47EB" w:rsidP="003A47EB">
            <w:pPr>
              <w:pStyle w:val="BodyText"/>
              <w:spacing w:beforeLines="10" w:before="24" w:afterLines="10" w:after="24" w:line="240" w:lineRule="auto"/>
              <w:jc w:val="left"/>
              <w:rPr>
                <w:sz w:val="18"/>
              </w:rPr>
            </w:pPr>
          </w:p>
        </w:tc>
      </w:tr>
      <w:tr w:rsidR="003A47EB" w:rsidRPr="006D0D7B" w14:paraId="0534A13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7B8B40B7" w14:textId="249CC035" w:rsidR="003A47EB" w:rsidRDefault="006B3BF8" w:rsidP="003A47EB">
            <w:pPr>
              <w:pStyle w:val="BodyText"/>
              <w:spacing w:beforeLines="10" w:before="24" w:afterLines="10" w:after="24" w:line="240" w:lineRule="auto"/>
              <w:jc w:val="left"/>
              <w:rPr>
                <w:sz w:val="18"/>
              </w:rPr>
            </w:pPr>
            <w:r>
              <w:rPr>
                <w:sz w:val="18"/>
              </w:rPr>
              <w:t>Desc</w:t>
            </w:r>
            <w:r w:rsidR="006C3EFC">
              <w:rPr>
                <w:sz w:val="18"/>
              </w:rPr>
              <w:t xml:space="preserve">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5C6AD433" w14:textId="77777777" w:rsidR="003A47EB" w:rsidRDefault="003A47EB" w:rsidP="003A47EB">
            <w:pPr>
              <w:pStyle w:val="BodyText"/>
              <w:spacing w:beforeLines="10" w:before="24" w:afterLines="10" w:after="24" w:line="240" w:lineRule="auto"/>
              <w:jc w:val="left"/>
              <w:rPr>
                <w:sz w:val="18"/>
              </w:rPr>
            </w:pPr>
          </w:p>
          <w:p w14:paraId="1A4E37AA" w14:textId="77777777" w:rsidR="00EF0149" w:rsidRDefault="00EF0149" w:rsidP="003A47EB">
            <w:pPr>
              <w:pStyle w:val="BodyText"/>
              <w:spacing w:beforeLines="10" w:before="24" w:afterLines="10" w:after="24" w:line="240" w:lineRule="auto"/>
              <w:jc w:val="left"/>
              <w:rPr>
                <w:sz w:val="18"/>
              </w:rPr>
            </w:pPr>
          </w:p>
          <w:p w14:paraId="1178598B" w14:textId="77777777" w:rsidR="00EF0149" w:rsidRDefault="00EF0149" w:rsidP="003A47EB">
            <w:pPr>
              <w:pStyle w:val="BodyText"/>
              <w:spacing w:beforeLines="10" w:before="24" w:afterLines="10" w:after="24" w:line="240" w:lineRule="auto"/>
              <w:jc w:val="left"/>
              <w:rPr>
                <w:sz w:val="18"/>
              </w:rPr>
            </w:pPr>
          </w:p>
          <w:p w14:paraId="283E9DB3" w14:textId="45BA2709" w:rsidR="00EF0149" w:rsidRDefault="00EF0149" w:rsidP="003A47EB">
            <w:pPr>
              <w:pStyle w:val="BodyText"/>
              <w:spacing w:beforeLines="10" w:before="24" w:afterLines="10" w:after="24" w:line="240" w:lineRule="auto"/>
              <w:jc w:val="left"/>
              <w:rPr>
                <w:sz w:val="18"/>
              </w:rPr>
            </w:pPr>
          </w:p>
        </w:tc>
      </w:tr>
      <w:tr w:rsidR="00B405EC" w:rsidRPr="006D0D7B" w14:paraId="499AE9C1"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13DC427" w14:textId="77777777" w:rsidR="00B405EC" w:rsidRPr="006D0D7B" w:rsidRDefault="00B405EC" w:rsidP="007D13FB">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56321474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396546791"/>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1A72F3C8"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570665EE" w14:textId="77777777" w:rsidR="00B405EC" w:rsidRDefault="00B405EC" w:rsidP="007D13F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2B814CFB" w14:textId="77777777" w:rsidR="00B405EC" w:rsidRDefault="00B405EC" w:rsidP="007D13FB">
            <w:pPr>
              <w:pStyle w:val="BodyText"/>
              <w:spacing w:beforeLines="10" w:before="24" w:afterLines="10" w:after="24" w:line="240" w:lineRule="auto"/>
              <w:jc w:val="left"/>
              <w:rPr>
                <w:sz w:val="18"/>
              </w:rPr>
            </w:pPr>
            <w:r>
              <w:rPr>
                <w:sz w:val="18"/>
                <w:szCs w:val="18"/>
              </w:rPr>
              <w:t>YYYY/MM – YYYY/MM</w:t>
            </w:r>
          </w:p>
        </w:tc>
      </w:tr>
      <w:tr w:rsidR="00DC482D" w14:paraId="57ECA62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6FEF4C8" w14:textId="4D2A317B" w:rsidR="00DC482D" w:rsidRDefault="00DC482D" w:rsidP="00DC482D">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3E016E2E" w14:textId="77777777" w:rsidR="00DC482D" w:rsidRDefault="00DC482D" w:rsidP="00DC482D">
            <w:pPr>
              <w:pStyle w:val="BodyText"/>
              <w:spacing w:beforeLines="10" w:before="24" w:afterLines="10" w:after="24" w:line="240" w:lineRule="auto"/>
              <w:jc w:val="left"/>
              <w:rPr>
                <w:sz w:val="18"/>
              </w:rPr>
            </w:pPr>
          </w:p>
        </w:tc>
      </w:tr>
      <w:tr w:rsidR="00DC482D" w14:paraId="6DD5C36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CAF6FBA" w14:textId="64593469" w:rsidR="00DC482D" w:rsidRDefault="00DC482D" w:rsidP="00DC482D">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15DFD92" w14:textId="77777777" w:rsidR="00DC482D" w:rsidRDefault="00DC482D" w:rsidP="00DC482D">
            <w:pPr>
              <w:pStyle w:val="BodyText"/>
              <w:spacing w:beforeLines="10" w:before="24" w:afterLines="10" w:after="24" w:line="240" w:lineRule="auto"/>
              <w:jc w:val="left"/>
              <w:rPr>
                <w:sz w:val="18"/>
              </w:rPr>
            </w:pPr>
          </w:p>
        </w:tc>
      </w:tr>
      <w:tr w:rsidR="00DC482D" w14:paraId="6E56FC3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CB6E9F7" w14:textId="28F1B2BD" w:rsidR="00DC482D" w:rsidRDefault="00DC482D" w:rsidP="00DC482D">
            <w:pPr>
              <w:pStyle w:val="BodyText"/>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503A7994" w14:textId="77777777" w:rsidR="00DC482D" w:rsidRDefault="00DC482D" w:rsidP="00DC482D">
            <w:pPr>
              <w:pStyle w:val="BodyText"/>
              <w:spacing w:beforeLines="10" w:before="24" w:afterLines="10" w:after="24" w:line="240" w:lineRule="auto"/>
              <w:jc w:val="left"/>
              <w:rPr>
                <w:sz w:val="18"/>
              </w:rPr>
            </w:pPr>
          </w:p>
        </w:tc>
      </w:tr>
      <w:tr w:rsidR="00DC482D" w14:paraId="5A7F917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A1738A1" w14:textId="793EE481" w:rsidR="00DC482D" w:rsidRDefault="00DC482D" w:rsidP="00DC482D">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E44033" w14:textId="77777777" w:rsidR="00DC482D" w:rsidRDefault="00DC482D" w:rsidP="00DC482D">
            <w:pPr>
              <w:pStyle w:val="BodyText"/>
              <w:spacing w:beforeLines="10" w:before="24" w:afterLines="10" w:after="24" w:line="240" w:lineRule="auto"/>
              <w:jc w:val="left"/>
              <w:rPr>
                <w:sz w:val="18"/>
              </w:rPr>
            </w:pPr>
          </w:p>
        </w:tc>
      </w:tr>
      <w:tr w:rsidR="00DC482D" w14:paraId="7F4FBA20"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6AFD1B49" w14:textId="0094122B" w:rsidR="00DC482D" w:rsidRDefault="00DC482D" w:rsidP="00DC482D">
            <w:pPr>
              <w:pStyle w:val="BodyText"/>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66EDE187" w14:textId="77777777" w:rsidR="00DC482D" w:rsidRDefault="00DC482D" w:rsidP="00DC482D">
            <w:pPr>
              <w:pStyle w:val="BodyText"/>
              <w:spacing w:beforeLines="10" w:before="24" w:afterLines="10" w:after="24" w:line="240" w:lineRule="auto"/>
              <w:jc w:val="left"/>
              <w:rPr>
                <w:sz w:val="18"/>
              </w:rPr>
            </w:pPr>
          </w:p>
          <w:p w14:paraId="2EA3160D" w14:textId="77777777" w:rsidR="00EF0149" w:rsidRDefault="00EF0149" w:rsidP="00DC482D">
            <w:pPr>
              <w:pStyle w:val="BodyText"/>
              <w:spacing w:beforeLines="10" w:before="24" w:afterLines="10" w:after="24" w:line="240" w:lineRule="auto"/>
              <w:jc w:val="left"/>
              <w:rPr>
                <w:sz w:val="18"/>
              </w:rPr>
            </w:pPr>
          </w:p>
          <w:p w14:paraId="0DA52F90" w14:textId="77777777" w:rsidR="00EF0149" w:rsidRDefault="00EF0149" w:rsidP="00DC482D">
            <w:pPr>
              <w:pStyle w:val="BodyText"/>
              <w:spacing w:beforeLines="10" w:before="24" w:afterLines="10" w:after="24" w:line="240" w:lineRule="auto"/>
              <w:jc w:val="left"/>
              <w:rPr>
                <w:sz w:val="18"/>
              </w:rPr>
            </w:pPr>
          </w:p>
          <w:p w14:paraId="0B0CA62D" w14:textId="4191B3A2" w:rsidR="00EF0149" w:rsidRDefault="00EF0149" w:rsidP="00DC482D">
            <w:pPr>
              <w:pStyle w:val="BodyText"/>
              <w:spacing w:beforeLines="10" w:before="24" w:afterLines="10" w:after="24" w:line="240" w:lineRule="auto"/>
              <w:jc w:val="left"/>
              <w:rPr>
                <w:sz w:val="18"/>
              </w:rPr>
            </w:pPr>
          </w:p>
        </w:tc>
      </w:tr>
      <w:tr w:rsidR="00B405EC" w:rsidRPr="006D0D7B" w14:paraId="33BA4B66"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4F776DC0" w14:textId="77777777" w:rsidR="00B405EC" w:rsidRPr="006D0D7B" w:rsidRDefault="00B405EC" w:rsidP="007D13FB">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81808667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772954"/>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494DF17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0CEB4A12" w14:textId="77777777" w:rsidR="00B405EC" w:rsidRDefault="00B405EC" w:rsidP="007D13F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398548FD" w14:textId="77777777" w:rsidR="00B405EC" w:rsidRDefault="00B405EC" w:rsidP="007D13FB">
            <w:pPr>
              <w:pStyle w:val="BodyText"/>
              <w:spacing w:beforeLines="10" w:before="24" w:afterLines="10" w:after="24" w:line="240" w:lineRule="auto"/>
              <w:jc w:val="left"/>
              <w:rPr>
                <w:sz w:val="18"/>
              </w:rPr>
            </w:pPr>
            <w:r>
              <w:rPr>
                <w:sz w:val="18"/>
                <w:szCs w:val="18"/>
              </w:rPr>
              <w:t>YYYY/MM – YYYY/MM</w:t>
            </w:r>
          </w:p>
        </w:tc>
      </w:tr>
      <w:tr w:rsidR="00DC482D" w14:paraId="6EC8A5C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E346C98" w14:textId="25B523C4" w:rsidR="00DC482D" w:rsidRDefault="00DC482D" w:rsidP="00DC482D">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4C36D650" w14:textId="77777777" w:rsidR="00DC482D" w:rsidRDefault="00DC482D" w:rsidP="00DC482D">
            <w:pPr>
              <w:pStyle w:val="BodyText"/>
              <w:spacing w:beforeLines="10" w:before="24" w:afterLines="10" w:after="24" w:line="240" w:lineRule="auto"/>
              <w:jc w:val="left"/>
              <w:rPr>
                <w:sz w:val="18"/>
              </w:rPr>
            </w:pPr>
          </w:p>
        </w:tc>
      </w:tr>
      <w:tr w:rsidR="00DC482D" w14:paraId="28E6F99B"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28BF67E" w14:textId="2CB1D84C" w:rsidR="00DC482D" w:rsidRDefault="00DC482D" w:rsidP="00DC482D">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E7C12B7" w14:textId="77777777" w:rsidR="00DC482D" w:rsidRDefault="00DC482D" w:rsidP="00DC482D">
            <w:pPr>
              <w:pStyle w:val="BodyText"/>
              <w:spacing w:beforeLines="10" w:before="24" w:afterLines="10" w:after="24" w:line="240" w:lineRule="auto"/>
              <w:jc w:val="left"/>
              <w:rPr>
                <w:sz w:val="18"/>
              </w:rPr>
            </w:pPr>
          </w:p>
        </w:tc>
      </w:tr>
      <w:tr w:rsidR="00DC482D" w14:paraId="76D2D0B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002845A" w14:textId="1482B794" w:rsidR="00DC482D" w:rsidRDefault="00DC482D" w:rsidP="00DC482D">
            <w:pPr>
              <w:pStyle w:val="BodyText"/>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3B9C50C1" w14:textId="77777777" w:rsidR="00DC482D" w:rsidRDefault="00DC482D" w:rsidP="00DC482D">
            <w:pPr>
              <w:pStyle w:val="BodyText"/>
              <w:spacing w:beforeLines="10" w:before="24" w:afterLines="10" w:after="24" w:line="240" w:lineRule="auto"/>
              <w:jc w:val="left"/>
              <w:rPr>
                <w:sz w:val="18"/>
              </w:rPr>
            </w:pPr>
          </w:p>
        </w:tc>
      </w:tr>
      <w:tr w:rsidR="00DC482D" w14:paraId="40B01B2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09D8C5E" w14:textId="49BEFE5E" w:rsidR="00DC482D" w:rsidRDefault="00DC482D" w:rsidP="00DC482D">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1EB91C" w14:textId="77777777" w:rsidR="00DC482D" w:rsidRDefault="00DC482D" w:rsidP="00DC482D">
            <w:pPr>
              <w:pStyle w:val="BodyText"/>
              <w:spacing w:beforeLines="10" w:before="24" w:afterLines="10" w:after="24" w:line="240" w:lineRule="auto"/>
              <w:jc w:val="left"/>
              <w:rPr>
                <w:sz w:val="18"/>
              </w:rPr>
            </w:pPr>
          </w:p>
        </w:tc>
      </w:tr>
      <w:tr w:rsidR="00DC482D" w14:paraId="0457A24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F0F4312" w14:textId="5CF407F6" w:rsidR="00DC482D" w:rsidRDefault="00DC482D" w:rsidP="00DC482D">
            <w:pPr>
              <w:pStyle w:val="BodyText"/>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47BED25E" w14:textId="77777777" w:rsidR="00DC482D" w:rsidRDefault="00DC482D" w:rsidP="00DC482D">
            <w:pPr>
              <w:pStyle w:val="BodyText"/>
              <w:spacing w:beforeLines="10" w:before="24" w:afterLines="10" w:after="24" w:line="240" w:lineRule="auto"/>
              <w:jc w:val="left"/>
              <w:rPr>
                <w:sz w:val="18"/>
              </w:rPr>
            </w:pPr>
          </w:p>
          <w:p w14:paraId="55BA42F2" w14:textId="77777777" w:rsidR="00EF0149" w:rsidRDefault="00EF0149" w:rsidP="00DC482D">
            <w:pPr>
              <w:pStyle w:val="BodyText"/>
              <w:spacing w:beforeLines="10" w:before="24" w:afterLines="10" w:after="24" w:line="240" w:lineRule="auto"/>
              <w:jc w:val="left"/>
              <w:rPr>
                <w:sz w:val="18"/>
              </w:rPr>
            </w:pPr>
          </w:p>
          <w:p w14:paraId="57AB88BF" w14:textId="77777777" w:rsidR="00EF0149" w:rsidRDefault="00EF0149" w:rsidP="00DC482D">
            <w:pPr>
              <w:pStyle w:val="BodyText"/>
              <w:spacing w:beforeLines="10" w:before="24" w:afterLines="10" w:after="24" w:line="240" w:lineRule="auto"/>
              <w:jc w:val="left"/>
              <w:rPr>
                <w:sz w:val="18"/>
              </w:rPr>
            </w:pPr>
          </w:p>
          <w:p w14:paraId="16095384" w14:textId="77777777" w:rsidR="00EF0149" w:rsidRDefault="00EF0149" w:rsidP="00DC482D">
            <w:pPr>
              <w:pStyle w:val="BodyText"/>
              <w:spacing w:beforeLines="10" w:before="24" w:afterLines="10" w:after="24" w:line="240" w:lineRule="auto"/>
              <w:jc w:val="left"/>
              <w:rPr>
                <w:sz w:val="18"/>
              </w:rPr>
            </w:pPr>
          </w:p>
          <w:p w14:paraId="478CEC72" w14:textId="6AA9FAD9" w:rsidR="00EF0149" w:rsidRDefault="00EF0149" w:rsidP="00DC482D">
            <w:pPr>
              <w:pStyle w:val="BodyText"/>
              <w:spacing w:beforeLines="10" w:before="24" w:afterLines="10" w:after="24" w:line="240" w:lineRule="auto"/>
              <w:jc w:val="left"/>
              <w:rPr>
                <w:sz w:val="18"/>
              </w:rPr>
            </w:pPr>
          </w:p>
        </w:tc>
      </w:tr>
      <w:tr w:rsidR="003A47EB" w:rsidRPr="00D1111C" w14:paraId="08BC8ED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AA2F5CC" w14:textId="77777777" w:rsidR="003A47EB" w:rsidRPr="00D1111C" w:rsidRDefault="003A47EB" w:rsidP="003A47EB">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7425EC" w:rsidRPr="006D0D7B" w14:paraId="39FFCFFF" w14:textId="77777777" w:rsidTr="00FF5F40">
        <w:trPr>
          <w:cantSplit/>
        </w:trPr>
        <w:tc>
          <w:tcPr>
            <w:tcW w:w="9341" w:type="dxa"/>
            <w:gridSpan w:val="8"/>
            <w:tcBorders>
              <w:top w:val="single" w:sz="8" w:space="0" w:color="auto"/>
              <w:left w:val="single" w:sz="12" w:space="0" w:color="auto"/>
              <w:bottom w:val="single" w:sz="4" w:space="0" w:color="auto"/>
              <w:right w:val="single" w:sz="12" w:space="0" w:color="auto"/>
            </w:tcBorders>
          </w:tcPr>
          <w:p w14:paraId="1960DC3D" w14:textId="7D721E39" w:rsidR="007425EC" w:rsidRDefault="007425EC" w:rsidP="003A47EB">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521593">
              <w:rPr>
                <w:sz w:val="18"/>
                <w:szCs w:val="18"/>
              </w:rPr>
              <w:t xml:space="preserve">. </w:t>
            </w:r>
            <w:r w:rsidRPr="00A2598B">
              <w:rPr>
                <w:sz w:val="18"/>
                <w:szCs w:val="18"/>
              </w:rPr>
              <w:tab/>
            </w:r>
          </w:p>
          <w:p w14:paraId="0AD57540" w14:textId="741D752C" w:rsidR="00826B5C" w:rsidRPr="006D0D7B" w:rsidRDefault="001C4EF2" w:rsidP="00826B5C">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Pr>
                <w:sz w:val="18"/>
                <w:szCs w:val="18"/>
              </w:rPr>
              <w:t xml:space="preserve"> Yes</w:t>
            </w:r>
            <w:r w:rsidR="00826B5C"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sidRPr="00A877A7">
              <w:rPr>
                <w:sz w:val="18"/>
                <w:szCs w:val="18"/>
              </w:rPr>
              <w:t xml:space="preserve"> </w:t>
            </w:r>
            <w:r w:rsidR="00826B5C">
              <w:rPr>
                <w:sz w:val="18"/>
                <w:szCs w:val="18"/>
              </w:rPr>
              <w:t xml:space="preserve">No </w:t>
            </w:r>
          </w:p>
        </w:tc>
      </w:tr>
      <w:tr w:rsidR="003A47EB" w:rsidRPr="006D0D7B" w14:paraId="5369C598"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25DB48DF" w14:textId="77777777" w:rsidR="003A47EB" w:rsidRDefault="003A47EB" w:rsidP="003A47EB">
            <w:pPr>
              <w:pStyle w:val="BodyText"/>
              <w:spacing w:before="2" w:after="2" w:line="240" w:lineRule="auto"/>
              <w:jc w:val="left"/>
              <w:rPr>
                <w:sz w:val="18"/>
                <w:szCs w:val="18"/>
              </w:rPr>
            </w:pPr>
            <w:r>
              <w:rPr>
                <w:sz w:val="18"/>
                <w:szCs w:val="18"/>
              </w:rPr>
              <w:t>If you have a physical disability or medical condition which might limit your ability to perform your assignment, please indicate the limitations below:</w:t>
            </w:r>
          </w:p>
          <w:p w14:paraId="6947CA47" w14:textId="6B283834" w:rsidR="003A47EB" w:rsidRDefault="003A47EB" w:rsidP="003A47EB">
            <w:pPr>
              <w:pStyle w:val="BodyText"/>
              <w:spacing w:before="2" w:after="2" w:line="240" w:lineRule="auto"/>
              <w:jc w:val="left"/>
              <w:rPr>
                <w:sz w:val="18"/>
              </w:rPr>
            </w:pPr>
          </w:p>
          <w:p w14:paraId="01012532" w14:textId="23FC9DD9" w:rsidR="003A47EB" w:rsidRDefault="003A47EB" w:rsidP="003A47EB">
            <w:pPr>
              <w:pStyle w:val="BodyText"/>
              <w:spacing w:before="2" w:after="2" w:line="240" w:lineRule="auto"/>
              <w:jc w:val="left"/>
              <w:rPr>
                <w:sz w:val="18"/>
              </w:rPr>
            </w:pPr>
          </w:p>
          <w:p w14:paraId="05D853FD" w14:textId="48388E9A" w:rsidR="003A47EB" w:rsidRDefault="003A47EB" w:rsidP="003A47EB">
            <w:pPr>
              <w:pStyle w:val="BodyText"/>
              <w:spacing w:before="2" w:after="2" w:line="240" w:lineRule="auto"/>
              <w:jc w:val="left"/>
              <w:rPr>
                <w:sz w:val="18"/>
              </w:rPr>
            </w:pPr>
          </w:p>
          <w:p w14:paraId="3CC38FEC" w14:textId="7ED5AC04" w:rsidR="00C569F5" w:rsidRDefault="00C569F5" w:rsidP="003A47EB">
            <w:pPr>
              <w:pStyle w:val="BodyText"/>
              <w:spacing w:before="2" w:after="2" w:line="240" w:lineRule="auto"/>
              <w:jc w:val="left"/>
              <w:rPr>
                <w:sz w:val="18"/>
              </w:rPr>
            </w:pPr>
          </w:p>
          <w:p w14:paraId="66351714" w14:textId="1DC33D66" w:rsidR="00EF0149" w:rsidRDefault="00EF0149" w:rsidP="003A47EB">
            <w:pPr>
              <w:pStyle w:val="BodyText"/>
              <w:spacing w:before="2" w:after="2" w:line="240" w:lineRule="auto"/>
              <w:jc w:val="left"/>
              <w:rPr>
                <w:sz w:val="18"/>
              </w:rPr>
            </w:pPr>
          </w:p>
          <w:p w14:paraId="66173171" w14:textId="22D0AF84" w:rsidR="00EF0149" w:rsidRDefault="00EF0149" w:rsidP="003A47EB">
            <w:pPr>
              <w:pStyle w:val="BodyText"/>
              <w:spacing w:before="2" w:after="2" w:line="240" w:lineRule="auto"/>
              <w:jc w:val="left"/>
              <w:rPr>
                <w:sz w:val="18"/>
              </w:rPr>
            </w:pPr>
          </w:p>
          <w:p w14:paraId="3AEA3145" w14:textId="4571077F" w:rsidR="00EF0149" w:rsidRDefault="00EF0149" w:rsidP="003A47EB">
            <w:pPr>
              <w:pStyle w:val="BodyText"/>
              <w:spacing w:before="2" w:after="2" w:line="240" w:lineRule="auto"/>
              <w:jc w:val="left"/>
              <w:rPr>
                <w:sz w:val="18"/>
              </w:rPr>
            </w:pPr>
          </w:p>
          <w:p w14:paraId="1C396E67" w14:textId="624D2208" w:rsidR="00EF0149" w:rsidRDefault="00EF0149" w:rsidP="003A47EB">
            <w:pPr>
              <w:pStyle w:val="BodyText"/>
              <w:spacing w:before="2" w:after="2" w:line="240" w:lineRule="auto"/>
              <w:jc w:val="left"/>
              <w:rPr>
                <w:sz w:val="18"/>
              </w:rPr>
            </w:pPr>
          </w:p>
          <w:p w14:paraId="441F8B16" w14:textId="77777777" w:rsidR="00EF0149" w:rsidRDefault="00EF0149" w:rsidP="003A47EB">
            <w:pPr>
              <w:pStyle w:val="BodyText"/>
              <w:spacing w:before="2" w:after="2" w:line="240" w:lineRule="auto"/>
              <w:jc w:val="left"/>
              <w:rPr>
                <w:sz w:val="18"/>
              </w:rPr>
            </w:pPr>
          </w:p>
          <w:p w14:paraId="6C286CFA" w14:textId="77777777" w:rsidR="00C569F5" w:rsidRDefault="00C569F5" w:rsidP="003A47EB">
            <w:pPr>
              <w:pStyle w:val="BodyText"/>
              <w:spacing w:before="2" w:after="2" w:line="240" w:lineRule="auto"/>
              <w:jc w:val="left"/>
              <w:rPr>
                <w:sz w:val="18"/>
              </w:rPr>
            </w:pPr>
          </w:p>
          <w:p w14:paraId="0227FEE2" w14:textId="6DE1BF0B" w:rsidR="003A47EB" w:rsidRPr="003F0D77" w:rsidRDefault="003A47EB" w:rsidP="003A47EB">
            <w:pPr>
              <w:pStyle w:val="BodyText"/>
              <w:spacing w:before="2" w:after="2" w:line="240" w:lineRule="auto"/>
              <w:jc w:val="left"/>
              <w:rPr>
                <w:sz w:val="18"/>
                <w:szCs w:val="18"/>
              </w:rPr>
            </w:pPr>
          </w:p>
        </w:tc>
      </w:tr>
      <w:tr w:rsidR="003A47EB" w:rsidRPr="006D0D7B" w14:paraId="73A0EE66"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29C10CD5" w14:textId="599B70A1" w:rsidR="003A47EB" w:rsidRPr="00EF0149" w:rsidRDefault="003A47EB" w:rsidP="003A47EB">
            <w:pPr>
              <w:pStyle w:val="BodyText"/>
              <w:spacing w:beforeLines="20" w:before="48" w:afterLines="20" w:after="48" w:line="240" w:lineRule="auto"/>
              <w:jc w:val="left"/>
              <w:rPr>
                <w:sz w:val="18"/>
                <w:szCs w:val="18"/>
              </w:rPr>
            </w:pPr>
            <w:r w:rsidRPr="00967368">
              <w:rPr>
                <w:sz w:val="18"/>
                <w:szCs w:val="18"/>
              </w:rPr>
              <w:lastRenderedPageBreak/>
              <w:t>A medical certificate of good health signed by a registered medical practitioner dated not more than four months prior to the event must be submi</w:t>
            </w:r>
            <w:r w:rsidRPr="00EF0149">
              <w:rPr>
                <w:sz w:val="18"/>
                <w:szCs w:val="18"/>
              </w:rPr>
              <w:t>tted for:</w:t>
            </w:r>
          </w:p>
          <w:p w14:paraId="6E161022" w14:textId="77777777" w:rsidR="003A47EB" w:rsidRPr="00EF0149" w:rsidRDefault="003A47EB" w:rsidP="003A47EB">
            <w:pPr>
              <w:pStyle w:val="BodyText"/>
              <w:numPr>
                <w:ilvl w:val="0"/>
                <w:numId w:val="15"/>
              </w:numPr>
              <w:spacing w:after="2" w:line="240" w:lineRule="auto"/>
              <w:rPr>
                <w:sz w:val="18"/>
                <w:szCs w:val="18"/>
              </w:rPr>
            </w:pPr>
            <w:r w:rsidRPr="00EF0149">
              <w:rPr>
                <w:sz w:val="18"/>
                <w:szCs w:val="18"/>
              </w:rPr>
              <w:t xml:space="preserve">events with a duration exceeding one month; </w:t>
            </w:r>
          </w:p>
          <w:p w14:paraId="328D5920" w14:textId="5F75D080" w:rsidR="003A47EB" w:rsidRDefault="003A47EB" w:rsidP="003A47EB">
            <w:pPr>
              <w:pStyle w:val="BodyText"/>
              <w:numPr>
                <w:ilvl w:val="0"/>
                <w:numId w:val="15"/>
              </w:numPr>
              <w:spacing w:before="2" w:after="2" w:line="240" w:lineRule="auto"/>
              <w:jc w:val="left"/>
              <w:rPr>
                <w:sz w:val="18"/>
                <w:szCs w:val="18"/>
              </w:rPr>
            </w:pPr>
            <w:r w:rsidRPr="00615900">
              <w:rPr>
                <w:sz w:val="18"/>
                <w:szCs w:val="18"/>
              </w:rPr>
              <w:t xml:space="preserve">all candidates over the age of 65 </w:t>
            </w:r>
            <w:r>
              <w:rPr>
                <w:sz w:val="18"/>
                <w:szCs w:val="18"/>
              </w:rPr>
              <w:t>regardless of the event duration.</w:t>
            </w:r>
          </w:p>
        </w:tc>
      </w:tr>
      <w:tr w:rsidR="003A47EB" w:rsidRPr="006D0D7B" w14:paraId="4D188739"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7FE6ADB8" w14:textId="77777777" w:rsidR="003A47EB" w:rsidRPr="006D0D7B" w:rsidRDefault="003A47EB" w:rsidP="003A47EB">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4FA376FC" w14:textId="77777777" w:rsidR="003A47EB" w:rsidRPr="006D0D7B" w:rsidRDefault="003A47EB" w:rsidP="003A47EB">
            <w:pPr>
              <w:pStyle w:val="BodyText"/>
              <w:spacing w:before="2" w:after="2" w:line="240" w:lineRule="auto"/>
              <w:jc w:val="left"/>
              <w:rPr>
                <w:sz w:val="18"/>
                <w:szCs w:val="18"/>
              </w:rPr>
            </w:pPr>
          </w:p>
        </w:tc>
      </w:tr>
      <w:tr w:rsidR="003A47EB" w:rsidRPr="006D0D7B" w14:paraId="0B8E687C"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41088234" w14:textId="77777777" w:rsidR="003A47EB" w:rsidRDefault="001C4EF2" w:rsidP="003A47EB">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Yes</w:t>
            </w:r>
          </w:p>
          <w:p w14:paraId="7E77DF53" w14:textId="77777777" w:rsidR="003A47EB" w:rsidRPr="006D0D7B" w:rsidRDefault="003A47EB" w:rsidP="003A47EB">
            <w:pPr>
              <w:pStyle w:val="BodyText"/>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57BF7C92" w14:textId="77777777" w:rsidR="003A47EB" w:rsidRDefault="001C4EF2" w:rsidP="003A47EB">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No</w:t>
            </w:r>
          </w:p>
          <w:p w14:paraId="681ACBF9" w14:textId="77777777" w:rsidR="003A47EB" w:rsidRDefault="003A47EB" w:rsidP="003A47EB">
            <w:pPr>
              <w:pStyle w:val="BodyText"/>
              <w:spacing w:before="2" w:after="2" w:line="240" w:lineRule="auto"/>
              <w:jc w:val="left"/>
              <w:rPr>
                <w:sz w:val="18"/>
                <w:szCs w:val="18"/>
              </w:rPr>
            </w:pPr>
            <w:r>
              <w:rPr>
                <w:sz w:val="18"/>
                <w:szCs w:val="18"/>
              </w:rPr>
              <w:t>Please provide:</w:t>
            </w:r>
          </w:p>
          <w:p w14:paraId="670FEE9D" w14:textId="77777777" w:rsidR="003A47EB" w:rsidRDefault="003A47EB" w:rsidP="003A47EB">
            <w:pPr>
              <w:pStyle w:val="BodyText"/>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14:paraId="6941F119" w14:textId="77777777" w:rsidR="003A47EB" w:rsidRDefault="003A47EB" w:rsidP="003A47EB">
            <w:pPr>
              <w:pStyle w:val="BodyText"/>
              <w:numPr>
                <w:ilvl w:val="0"/>
                <w:numId w:val="12"/>
              </w:numPr>
              <w:spacing w:before="2" w:after="2" w:line="240" w:lineRule="auto"/>
              <w:ind w:left="318" w:hanging="284"/>
              <w:jc w:val="left"/>
              <w:rPr>
                <w:sz w:val="18"/>
                <w:szCs w:val="18"/>
              </w:rPr>
            </w:pPr>
            <w:r>
              <w:rPr>
                <w:sz w:val="18"/>
                <w:szCs w:val="18"/>
              </w:rPr>
              <w:t>Information on your training in radiological protection;</w:t>
            </w:r>
          </w:p>
          <w:p w14:paraId="21CB33C9" w14:textId="77777777" w:rsidR="003A47EB" w:rsidRPr="006D0D7B" w:rsidRDefault="003A47EB" w:rsidP="003A47EB">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3A47EB" w:rsidRPr="006D0D7B" w14:paraId="1D34FFC5"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714B14F1" w14:textId="77777777" w:rsidR="003A47EB" w:rsidRDefault="003A47EB" w:rsidP="003A47EB">
            <w:pPr>
              <w:pStyle w:val="BodyText"/>
              <w:spacing w:before="2" w:after="2" w:line="240" w:lineRule="auto"/>
              <w:jc w:val="left"/>
              <w:rPr>
                <w:sz w:val="18"/>
                <w:szCs w:val="18"/>
              </w:rPr>
            </w:pPr>
            <w:r>
              <w:rPr>
                <w:sz w:val="18"/>
                <w:szCs w:val="18"/>
              </w:rPr>
              <w:t>Radiation Surveillance Remarks:</w:t>
            </w:r>
          </w:p>
          <w:p w14:paraId="53EE64BE" w14:textId="5993B748" w:rsidR="003A47EB" w:rsidRDefault="003A47EB" w:rsidP="003A47EB">
            <w:pPr>
              <w:pStyle w:val="BodyText"/>
              <w:spacing w:before="2" w:after="2" w:line="240" w:lineRule="auto"/>
              <w:jc w:val="left"/>
              <w:rPr>
                <w:sz w:val="18"/>
              </w:rPr>
            </w:pPr>
          </w:p>
          <w:p w14:paraId="12EB27EA" w14:textId="6266FEEB" w:rsidR="003A47EB" w:rsidRDefault="003A47EB" w:rsidP="003A47EB">
            <w:pPr>
              <w:pStyle w:val="BodyText"/>
              <w:spacing w:before="2" w:after="2" w:line="240" w:lineRule="auto"/>
              <w:jc w:val="left"/>
              <w:rPr>
                <w:sz w:val="18"/>
              </w:rPr>
            </w:pPr>
          </w:p>
          <w:p w14:paraId="244E5F14" w14:textId="6DA256B5" w:rsidR="003A47EB" w:rsidRDefault="003A47EB" w:rsidP="003A47EB">
            <w:pPr>
              <w:pStyle w:val="BodyText"/>
              <w:spacing w:before="2" w:after="2" w:line="240" w:lineRule="auto"/>
              <w:jc w:val="left"/>
              <w:rPr>
                <w:sz w:val="18"/>
              </w:rPr>
            </w:pPr>
          </w:p>
          <w:p w14:paraId="07E552CC" w14:textId="03A60519" w:rsidR="003A47EB" w:rsidRDefault="003A47EB" w:rsidP="003A47EB">
            <w:pPr>
              <w:pStyle w:val="BodyText"/>
              <w:spacing w:before="2" w:after="2" w:line="240" w:lineRule="auto"/>
              <w:jc w:val="left"/>
              <w:rPr>
                <w:sz w:val="18"/>
              </w:rPr>
            </w:pPr>
          </w:p>
          <w:p w14:paraId="575FF364" w14:textId="77777777" w:rsidR="003A47EB" w:rsidRDefault="003A47EB" w:rsidP="003A47EB">
            <w:pPr>
              <w:pStyle w:val="BodyText"/>
              <w:spacing w:before="2" w:after="2" w:line="240" w:lineRule="auto"/>
              <w:jc w:val="left"/>
              <w:rPr>
                <w:sz w:val="18"/>
              </w:rPr>
            </w:pPr>
          </w:p>
          <w:p w14:paraId="377EDD25" w14:textId="18F69A81" w:rsidR="003A47EB" w:rsidRDefault="003A47EB" w:rsidP="003A47EB">
            <w:pPr>
              <w:pStyle w:val="BodyText"/>
              <w:spacing w:before="2" w:after="2" w:line="240" w:lineRule="auto"/>
              <w:jc w:val="left"/>
              <w:rPr>
                <w:sz w:val="18"/>
              </w:rPr>
            </w:pPr>
          </w:p>
          <w:p w14:paraId="4791F3F8" w14:textId="77777777" w:rsidR="003A47EB" w:rsidRDefault="003A47EB" w:rsidP="003A47EB">
            <w:pPr>
              <w:pStyle w:val="BodyText"/>
              <w:spacing w:before="2" w:after="2" w:line="240" w:lineRule="auto"/>
              <w:jc w:val="left"/>
              <w:rPr>
                <w:sz w:val="18"/>
              </w:rPr>
            </w:pPr>
          </w:p>
          <w:p w14:paraId="7B9BA5CF" w14:textId="77777777" w:rsidR="003A47EB" w:rsidRPr="00A4601D" w:rsidRDefault="003A47EB" w:rsidP="003A47EB">
            <w:pPr>
              <w:pStyle w:val="BodyText"/>
              <w:spacing w:before="2" w:after="2" w:line="240" w:lineRule="auto"/>
              <w:jc w:val="left"/>
              <w:rPr>
                <w:sz w:val="18"/>
              </w:rPr>
            </w:pPr>
          </w:p>
        </w:tc>
      </w:tr>
      <w:tr w:rsidR="003A47EB" w:rsidRPr="00D1111C" w14:paraId="108EC31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544EEED" w14:textId="77777777" w:rsidR="003A47EB" w:rsidRPr="00D1111C" w:rsidRDefault="003A47EB" w:rsidP="003A47EB">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3A47EB" w:rsidRPr="006D0D7B" w14:paraId="35D02978" w14:textId="77777777" w:rsidTr="0010334B">
        <w:trPr>
          <w:cantSplit/>
          <w:trHeight w:val="4078"/>
        </w:trPr>
        <w:tc>
          <w:tcPr>
            <w:tcW w:w="9341" w:type="dxa"/>
            <w:gridSpan w:val="8"/>
            <w:tcBorders>
              <w:top w:val="single" w:sz="2" w:space="0" w:color="auto"/>
              <w:left w:val="single" w:sz="12" w:space="0" w:color="auto"/>
              <w:bottom w:val="single" w:sz="8" w:space="0" w:color="auto"/>
              <w:right w:val="single" w:sz="12" w:space="0" w:color="auto"/>
            </w:tcBorders>
          </w:tcPr>
          <w:p w14:paraId="33A321DC" w14:textId="77777777" w:rsidR="003A47EB" w:rsidRDefault="003A47EB" w:rsidP="00EF0149">
            <w:pPr>
              <w:pStyle w:val="BodyText"/>
              <w:spacing w:beforeLines="10" w:before="24" w:afterLines="10" w:after="24" w:line="240" w:lineRule="auto"/>
              <w:jc w:val="left"/>
              <w:rPr>
                <w:sz w:val="18"/>
                <w:szCs w:val="18"/>
              </w:rPr>
            </w:pPr>
            <w:r>
              <w:rPr>
                <w:sz w:val="18"/>
                <w:szCs w:val="18"/>
              </w:rPr>
              <w:t>Past work done by the nominee which is relevant to the event:</w:t>
            </w:r>
          </w:p>
          <w:p w14:paraId="5E898011" w14:textId="77777777" w:rsidR="00EF0149" w:rsidRDefault="00EF0149" w:rsidP="00EF0149">
            <w:pPr>
              <w:pStyle w:val="BodyText"/>
              <w:spacing w:beforeLines="10" w:before="24" w:afterLines="10" w:after="24" w:line="240" w:lineRule="auto"/>
              <w:jc w:val="left"/>
              <w:rPr>
                <w:sz w:val="18"/>
                <w:szCs w:val="18"/>
              </w:rPr>
            </w:pPr>
          </w:p>
          <w:p w14:paraId="77642BEE" w14:textId="77777777" w:rsidR="00EF0149" w:rsidRDefault="00EF0149" w:rsidP="00EF0149">
            <w:pPr>
              <w:pStyle w:val="BodyText"/>
              <w:spacing w:beforeLines="10" w:before="24" w:afterLines="10" w:after="24" w:line="240" w:lineRule="auto"/>
              <w:jc w:val="left"/>
              <w:rPr>
                <w:sz w:val="18"/>
                <w:szCs w:val="18"/>
              </w:rPr>
            </w:pPr>
          </w:p>
          <w:p w14:paraId="7BA2CE6F" w14:textId="77777777" w:rsidR="00EF0149" w:rsidRDefault="00EF0149" w:rsidP="00EF0149">
            <w:pPr>
              <w:pStyle w:val="BodyText"/>
              <w:spacing w:beforeLines="10" w:before="24" w:afterLines="10" w:after="24" w:line="240" w:lineRule="auto"/>
              <w:jc w:val="left"/>
              <w:rPr>
                <w:sz w:val="18"/>
                <w:szCs w:val="18"/>
              </w:rPr>
            </w:pPr>
          </w:p>
          <w:p w14:paraId="4EB2E934" w14:textId="077A01D2" w:rsidR="00EF0149" w:rsidRDefault="00EF0149" w:rsidP="00EF0149">
            <w:pPr>
              <w:pStyle w:val="BodyText"/>
              <w:spacing w:beforeLines="10" w:before="24" w:afterLines="10" w:after="24" w:line="240" w:lineRule="auto"/>
              <w:jc w:val="left"/>
              <w:rPr>
                <w:sz w:val="18"/>
                <w:szCs w:val="18"/>
              </w:rPr>
            </w:pPr>
          </w:p>
          <w:p w14:paraId="6EA49BB8" w14:textId="3BF6D828" w:rsidR="00EF0149" w:rsidRDefault="00EF0149" w:rsidP="00EF0149">
            <w:pPr>
              <w:pStyle w:val="BodyText"/>
              <w:spacing w:beforeLines="10" w:before="24" w:afterLines="10" w:after="24" w:line="240" w:lineRule="auto"/>
              <w:jc w:val="left"/>
              <w:rPr>
                <w:sz w:val="18"/>
                <w:szCs w:val="18"/>
              </w:rPr>
            </w:pPr>
          </w:p>
          <w:p w14:paraId="07CF492E" w14:textId="36372A9A" w:rsidR="00EF0149" w:rsidRDefault="00EF0149" w:rsidP="00EF0149">
            <w:pPr>
              <w:pStyle w:val="BodyText"/>
              <w:spacing w:beforeLines="10" w:before="24" w:afterLines="10" w:after="24" w:line="240" w:lineRule="auto"/>
              <w:jc w:val="left"/>
              <w:rPr>
                <w:sz w:val="18"/>
                <w:szCs w:val="18"/>
              </w:rPr>
            </w:pPr>
          </w:p>
          <w:p w14:paraId="7D6A14F5" w14:textId="69B2F1FD" w:rsidR="00EF0149" w:rsidRDefault="00EF0149" w:rsidP="00EF0149">
            <w:pPr>
              <w:pStyle w:val="BodyText"/>
              <w:spacing w:beforeLines="10" w:before="24" w:afterLines="10" w:after="24" w:line="240" w:lineRule="auto"/>
              <w:jc w:val="left"/>
              <w:rPr>
                <w:sz w:val="18"/>
                <w:szCs w:val="18"/>
              </w:rPr>
            </w:pPr>
          </w:p>
          <w:p w14:paraId="10FA61D6" w14:textId="77777777" w:rsidR="00EF0149" w:rsidRDefault="00EF0149" w:rsidP="00EF0149">
            <w:pPr>
              <w:pStyle w:val="BodyText"/>
              <w:spacing w:beforeLines="10" w:before="24" w:afterLines="10" w:after="24" w:line="240" w:lineRule="auto"/>
              <w:jc w:val="left"/>
              <w:rPr>
                <w:sz w:val="18"/>
                <w:szCs w:val="18"/>
              </w:rPr>
            </w:pPr>
          </w:p>
          <w:p w14:paraId="3C94D90B" w14:textId="77777777" w:rsidR="00EF0149" w:rsidRDefault="00EF0149" w:rsidP="00EF0149">
            <w:pPr>
              <w:pStyle w:val="BodyText"/>
              <w:spacing w:beforeLines="10" w:before="24" w:afterLines="10" w:after="24" w:line="240" w:lineRule="auto"/>
              <w:jc w:val="left"/>
              <w:rPr>
                <w:sz w:val="18"/>
                <w:szCs w:val="18"/>
              </w:rPr>
            </w:pPr>
          </w:p>
          <w:p w14:paraId="6F30EC03" w14:textId="77777777" w:rsidR="00EF0149" w:rsidRDefault="00EF0149" w:rsidP="00EF0149">
            <w:pPr>
              <w:pStyle w:val="BodyText"/>
              <w:spacing w:beforeLines="10" w:before="24" w:afterLines="10" w:after="24" w:line="240" w:lineRule="auto"/>
              <w:jc w:val="left"/>
              <w:rPr>
                <w:sz w:val="18"/>
                <w:szCs w:val="18"/>
              </w:rPr>
            </w:pPr>
          </w:p>
          <w:p w14:paraId="6A2E6A8B" w14:textId="77777777" w:rsidR="00EF0149" w:rsidRDefault="00EF0149" w:rsidP="00EF0149">
            <w:pPr>
              <w:pStyle w:val="BodyText"/>
              <w:spacing w:beforeLines="10" w:before="24" w:afterLines="10" w:after="24" w:line="240" w:lineRule="auto"/>
              <w:jc w:val="left"/>
              <w:rPr>
                <w:sz w:val="18"/>
                <w:szCs w:val="18"/>
              </w:rPr>
            </w:pPr>
          </w:p>
          <w:p w14:paraId="34778462" w14:textId="77777777" w:rsidR="00EF0149" w:rsidRDefault="00EF0149" w:rsidP="00EF0149">
            <w:pPr>
              <w:pStyle w:val="BodyText"/>
              <w:spacing w:beforeLines="10" w:before="24" w:afterLines="10" w:after="24" w:line="240" w:lineRule="auto"/>
              <w:jc w:val="left"/>
              <w:rPr>
                <w:sz w:val="18"/>
                <w:szCs w:val="18"/>
              </w:rPr>
            </w:pPr>
          </w:p>
          <w:p w14:paraId="7135B275" w14:textId="77777777" w:rsidR="00EF0149" w:rsidRDefault="00EF0149" w:rsidP="00EF0149">
            <w:pPr>
              <w:pStyle w:val="BodyText"/>
              <w:spacing w:beforeLines="10" w:before="24" w:afterLines="10" w:after="24" w:line="240" w:lineRule="auto"/>
              <w:jc w:val="left"/>
              <w:rPr>
                <w:sz w:val="18"/>
                <w:szCs w:val="18"/>
              </w:rPr>
            </w:pPr>
          </w:p>
          <w:p w14:paraId="52024716" w14:textId="77777777" w:rsidR="00EF0149" w:rsidRDefault="00EF0149" w:rsidP="00EF0149">
            <w:pPr>
              <w:pStyle w:val="BodyText"/>
              <w:spacing w:beforeLines="10" w:before="24" w:afterLines="10" w:after="24" w:line="240" w:lineRule="auto"/>
              <w:jc w:val="left"/>
              <w:rPr>
                <w:sz w:val="18"/>
                <w:szCs w:val="18"/>
              </w:rPr>
            </w:pPr>
          </w:p>
          <w:p w14:paraId="603B92DE" w14:textId="77777777" w:rsidR="00EF0149" w:rsidRDefault="00EF0149" w:rsidP="00EF0149">
            <w:pPr>
              <w:pStyle w:val="BodyText"/>
              <w:spacing w:beforeLines="10" w:before="24" w:afterLines="10" w:after="24" w:line="240" w:lineRule="auto"/>
              <w:jc w:val="left"/>
              <w:rPr>
                <w:sz w:val="18"/>
                <w:szCs w:val="18"/>
              </w:rPr>
            </w:pPr>
          </w:p>
          <w:p w14:paraId="4F9E3EA3" w14:textId="77777777" w:rsidR="00EF0149" w:rsidRDefault="00EF0149" w:rsidP="00EF0149">
            <w:pPr>
              <w:pStyle w:val="BodyText"/>
              <w:spacing w:beforeLines="10" w:before="24" w:afterLines="10" w:after="24" w:line="240" w:lineRule="auto"/>
              <w:jc w:val="left"/>
              <w:rPr>
                <w:sz w:val="18"/>
                <w:szCs w:val="18"/>
              </w:rPr>
            </w:pPr>
          </w:p>
          <w:p w14:paraId="355C6D0C" w14:textId="43C05695" w:rsidR="00EF0149" w:rsidRPr="00552886" w:rsidRDefault="00EF0149" w:rsidP="00EF0149">
            <w:pPr>
              <w:pStyle w:val="BodyText"/>
              <w:spacing w:beforeLines="10" w:before="24" w:afterLines="10" w:after="24" w:line="240" w:lineRule="auto"/>
              <w:jc w:val="left"/>
              <w:rPr>
                <w:sz w:val="18"/>
                <w:szCs w:val="18"/>
              </w:rPr>
            </w:pPr>
          </w:p>
        </w:tc>
      </w:tr>
      <w:tr w:rsidR="003A47EB" w:rsidRPr="009539B8" w14:paraId="0F47DEA1" w14:textId="77777777" w:rsidTr="00967368">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D3BEB5" w14:textId="77777777" w:rsidR="003A47EB" w:rsidRDefault="003A47EB" w:rsidP="003A47EB">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3A47EB" w:rsidRPr="006D0D7B" w14:paraId="66E3DB22" w14:textId="77777777" w:rsidTr="00967368">
        <w:tc>
          <w:tcPr>
            <w:tcW w:w="9341" w:type="dxa"/>
            <w:gridSpan w:val="8"/>
            <w:tcBorders>
              <w:top w:val="single" w:sz="2" w:space="0" w:color="auto"/>
              <w:left w:val="single" w:sz="12" w:space="0" w:color="auto"/>
              <w:bottom w:val="single" w:sz="8" w:space="0" w:color="auto"/>
              <w:right w:val="single" w:sz="12" w:space="0" w:color="auto"/>
            </w:tcBorders>
          </w:tcPr>
          <w:p w14:paraId="533474CB" w14:textId="14A24E9F" w:rsidR="003A47EB" w:rsidRDefault="003A47EB" w:rsidP="003A47EB">
            <w:pPr>
              <w:pStyle w:val="BodyText"/>
              <w:spacing w:beforeLines="10" w:before="24" w:afterLines="10" w:after="24" w:line="240" w:lineRule="auto"/>
              <w:jc w:val="left"/>
              <w:rPr>
                <w:sz w:val="18"/>
                <w:szCs w:val="18"/>
              </w:rPr>
            </w:pPr>
            <w:r>
              <w:rPr>
                <w:sz w:val="18"/>
                <w:szCs w:val="18"/>
              </w:rPr>
              <w:t xml:space="preserve">Have you been or will you be involved in any IAEA activity?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14:paraId="1E717354" w14:textId="77777777" w:rsidR="003A47EB" w:rsidRDefault="003A47EB" w:rsidP="003A47EB">
            <w:pPr>
              <w:pStyle w:val="BodyText"/>
              <w:spacing w:beforeLines="10" w:before="24" w:afterLines="10" w:after="24" w:line="240" w:lineRule="auto"/>
              <w:jc w:val="left"/>
              <w:rPr>
                <w:sz w:val="18"/>
                <w:szCs w:val="18"/>
              </w:rPr>
            </w:pPr>
            <w:r>
              <w:rPr>
                <w:sz w:val="18"/>
                <w:szCs w:val="18"/>
              </w:rPr>
              <w:t>If yes, please list each activity below:</w:t>
            </w:r>
          </w:p>
          <w:p w14:paraId="34367F8B" w14:textId="77777777" w:rsidR="003A47EB" w:rsidRDefault="003A47EB" w:rsidP="003A47EB">
            <w:pPr>
              <w:pStyle w:val="BodyText"/>
              <w:spacing w:before="2" w:after="2" w:line="240" w:lineRule="auto"/>
              <w:jc w:val="left"/>
              <w:rPr>
                <w:sz w:val="18"/>
              </w:rPr>
            </w:pPr>
          </w:p>
          <w:p w14:paraId="6EC863AA" w14:textId="77777777" w:rsidR="003A47EB" w:rsidRDefault="003A47EB" w:rsidP="003A47EB">
            <w:pPr>
              <w:pStyle w:val="BodyText"/>
              <w:spacing w:before="2" w:after="2" w:line="240" w:lineRule="auto"/>
              <w:jc w:val="left"/>
              <w:rPr>
                <w:sz w:val="18"/>
              </w:rPr>
            </w:pPr>
          </w:p>
          <w:p w14:paraId="77B3BD5B" w14:textId="77777777" w:rsidR="003A47EB" w:rsidRDefault="003A47EB" w:rsidP="003A47EB">
            <w:pPr>
              <w:pStyle w:val="BodyText"/>
              <w:spacing w:before="2" w:after="2" w:line="240" w:lineRule="auto"/>
              <w:jc w:val="left"/>
              <w:rPr>
                <w:sz w:val="18"/>
              </w:rPr>
            </w:pPr>
          </w:p>
          <w:p w14:paraId="1745B332" w14:textId="77777777" w:rsidR="003A47EB" w:rsidRDefault="003A47EB" w:rsidP="003A47EB">
            <w:pPr>
              <w:pStyle w:val="BodyText"/>
              <w:spacing w:before="2" w:after="2" w:line="240" w:lineRule="auto"/>
              <w:jc w:val="left"/>
              <w:rPr>
                <w:sz w:val="18"/>
              </w:rPr>
            </w:pPr>
          </w:p>
          <w:p w14:paraId="377F6A50" w14:textId="77777777" w:rsidR="003A47EB" w:rsidRDefault="003A47EB" w:rsidP="003A47EB">
            <w:pPr>
              <w:pStyle w:val="BodyText"/>
              <w:spacing w:before="2" w:after="2" w:line="240" w:lineRule="auto"/>
              <w:jc w:val="left"/>
              <w:rPr>
                <w:sz w:val="18"/>
              </w:rPr>
            </w:pPr>
          </w:p>
          <w:p w14:paraId="5C56D253" w14:textId="77777777" w:rsidR="003A47EB" w:rsidRDefault="003A47EB" w:rsidP="003A47EB">
            <w:pPr>
              <w:pStyle w:val="BodyText"/>
              <w:spacing w:before="2" w:after="2" w:line="240" w:lineRule="auto"/>
              <w:jc w:val="left"/>
              <w:rPr>
                <w:sz w:val="18"/>
              </w:rPr>
            </w:pPr>
          </w:p>
          <w:p w14:paraId="7AE06F47" w14:textId="77777777" w:rsidR="003A47EB" w:rsidRDefault="003A47EB" w:rsidP="003A47EB">
            <w:pPr>
              <w:pStyle w:val="BodyText"/>
              <w:spacing w:before="2" w:after="2" w:line="240" w:lineRule="auto"/>
              <w:jc w:val="left"/>
              <w:rPr>
                <w:sz w:val="18"/>
              </w:rPr>
            </w:pPr>
          </w:p>
          <w:p w14:paraId="7398359F" w14:textId="77777777" w:rsidR="003A47EB" w:rsidRDefault="003A47EB" w:rsidP="003A47EB">
            <w:pPr>
              <w:pStyle w:val="BodyText"/>
              <w:spacing w:before="2" w:after="2" w:line="240" w:lineRule="auto"/>
              <w:jc w:val="left"/>
              <w:rPr>
                <w:sz w:val="18"/>
              </w:rPr>
            </w:pPr>
          </w:p>
          <w:p w14:paraId="1C47B0E4" w14:textId="77777777" w:rsidR="003A47EB" w:rsidRDefault="003A47EB" w:rsidP="003A47EB">
            <w:pPr>
              <w:pStyle w:val="BodyText"/>
              <w:spacing w:before="2" w:after="2" w:line="240" w:lineRule="auto"/>
              <w:jc w:val="left"/>
              <w:rPr>
                <w:sz w:val="18"/>
              </w:rPr>
            </w:pPr>
          </w:p>
          <w:p w14:paraId="49E2A998" w14:textId="3F9B93C1" w:rsidR="003A47EB" w:rsidRDefault="003A47EB" w:rsidP="003A47EB">
            <w:pPr>
              <w:pStyle w:val="BodyText"/>
              <w:spacing w:before="2" w:after="2" w:line="240" w:lineRule="auto"/>
              <w:jc w:val="left"/>
              <w:rPr>
                <w:sz w:val="18"/>
              </w:rPr>
            </w:pPr>
          </w:p>
          <w:p w14:paraId="4E8037D1" w14:textId="77777777" w:rsidR="00EF0149" w:rsidRDefault="00EF0149" w:rsidP="003A47EB">
            <w:pPr>
              <w:pStyle w:val="BodyText"/>
              <w:spacing w:before="2" w:after="2" w:line="240" w:lineRule="auto"/>
              <w:jc w:val="left"/>
              <w:rPr>
                <w:sz w:val="18"/>
              </w:rPr>
            </w:pPr>
          </w:p>
          <w:p w14:paraId="331DAE0D" w14:textId="77777777" w:rsidR="003A47EB" w:rsidRDefault="003A47EB" w:rsidP="003A47EB">
            <w:pPr>
              <w:pStyle w:val="BodyText"/>
              <w:spacing w:before="2" w:after="2" w:line="240" w:lineRule="auto"/>
              <w:jc w:val="left"/>
              <w:rPr>
                <w:sz w:val="18"/>
              </w:rPr>
            </w:pPr>
          </w:p>
          <w:p w14:paraId="7E746CA8" w14:textId="0927A057" w:rsidR="003A47EB" w:rsidRDefault="003A47EB" w:rsidP="003A47EB">
            <w:pPr>
              <w:pStyle w:val="BodyText"/>
              <w:spacing w:before="2" w:after="2" w:line="240" w:lineRule="auto"/>
              <w:jc w:val="left"/>
              <w:rPr>
                <w:sz w:val="18"/>
              </w:rPr>
            </w:pPr>
          </w:p>
          <w:p w14:paraId="0E660F99" w14:textId="7C711973" w:rsidR="00EF0149" w:rsidRDefault="00EF0149" w:rsidP="003A47EB">
            <w:pPr>
              <w:pStyle w:val="BodyText"/>
              <w:spacing w:before="2" w:after="2" w:line="240" w:lineRule="auto"/>
              <w:jc w:val="left"/>
              <w:rPr>
                <w:sz w:val="18"/>
              </w:rPr>
            </w:pPr>
          </w:p>
          <w:p w14:paraId="19EA4BD0" w14:textId="4C6B27EE" w:rsidR="00EF0149" w:rsidRDefault="00EF0149" w:rsidP="003A47EB">
            <w:pPr>
              <w:pStyle w:val="BodyText"/>
              <w:spacing w:before="2" w:after="2" w:line="240" w:lineRule="auto"/>
              <w:jc w:val="left"/>
              <w:rPr>
                <w:sz w:val="18"/>
              </w:rPr>
            </w:pPr>
          </w:p>
          <w:p w14:paraId="45E7A63C" w14:textId="62E11E4B" w:rsidR="00EF0149" w:rsidRDefault="00EF0149" w:rsidP="003A47EB">
            <w:pPr>
              <w:pStyle w:val="BodyText"/>
              <w:spacing w:before="2" w:after="2" w:line="240" w:lineRule="auto"/>
              <w:jc w:val="left"/>
              <w:rPr>
                <w:sz w:val="18"/>
              </w:rPr>
            </w:pPr>
          </w:p>
          <w:p w14:paraId="7153FC8F" w14:textId="3E0CE792" w:rsidR="00EF0149" w:rsidRDefault="00EF0149" w:rsidP="003A47EB">
            <w:pPr>
              <w:pStyle w:val="BodyText"/>
              <w:spacing w:before="2" w:after="2" w:line="240" w:lineRule="auto"/>
              <w:jc w:val="left"/>
              <w:rPr>
                <w:sz w:val="18"/>
              </w:rPr>
            </w:pPr>
          </w:p>
          <w:p w14:paraId="101C9BFE" w14:textId="34990B7B" w:rsidR="00EF0149" w:rsidRDefault="00EF0149" w:rsidP="003A47EB">
            <w:pPr>
              <w:pStyle w:val="BodyText"/>
              <w:spacing w:before="2" w:after="2" w:line="240" w:lineRule="auto"/>
              <w:jc w:val="left"/>
              <w:rPr>
                <w:sz w:val="18"/>
              </w:rPr>
            </w:pPr>
          </w:p>
          <w:p w14:paraId="6E5A4DF7" w14:textId="71FBF56A" w:rsidR="00EF0149" w:rsidRDefault="00EF0149" w:rsidP="003A47EB">
            <w:pPr>
              <w:pStyle w:val="BodyText"/>
              <w:spacing w:before="2" w:after="2" w:line="240" w:lineRule="auto"/>
              <w:jc w:val="left"/>
              <w:rPr>
                <w:sz w:val="18"/>
              </w:rPr>
            </w:pPr>
          </w:p>
          <w:p w14:paraId="6A02C630" w14:textId="77777777" w:rsidR="00EF0149" w:rsidRDefault="00EF0149" w:rsidP="003A47EB">
            <w:pPr>
              <w:pStyle w:val="BodyText"/>
              <w:spacing w:before="2" w:after="2" w:line="240" w:lineRule="auto"/>
              <w:jc w:val="left"/>
              <w:rPr>
                <w:sz w:val="18"/>
              </w:rPr>
            </w:pPr>
          </w:p>
          <w:p w14:paraId="282635AF" w14:textId="77777777" w:rsidR="00EF0149" w:rsidRDefault="00EF0149" w:rsidP="003A47EB">
            <w:pPr>
              <w:pStyle w:val="BodyText"/>
              <w:spacing w:before="2" w:after="2" w:line="240" w:lineRule="auto"/>
              <w:jc w:val="left"/>
              <w:rPr>
                <w:sz w:val="18"/>
              </w:rPr>
            </w:pPr>
          </w:p>
          <w:p w14:paraId="3557083D" w14:textId="14AAFB39" w:rsidR="003A47EB" w:rsidRPr="00002409" w:rsidRDefault="003A47EB" w:rsidP="003A47EB">
            <w:pPr>
              <w:pStyle w:val="BodyText"/>
              <w:spacing w:before="2" w:after="2" w:line="240" w:lineRule="auto"/>
              <w:jc w:val="left"/>
              <w:rPr>
                <w:sz w:val="18"/>
              </w:rPr>
            </w:pPr>
          </w:p>
        </w:tc>
      </w:tr>
      <w:tr w:rsidR="001E7B27" w:rsidRPr="006D0D7B" w14:paraId="2012165E" w14:textId="77777777" w:rsidTr="001E7B27">
        <w:tc>
          <w:tcPr>
            <w:tcW w:w="9341" w:type="dxa"/>
            <w:gridSpan w:val="8"/>
            <w:tcBorders>
              <w:top w:val="single" w:sz="2" w:space="0" w:color="auto"/>
              <w:left w:val="single" w:sz="12" w:space="0" w:color="auto"/>
              <w:bottom w:val="single" w:sz="8" w:space="0" w:color="auto"/>
              <w:right w:val="single" w:sz="12" w:space="0" w:color="auto"/>
            </w:tcBorders>
            <w:shd w:val="clear" w:color="auto" w:fill="F2F2F2" w:themeFill="background1" w:themeFillShade="F2"/>
          </w:tcPr>
          <w:p w14:paraId="7F41F2F1" w14:textId="21A057F5" w:rsidR="001E7B27" w:rsidRPr="00E33A59" w:rsidRDefault="001E7B27" w:rsidP="003A47EB">
            <w:pPr>
              <w:pStyle w:val="BodyText"/>
              <w:spacing w:beforeLines="10" w:before="24" w:afterLines="10" w:after="24" w:line="240" w:lineRule="auto"/>
              <w:jc w:val="left"/>
              <w:rPr>
                <w:sz w:val="18"/>
                <w:szCs w:val="18"/>
              </w:rPr>
            </w:pPr>
            <w:r w:rsidRPr="00E33A59">
              <w:rPr>
                <w:b/>
                <w:sz w:val="20"/>
              </w:rPr>
              <w:lastRenderedPageBreak/>
              <w:t>9. PRIVACY AND DATA SHARING</w:t>
            </w:r>
          </w:p>
        </w:tc>
      </w:tr>
      <w:tr w:rsidR="001E7B27" w:rsidRPr="006D0D7B" w14:paraId="5C5715D7" w14:textId="77777777" w:rsidTr="00967368">
        <w:tc>
          <w:tcPr>
            <w:tcW w:w="9341" w:type="dxa"/>
            <w:gridSpan w:val="8"/>
            <w:tcBorders>
              <w:top w:val="single" w:sz="2" w:space="0" w:color="auto"/>
              <w:left w:val="single" w:sz="12" w:space="0" w:color="auto"/>
              <w:bottom w:val="single" w:sz="8" w:space="0" w:color="auto"/>
              <w:right w:val="single" w:sz="12" w:space="0" w:color="auto"/>
            </w:tcBorders>
          </w:tcPr>
          <w:p w14:paraId="615D88D4" w14:textId="5BB33CBA" w:rsidR="001F5FB1" w:rsidRPr="00E33A59" w:rsidRDefault="001F5FB1" w:rsidP="000712E5">
            <w:pPr>
              <w:pStyle w:val="BodyText"/>
              <w:spacing w:beforeLines="20" w:before="48" w:afterLines="20" w:after="48" w:line="240" w:lineRule="auto"/>
              <w:jc w:val="left"/>
              <w:rPr>
                <w:sz w:val="18"/>
                <w:szCs w:val="18"/>
              </w:rPr>
            </w:pPr>
            <w:r w:rsidRPr="00E33A59">
              <w:rPr>
                <w:rStyle w:val="normaltextrun"/>
                <w:color w:val="000000"/>
                <w:sz w:val="18"/>
                <w:szCs w:val="18"/>
                <w:shd w:val="clear" w:color="auto" w:fill="FFFFFF"/>
              </w:rPr>
              <w:t xml:space="preserve">Participants are hereby informed that the personal data they submit will be processed in line with </w:t>
            </w:r>
            <w:r w:rsidRPr="00471A40">
              <w:rPr>
                <w:rStyle w:val="normaltextrun"/>
                <w:color w:val="0070C0"/>
                <w:sz w:val="18"/>
                <w:szCs w:val="18"/>
                <w:u w:val="single"/>
                <w:shd w:val="clear" w:color="auto" w:fill="FFFFFF"/>
              </w:rPr>
              <w:t>the </w:t>
            </w:r>
            <w:hyperlink r:id="rId10" w:history="1">
              <w:r w:rsidRPr="00471A40">
                <w:rPr>
                  <w:rStyle w:val="Hyperlink"/>
                  <w:color w:val="0070C0"/>
                  <w:sz w:val="18"/>
                  <w:szCs w:val="18"/>
                  <w:u w:val="single"/>
                  <w:shd w:val="clear" w:color="auto" w:fill="FFFFFF"/>
                </w:rPr>
                <w:t>Agency’s Personal Data and Privacy Policy</w:t>
              </w:r>
            </w:hyperlink>
            <w:r w:rsidRPr="00471A40">
              <w:rPr>
                <w:rStyle w:val="normaltextrun"/>
                <w:color w:val="0070C0"/>
                <w:sz w:val="18"/>
                <w:szCs w:val="18"/>
                <w:shd w:val="clear" w:color="auto" w:fill="FFFFFF"/>
              </w:rPr>
              <w:t> </w:t>
            </w:r>
            <w:r w:rsidRPr="00E33A59">
              <w:rPr>
                <w:rStyle w:val="normaltextrun"/>
                <w:color w:val="000000"/>
                <w:sz w:val="18"/>
                <w:szCs w:val="18"/>
                <w:shd w:val="clear" w:color="auto" w:fill="FFFFFF"/>
              </w:rPr>
              <w:t>and is collected solely for the purpose(s) of reviewing and assessing the application and to complete logistical arrangements where required. Further information can be found in the </w:t>
            </w:r>
            <w:hyperlink r:id="rId11" w:tgtFrame="_blank" w:history="1">
              <w:r w:rsidRPr="00E33A59">
                <w:rPr>
                  <w:rStyle w:val="normaltextrun"/>
                  <w:color w:val="0070C0"/>
                  <w:sz w:val="18"/>
                  <w:szCs w:val="18"/>
                  <w:u w:val="single"/>
                  <w:shd w:val="clear" w:color="auto" w:fill="FFFFFF"/>
                </w:rPr>
                <w:t>Data Processing Notice</w:t>
              </w:r>
            </w:hyperlink>
            <w:r w:rsidRPr="00E33A59">
              <w:rPr>
                <w:rStyle w:val="normaltextrun"/>
                <w:color w:val="000000"/>
                <w:sz w:val="18"/>
                <w:szCs w:val="18"/>
                <w:shd w:val="clear" w:color="auto" w:fill="FFFFFF"/>
              </w:rPr>
              <w:t> concerning IAEA InTouch+ platform.</w:t>
            </w:r>
            <w:r w:rsidRPr="00E33A59">
              <w:rPr>
                <w:rStyle w:val="eop"/>
                <w:color w:val="000000"/>
                <w:sz w:val="18"/>
                <w:szCs w:val="18"/>
                <w:shd w:val="clear" w:color="auto" w:fill="FFFFFF"/>
              </w:rPr>
              <w:t> </w:t>
            </w:r>
            <w:r w:rsidRPr="00E33A59">
              <w:rPr>
                <w:sz w:val="18"/>
                <w:szCs w:val="18"/>
              </w:rPr>
              <w:t xml:space="preserve">By signature of this form, I confirm that I have read and agree to the </w:t>
            </w:r>
            <w:hyperlink r:id="rId12" w:history="1">
              <w:r w:rsidRPr="00E33A59">
                <w:rPr>
                  <w:rStyle w:val="Hyperlink"/>
                  <w:color w:val="0070C0"/>
                  <w:sz w:val="18"/>
                  <w:szCs w:val="18"/>
                  <w:u w:val="single"/>
                </w:rPr>
                <w:t>Data Processing Notice</w:t>
              </w:r>
            </w:hyperlink>
            <w:r w:rsidRPr="00E33A59">
              <w:rPr>
                <w:rStyle w:val="Hyperlink"/>
                <w:color w:val="0070C0"/>
                <w:sz w:val="18"/>
                <w:szCs w:val="18"/>
                <w:u w:val="single"/>
              </w:rPr>
              <w:t>.</w:t>
            </w:r>
            <w:r w:rsidR="009F24C5" w:rsidRPr="00E33A59" w:rsidDel="001F5FB1">
              <w:rPr>
                <w:sz w:val="18"/>
                <w:szCs w:val="18"/>
              </w:rPr>
              <w:t xml:space="preserve"> </w:t>
            </w:r>
          </w:p>
        </w:tc>
      </w:tr>
      <w:tr w:rsidR="003A47EB" w:rsidRPr="009539B8" w14:paraId="03B028BB" w14:textId="77777777" w:rsidTr="00EF0149">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5A926C" w14:textId="270F74C5" w:rsidR="003A47EB" w:rsidRDefault="003A47EB" w:rsidP="001E7B27">
            <w:pPr>
              <w:pStyle w:val="BodyText"/>
              <w:numPr>
                <w:ilvl w:val="0"/>
                <w:numId w:val="17"/>
              </w:numPr>
              <w:spacing w:before="20" w:after="20" w:line="240" w:lineRule="auto"/>
              <w:jc w:val="left"/>
              <w:rPr>
                <w:b/>
                <w:sz w:val="20"/>
              </w:rPr>
            </w:pPr>
            <w:r>
              <w:rPr>
                <w:b/>
                <w:sz w:val="20"/>
              </w:rPr>
              <w:t>COUNTRY APPROVAL</w:t>
            </w:r>
          </w:p>
        </w:tc>
      </w:tr>
      <w:tr w:rsidR="003A47EB" w:rsidRPr="006D0D7B" w14:paraId="3F5936F2" w14:textId="77777777" w:rsidTr="00EF0149">
        <w:tc>
          <w:tcPr>
            <w:tcW w:w="9341" w:type="dxa"/>
            <w:gridSpan w:val="8"/>
            <w:tcBorders>
              <w:top w:val="single" w:sz="2" w:space="0" w:color="auto"/>
              <w:left w:val="single" w:sz="12" w:space="0" w:color="auto"/>
              <w:bottom w:val="single" w:sz="8" w:space="0" w:color="auto"/>
              <w:right w:val="single" w:sz="12" w:space="0" w:color="auto"/>
            </w:tcBorders>
          </w:tcPr>
          <w:p w14:paraId="18174C34" w14:textId="77777777" w:rsidR="003A47EB" w:rsidRPr="008E1D0D" w:rsidRDefault="003A47EB" w:rsidP="003A47EB">
            <w:pPr>
              <w:pStyle w:val="BodyText"/>
              <w:spacing w:beforeLines="20" w:before="48" w:afterLines="20" w:after="48" w:line="240" w:lineRule="auto"/>
              <w:jc w:val="left"/>
              <w:rPr>
                <w:sz w:val="18"/>
                <w:szCs w:val="18"/>
              </w:rPr>
            </w:pPr>
            <w:r w:rsidRPr="008E1D0D">
              <w:rPr>
                <w:sz w:val="18"/>
                <w:szCs w:val="18"/>
              </w:rPr>
              <w:t xml:space="preserve">The nominating authority gives the following assurances: </w:t>
            </w:r>
          </w:p>
          <w:p w14:paraId="50D31831" w14:textId="77777777"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All information supplied by the applicant is complete and correct; </w:t>
            </w:r>
          </w:p>
          <w:p w14:paraId="4D53FD92" w14:textId="585B6EEA"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It is noted that the sponsoring organization(s), host country(</w:t>
            </w:r>
            <w:proofErr w:type="spellStart"/>
            <w:r w:rsidRPr="008E1D0D">
              <w:rPr>
                <w:sz w:val="18"/>
                <w:szCs w:val="18"/>
              </w:rPr>
              <w:t>ies</w:t>
            </w:r>
            <w:proofErr w:type="spellEnd"/>
            <w:r w:rsidRPr="008E1D0D">
              <w:rPr>
                <w:sz w:val="18"/>
                <w:szCs w:val="18"/>
              </w:rPr>
              <w:t>) and host institution(s) do not accept liability for the payment of any costs or compensation arising from damage to or loss of personal property, or from illness, injury, disability or death of the nominee while he/she is travelling to and from or attend</w:t>
            </w:r>
            <w:r>
              <w:rPr>
                <w:sz w:val="18"/>
                <w:szCs w:val="18"/>
              </w:rPr>
              <w:t>ing the m</w:t>
            </w:r>
            <w:r w:rsidRPr="008E1D0D">
              <w:rPr>
                <w:sz w:val="18"/>
                <w:szCs w:val="18"/>
              </w:rPr>
              <w:t xml:space="preserve">eeting and it, the nominating authority, undertakes the responsibility for such coverage; </w:t>
            </w:r>
          </w:p>
          <w:p w14:paraId="2A33A7DA" w14:textId="766702DF"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position of the nominee will be retained for him/her and he/she will </w:t>
            </w:r>
            <w:r>
              <w:rPr>
                <w:sz w:val="18"/>
                <w:szCs w:val="18"/>
              </w:rPr>
              <w:t>continue to receive during the m</w:t>
            </w:r>
            <w:r w:rsidRPr="008E1D0D">
              <w:rPr>
                <w:sz w:val="18"/>
                <w:szCs w:val="18"/>
              </w:rPr>
              <w:t xml:space="preserve">eeting a salary and related emoluments to enable him/her to meet his/her financial commitments in his/her home country; </w:t>
            </w:r>
          </w:p>
          <w:p w14:paraId="1ABB198F" w14:textId="77777777"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selected nominee will conduct himself/herself in a manner compatible with his/her status as a participant in an IAEA event and will refrain from engaging in any political and commercial activities; </w:t>
            </w:r>
          </w:p>
          <w:p w14:paraId="4E76D1BE" w14:textId="6C496BB3" w:rsidR="003A47EB" w:rsidRPr="00002409"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No facts are known to the nominating authority regarding the reliability and character of the nominee which would obstruct giving him/her access to nuclear installations or institutions where ionizing radiation is used. </w:t>
            </w:r>
          </w:p>
        </w:tc>
      </w:tr>
      <w:tr w:rsidR="003A47EB" w:rsidRPr="006D0D7B" w14:paraId="36BA544A"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5C9DC258" w14:textId="44B7E62C" w:rsidR="003A47EB" w:rsidRPr="00E82C5D" w:rsidRDefault="003A47EB" w:rsidP="003A47EB">
            <w:pPr>
              <w:pStyle w:val="BodyText"/>
              <w:spacing w:beforeLines="20" w:before="48" w:afterLines="20" w:after="48" w:line="240" w:lineRule="auto"/>
              <w:jc w:val="left"/>
              <w:rPr>
                <w:noProof/>
                <w:sz w:val="18"/>
              </w:rPr>
            </w:pPr>
          </w:p>
          <w:p w14:paraId="26B8845A" w14:textId="77777777" w:rsidR="003A47EB" w:rsidRDefault="003A47EB" w:rsidP="003A47EB">
            <w:pPr>
              <w:pStyle w:val="BodyText"/>
              <w:spacing w:beforeLines="20" w:before="48" w:afterLines="20" w:after="48" w:line="240" w:lineRule="auto"/>
              <w:jc w:val="left"/>
              <w:rPr>
                <w:sz w:val="18"/>
                <w:szCs w:val="18"/>
              </w:rPr>
            </w:pPr>
          </w:p>
          <w:p w14:paraId="2B35A168" w14:textId="365488BF"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SIGNATURE OF </w:t>
            </w:r>
            <w:r w:rsidR="00B70C52">
              <w:rPr>
                <w:sz w:val="18"/>
                <w:szCs w:val="18"/>
              </w:rPr>
              <w:t>APPLICANT</w:t>
            </w:r>
          </w:p>
        </w:tc>
        <w:tc>
          <w:tcPr>
            <w:tcW w:w="3651" w:type="dxa"/>
            <w:gridSpan w:val="3"/>
            <w:tcBorders>
              <w:top w:val="single" w:sz="12" w:space="0" w:color="auto"/>
              <w:left w:val="single" w:sz="2" w:space="0" w:color="auto"/>
              <w:bottom w:val="single" w:sz="12" w:space="0" w:color="auto"/>
              <w:right w:val="single" w:sz="2" w:space="0" w:color="auto"/>
            </w:tcBorders>
          </w:tcPr>
          <w:p w14:paraId="4A94FF26" w14:textId="77777777" w:rsidR="003A47EB" w:rsidRDefault="003A47EB" w:rsidP="003A47EB">
            <w:pPr>
              <w:pStyle w:val="BodyText"/>
              <w:spacing w:beforeLines="20" w:before="48" w:afterLines="20" w:after="48" w:line="240" w:lineRule="auto"/>
              <w:jc w:val="left"/>
              <w:rPr>
                <w:sz w:val="18"/>
                <w:szCs w:val="18"/>
              </w:rPr>
            </w:pPr>
          </w:p>
          <w:p w14:paraId="00DD4BF7" w14:textId="77777777" w:rsidR="003A47EB" w:rsidRDefault="003A47EB" w:rsidP="003A47EB">
            <w:pPr>
              <w:pStyle w:val="BodyText"/>
              <w:spacing w:beforeLines="20" w:before="48" w:afterLines="20" w:after="48" w:line="240" w:lineRule="auto"/>
              <w:jc w:val="left"/>
              <w:rPr>
                <w:sz w:val="18"/>
                <w:szCs w:val="18"/>
              </w:rPr>
            </w:pPr>
          </w:p>
          <w:p w14:paraId="4E3F4036" w14:textId="510D28A6"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72998272" w14:textId="77777777" w:rsidR="003A47EB" w:rsidRDefault="003A47EB" w:rsidP="003A47EB">
            <w:pPr>
              <w:pStyle w:val="BodyText"/>
              <w:spacing w:beforeLines="20" w:before="48" w:afterLines="20" w:after="48" w:line="240" w:lineRule="auto"/>
              <w:jc w:val="left"/>
              <w:rPr>
                <w:sz w:val="18"/>
                <w:szCs w:val="18"/>
              </w:rPr>
            </w:pPr>
          </w:p>
          <w:p w14:paraId="433FAC42" w14:textId="77777777" w:rsidR="003A47EB" w:rsidRDefault="003A47EB" w:rsidP="003A47EB">
            <w:pPr>
              <w:pStyle w:val="BodyText"/>
              <w:spacing w:beforeLines="20" w:before="48" w:afterLines="20" w:after="48" w:line="240" w:lineRule="auto"/>
              <w:jc w:val="left"/>
              <w:rPr>
                <w:sz w:val="18"/>
                <w:szCs w:val="18"/>
              </w:rPr>
            </w:pPr>
          </w:p>
          <w:p w14:paraId="062E3BD7" w14:textId="43A2D633"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DATE: (YYYY-MM-DD) </w:t>
            </w:r>
          </w:p>
        </w:tc>
      </w:tr>
      <w:tr w:rsidR="00B70C52" w:rsidRPr="006D0D7B" w14:paraId="4DA947A1"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0E2BF527" w14:textId="77777777" w:rsidR="00B70C52" w:rsidRPr="00E82C5D" w:rsidRDefault="00B70C52" w:rsidP="00B70C52">
            <w:pPr>
              <w:pStyle w:val="BodyText"/>
              <w:spacing w:beforeLines="20" w:before="48" w:afterLines="20" w:after="48" w:line="240" w:lineRule="auto"/>
              <w:jc w:val="left"/>
              <w:rPr>
                <w:noProof/>
                <w:sz w:val="18"/>
              </w:rPr>
            </w:pPr>
          </w:p>
          <w:p w14:paraId="47688886" w14:textId="77777777" w:rsidR="00B70C52" w:rsidRDefault="00B70C52" w:rsidP="00B70C52">
            <w:pPr>
              <w:pStyle w:val="BodyText"/>
              <w:spacing w:beforeLines="20" w:before="48" w:afterLines="20" w:after="48" w:line="240" w:lineRule="auto"/>
              <w:jc w:val="left"/>
              <w:rPr>
                <w:sz w:val="18"/>
                <w:szCs w:val="18"/>
              </w:rPr>
            </w:pPr>
          </w:p>
          <w:p w14:paraId="2B969E3D" w14:textId="104A4EBB" w:rsidR="00B70C52" w:rsidRPr="00E82C5D" w:rsidRDefault="00B70C52" w:rsidP="00B70C52">
            <w:pPr>
              <w:pStyle w:val="BodyText"/>
              <w:spacing w:beforeLines="20" w:before="48" w:afterLines="20" w:after="48" w:line="240" w:lineRule="auto"/>
              <w:jc w:val="left"/>
              <w:rPr>
                <w:noProof/>
                <w:sz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0DBB0B71" w14:textId="77777777" w:rsidR="00B70C52" w:rsidRDefault="00B70C52" w:rsidP="00B70C52">
            <w:pPr>
              <w:pStyle w:val="BodyText"/>
              <w:spacing w:beforeLines="20" w:before="48" w:afterLines="20" w:after="48" w:line="240" w:lineRule="auto"/>
              <w:jc w:val="left"/>
              <w:rPr>
                <w:sz w:val="18"/>
                <w:szCs w:val="18"/>
              </w:rPr>
            </w:pPr>
          </w:p>
          <w:p w14:paraId="5BB2A7AB" w14:textId="77777777" w:rsidR="00B70C52" w:rsidRDefault="00B70C52" w:rsidP="00B70C52">
            <w:pPr>
              <w:pStyle w:val="BodyText"/>
              <w:spacing w:beforeLines="20" w:before="48" w:afterLines="20" w:after="48" w:line="240" w:lineRule="auto"/>
              <w:jc w:val="left"/>
              <w:rPr>
                <w:sz w:val="18"/>
                <w:szCs w:val="18"/>
              </w:rPr>
            </w:pPr>
          </w:p>
          <w:p w14:paraId="4C41504B" w14:textId="6FD73F1C" w:rsidR="00B70C52" w:rsidRDefault="00B70C52" w:rsidP="00B70C52">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2F9CF5E8" w14:textId="77777777" w:rsidR="00B70C52" w:rsidRDefault="00B70C52" w:rsidP="00B70C52">
            <w:pPr>
              <w:pStyle w:val="BodyText"/>
              <w:spacing w:beforeLines="20" w:before="48" w:afterLines="20" w:after="48" w:line="240" w:lineRule="auto"/>
              <w:jc w:val="left"/>
              <w:rPr>
                <w:sz w:val="18"/>
                <w:szCs w:val="18"/>
              </w:rPr>
            </w:pPr>
          </w:p>
          <w:p w14:paraId="33928BF1" w14:textId="77777777" w:rsidR="00B70C52" w:rsidRDefault="00B70C52" w:rsidP="00B70C52">
            <w:pPr>
              <w:pStyle w:val="BodyText"/>
              <w:spacing w:beforeLines="20" w:before="48" w:afterLines="20" w:after="48" w:line="240" w:lineRule="auto"/>
              <w:jc w:val="left"/>
              <w:rPr>
                <w:sz w:val="18"/>
                <w:szCs w:val="18"/>
              </w:rPr>
            </w:pPr>
          </w:p>
          <w:p w14:paraId="00B227B0" w14:textId="180F5B0B" w:rsidR="00B70C52" w:rsidRDefault="00B70C52" w:rsidP="00B70C52">
            <w:pPr>
              <w:pStyle w:val="BodyText"/>
              <w:spacing w:beforeLines="20" w:before="48" w:afterLines="20" w:after="48" w:line="240" w:lineRule="auto"/>
              <w:jc w:val="left"/>
              <w:rPr>
                <w:sz w:val="18"/>
                <w:szCs w:val="18"/>
              </w:rPr>
            </w:pPr>
            <w:r>
              <w:rPr>
                <w:sz w:val="18"/>
                <w:szCs w:val="18"/>
              </w:rPr>
              <w:t xml:space="preserve">DATE: (YYYY-MM-DD) </w:t>
            </w:r>
          </w:p>
        </w:tc>
      </w:tr>
      <w:tr w:rsidR="00B70C52" w:rsidRPr="006D0D7B" w14:paraId="72EE9E1B"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0A633BC7" w14:textId="0FBA3376" w:rsidR="00B70C52" w:rsidRPr="00E82C5D" w:rsidRDefault="00B70C52" w:rsidP="00B70C52">
            <w:pPr>
              <w:pStyle w:val="BodyText"/>
              <w:spacing w:beforeLines="20" w:before="48" w:afterLines="20" w:after="48" w:line="240" w:lineRule="auto"/>
              <w:jc w:val="left"/>
              <w:rPr>
                <w:noProof/>
                <w:sz w:val="18"/>
              </w:rPr>
            </w:pPr>
          </w:p>
          <w:p w14:paraId="549FD11D" w14:textId="77777777" w:rsidR="00B70C52" w:rsidRDefault="00B70C52" w:rsidP="00B70C52">
            <w:pPr>
              <w:pStyle w:val="BodyText"/>
              <w:spacing w:beforeLines="20" w:before="48" w:afterLines="20" w:after="48" w:line="240" w:lineRule="auto"/>
              <w:jc w:val="left"/>
              <w:rPr>
                <w:sz w:val="18"/>
                <w:szCs w:val="18"/>
              </w:rPr>
            </w:pPr>
          </w:p>
          <w:p w14:paraId="288C0E21" w14:textId="7554E345" w:rsidR="00B70C52" w:rsidRDefault="00B70C52" w:rsidP="00B70C52">
            <w:pPr>
              <w:pStyle w:val="BodyText"/>
              <w:spacing w:beforeLines="20" w:before="48" w:afterLines="20" w:after="48" w:line="240" w:lineRule="auto"/>
              <w:jc w:val="left"/>
              <w:rPr>
                <w:sz w:val="18"/>
              </w:rPr>
            </w:pPr>
            <w:r>
              <w:rPr>
                <w:sz w:val="18"/>
                <w:szCs w:val="18"/>
              </w:rPr>
              <w:t xml:space="preserve">SIGNATURE OF NLO </w:t>
            </w:r>
          </w:p>
        </w:tc>
        <w:tc>
          <w:tcPr>
            <w:tcW w:w="3651" w:type="dxa"/>
            <w:gridSpan w:val="3"/>
            <w:tcBorders>
              <w:top w:val="single" w:sz="12" w:space="0" w:color="auto"/>
              <w:left w:val="single" w:sz="2" w:space="0" w:color="auto"/>
              <w:bottom w:val="single" w:sz="12" w:space="0" w:color="auto"/>
              <w:right w:val="single" w:sz="2" w:space="0" w:color="auto"/>
            </w:tcBorders>
          </w:tcPr>
          <w:p w14:paraId="3B487EEB" w14:textId="122639E7" w:rsidR="00B70C52" w:rsidRPr="00E82C5D" w:rsidRDefault="00B70C52" w:rsidP="00B70C52">
            <w:pPr>
              <w:pStyle w:val="BodyText"/>
              <w:spacing w:beforeLines="20" w:before="48" w:afterLines="20" w:after="48" w:line="240" w:lineRule="auto"/>
              <w:jc w:val="left"/>
              <w:rPr>
                <w:noProof/>
                <w:sz w:val="18"/>
              </w:rPr>
            </w:pPr>
          </w:p>
          <w:p w14:paraId="00EB7C8C" w14:textId="77777777" w:rsidR="00B70C52" w:rsidRDefault="00B70C52" w:rsidP="00B70C52">
            <w:pPr>
              <w:pStyle w:val="BodyText"/>
              <w:spacing w:beforeLines="20" w:before="48" w:afterLines="20" w:after="48" w:line="240" w:lineRule="auto"/>
              <w:jc w:val="left"/>
              <w:rPr>
                <w:sz w:val="18"/>
                <w:szCs w:val="18"/>
              </w:rPr>
            </w:pPr>
          </w:p>
          <w:p w14:paraId="2006C116" w14:textId="5F8809C4" w:rsidR="00B70C52" w:rsidRDefault="00B70C52" w:rsidP="00B70C52">
            <w:pPr>
              <w:pStyle w:val="BodyText"/>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3FC7A457" w14:textId="77777777" w:rsidR="00B70C52" w:rsidRDefault="00B70C52" w:rsidP="00B70C52">
            <w:pPr>
              <w:pStyle w:val="BodyText"/>
              <w:spacing w:beforeLines="20" w:before="48" w:afterLines="20" w:after="48" w:line="240" w:lineRule="auto"/>
              <w:jc w:val="left"/>
              <w:rPr>
                <w:sz w:val="18"/>
                <w:szCs w:val="18"/>
              </w:rPr>
            </w:pPr>
          </w:p>
          <w:p w14:paraId="77990006" w14:textId="77777777" w:rsidR="00B70C52" w:rsidRDefault="00B70C52" w:rsidP="00B70C52">
            <w:pPr>
              <w:pStyle w:val="BodyText"/>
              <w:spacing w:beforeLines="20" w:before="48" w:afterLines="20" w:after="48" w:line="240" w:lineRule="auto"/>
              <w:jc w:val="left"/>
              <w:rPr>
                <w:sz w:val="18"/>
                <w:szCs w:val="18"/>
              </w:rPr>
            </w:pPr>
          </w:p>
          <w:p w14:paraId="3E2A2C34" w14:textId="59002B48" w:rsidR="00B70C52" w:rsidRPr="0065425C" w:rsidRDefault="00B70C52" w:rsidP="00B70C52">
            <w:pPr>
              <w:pStyle w:val="BodyText"/>
              <w:spacing w:beforeLines="20" w:before="48" w:afterLines="20" w:after="48" w:line="240" w:lineRule="auto"/>
              <w:jc w:val="left"/>
              <w:rPr>
                <w:sz w:val="18"/>
                <w:szCs w:val="18"/>
                <w:shd w:val="clear" w:color="auto" w:fill="D9D9D9" w:themeFill="background1" w:themeFillShade="D9"/>
              </w:rPr>
            </w:pPr>
            <w:r>
              <w:rPr>
                <w:sz w:val="18"/>
                <w:szCs w:val="18"/>
              </w:rPr>
              <w:t>DATE: (YYYY-MM-DD)</w:t>
            </w:r>
          </w:p>
        </w:tc>
      </w:tr>
    </w:tbl>
    <w:p w14:paraId="6D118062" w14:textId="77777777" w:rsidR="00770D80" w:rsidRPr="00770D80" w:rsidRDefault="00770D80" w:rsidP="00770D80">
      <w:pPr>
        <w:pStyle w:val="BodyText"/>
        <w:spacing w:before="120"/>
        <w:rPr>
          <w:color w:val="FF0000"/>
          <w:sz w:val="20"/>
        </w:rPr>
      </w:pPr>
      <w:r w:rsidRPr="00770D80">
        <w:rPr>
          <w:color w:val="FF0000"/>
          <w:sz w:val="20"/>
        </w:rPr>
        <w:t>Important: Please attach a copy of your passport (or other ID if no passport exists)!</w:t>
      </w:r>
    </w:p>
    <w:sectPr w:rsidR="00770D80" w:rsidRPr="00770D80" w:rsidSect="00D1111C">
      <w:headerReference w:type="default" r:id="rId13"/>
      <w:footerReference w:type="default" r:id="rId14"/>
      <w:headerReference w:type="first" r:id="rId15"/>
      <w:footerReference w:type="first" r:id="rId16"/>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67FB9" w14:textId="77777777" w:rsidR="001C4EF2" w:rsidRDefault="001C4EF2">
      <w:r>
        <w:separator/>
      </w:r>
    </w:p>
  </w:endnote>
  <w:endnote w:type="continuationSeparator" w:id="0">
    <w:p w14:paraId="3A40EDC0" w14:textId="77777777" w:rsidR="001C4EF2" w:rsidRDefault="001C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D916" w14:textId="77777777" w:rsidR="002B42F2" w:rsidRDefault="002B42F2">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739A" w14:textId="4DB824C4" w:rsidR="002B42F2" w:rsidRPr="00127426" w:rsidRDefault="00127426" w:rsidP="00127426">
    <w:pPr>
      <w:rPr>
        <w:sz w:val="12"/>
        <w:szCs w:val="12"/>
      </w:rPr>
    </w:pPr>
    <w:r>
      <w:rPr>
        <w:sz w:val="12"/>
        <w:szCs w:val="12"/>
      </w:rPr>
      <w:t>(TCPC-</w:t>
    </w:r>
    <w:r w:rsidR="00C30035">
      <w:rPr>
        <w:sz w:val="12"/>
        <w:szCs w:val="12"/>
      </w:rPr>
      <w:t>July 2021</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E478" w14:textId="77777777" w:rsidR="001C4EF2" w:rsidRDefault="001C4EF2">
      <w:r>
        <w:t>___________________________________________________________________________</w:t>
      </w:r>
    </w:p>
  </w:footnote>
  <w:footnote w:type="continuationSeparator" w:id="0">
    <w:p w14:paraId="539897C2" w14:textId="77777777" w:rsidR="001C4EF2" w:rsidRDefault="001C4EF2">
      <w:r>
        <w:t>___________________________________________________________________________</w:t>
      </w:r>
    </w:p>
  </w:footnote>
  <w:footnote w:type="continuationNotice" w:id="1">
    <w:p w14:paraId="27D5C6E2" w14:textId="77777777" w:rsidR="001C4EF2" w:rsidRDefault="001C4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177B" w14:textId="77777777" w:rsidR="002B42F2" w:rsidRDefault="002B42F2">
    <w:pPr>
      <w:rPr>
        <w:sz w:val="2"/>
      </w:rPr>
    </w:pPr>
  </w:p>
  <w:p w14:paraId="31438A59" w14:textId="77777777" w:rsidR="002B42F2" w:rsidRDefault="002B42F2">
    <w:pPr>
      <w:jc w:val="right"/>
    </w:pPr>
    <w:r>
      <w:br/>
    </w:r>
    <w:r>
      <w:br/>
    </w:r>
  </w:p>
  <w:p w14:paraId="071F48CF" w14:textId="77777777" w:rsidR="002B42F2" w:rsidRDefault="002B42F2">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2B42F2" w:rsidRPr="00F27757" w14:paraId="0BCFB703" w14:textId="77777777" w:rsidTr="000B601E">
      <w:trPr>
        <w:trHeight w:val="642"/>
      </w:trPr>
      <w:tc>
        <w:tcPr>
          <w:tcW w:w="873" w:type="dxa"/>
        </w:tcPr>
        <w:p w14:paraId="49ECEF7F" w14:textId="77777777" w:rsidR="002B42F2" w:rsidRDefault="002B42F2"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1ACAC70" w14:textId="77777777" w:rsidR="002B42F2" w:rsidRDefault="002B42F2" w:rsidP="00AF6F3A">
          <w:pPr>
            <w:jc w:val="center"/>
            <w:rPr>
              <w:rFonts w:ascii="Arial" w:hAnsi="Arial" w:cs="Arial"/>
              <w:bCs/>
              <w:sz w:val="14"/>
            </w:rPr>
          </w:pPr>
        </w:p>
        <w:p w14:paraId="785FFB3B" w14:textId="77777777" w:rsidR="002B42F2" w:rsidRDefault="002B42F2" w:rsidP="00AF6F3A">
          <w:pPr>
            <w:jc w:val="center"/>
            <w:rPr>
              <w:rFonts w:ascii="Arial" w:hAnsi="Arial" w:cs="Arial"/>
              <w:bCs/>
              <w:sz w:val="14"/>
            </w:rPr>
          </w:pPr>
        </w:p>
        <w:p w14:paraId="15360FA1" w14:textId="77777777" w:rsidR="002B42F2" w:rsidRPr="00F27757" w:rsidRDefault="002B42F2" w:rsidP="00AF6F3A">
          <w:pPr>
            <w:jc w:val="center"/>
            <w:rPr>
              <w:rFonts w:ascii="Arial" w:hAnsi="Arial" w:cs="Arial"/>
              <w:bCs/>
              <w:sz w:val="14"/>
            </w:rPr>
          </w:pPr>
          <w:r w:rsidRPr="00F27757">
            <w:rPr>
              <w:rFonts w:ascii="Arial" w:hAnsi="Arial" w:cs="Arial"/>
              <w:bCs/>
              <w:sz w:val="14"/>
            </w:rPr>
            <w:t>International Atomic Energy Agency (IAEA)</w:t>
          </w:r>
        </w:p>
        <w:p w14:paraId="56025D71" w14:textId="77777777" w:rsidR="002B42F2" w:rsidRPr="004C24E3" w:rsidRDefault="002B42F2"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33C79C9B" w14:textId="6AB2D58A" w:rsidR="002B42F2" w:rsidRPr="00F27757" w:rsidRDefault="002B42F2" w:rsidP="00AF6F3A">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3AAC9341" w14:textId="253178D7" w:rsidR="002B42F2" w:rsidRDefault="002B42F2"/>
  <w:p w14:paraId="75F597CF" w14:textId="77777777" w:rsidR="00F67A55" w:rsidRDefault="00F67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F5EC8"/>
    <w:multiLevelType w:val="hybridMultilevel"/>
    <w:tmpl w:val="FDA8B374"/>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4694F"/>
    <w:multiLevelType w:val="hybridMultilevel"/>
    <w:tmpl w:val="7D6ABD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3"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9"/>
  </w:num>
  <w:num w:numId="2">
    <w:abstractNumId w:val="3"/>
  </w:num>
  <w:num w:numId="3">
    <w:abstractNumId w:val="12"/>
  </w:num>
  <w:num w:numId="4">
    <w:abstractNumId w:val="12"/>
  </w:num>
  <w:num w:numId="5">
    <w:abstractNumId w:val="12"/>
  </w:num>
  <w:num w:numId="6">
    <w:abstractNumId w:val="5"/>
  </w:num>
  <w:num w:numId="7">
    <w:abstractNumId w:val="10"/>
  </w:num>
  <w:num w:numId="8">
    <w:abstractNumId w:val="13"/>
  </w:num>
  <w:num w:numId="9">
    <w:abstractNumId w:val="0"/>
  </w:num>
  <w:num w:numId="10">
    <w:abstractNumId w:val="1"/>
  </w:num>
  <w:num w:numId="11">
    <w:abstractNumId w:val="6"/>
  </w:num>
  <w:num w:numId="12">
    <w:abstractNumId w:val="8"/>
  </w:num>
  <w:num w:numId="13">
    <w:abstractNumId w:val="4"/>
  </w:num>
  <w:num w:numId="14">
    <w:abstractNumId w:val="7"/>
  </w:num>
  <w:num w:numId="15">
    <w:abstractNumId w:val="11"/>
  </w:num>
  <w:num w:numId="16">
    <w:abstractNumId w:val="14"/>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2409"/>
    <w:rsid w:val="0002524E"/>
    <w:rsid w:val="00047CA9"/>
    <w:rsid w:val="0005231A"/>
    <w:rsid w:val="000555D5"/>
    <w:rsid w:val="000712E5"/>
    <w:rsid w:val="000842B8"/>
    <w:rsid w:val="000B601E"/>
    <w:rsid w:val="000E085F"/>
    <w:rsid w:val="000F5558"/>
    <w:rsid w:val="0010334B"/>
    <w:rsid w:val="00106878"/>
    <w:rsid w:val="00127426"/>
    <w:rsid w:val="00135EFD"/>
    <w:rsid w:val="00153019"/>
    <w:rsid w:val="00153D70"/>
    <w:rsid w:val="00156103"/>
    <w:rsid w:val="00176CE2"/>
    <w:rsid w:val="001774D3"/>
    <w:rsid w:val="001822FF"/>
    <w:rsid w:val="001A3CF6"/>
    <w:rsid w:val="001C1141"/>
    <w:rsid w:val="001C4EF2"/>
    <w:rsid w:val="001C60EF"/>
    <w:rsid w:val="001E7B27"/>
    <w:rsid w:val="001F1D51"/>
    <w:rsid w:val="001F5FB1"/>
    <w:rsid w:val="00222C5D"/>
    <w:rsid w:val="0022768C"/>
    <w:rsid w:val="00246CE5"/>
    <w:rsid w:val="002752C1"/>
    <w:rsid w:val="002871E3"/>
    <w:rsid w:val="00293D50"/>
    <w:rsid w:val="002B25D2"/>
    <w:rsid w:val="002B42F2"/>
    <w:rsid w:val="002B711A"/>
    <w:rsid w:val="002D6D80"/>
    <w:rsid w:val="002F432C"/>
    <w:rsid w:val="003142E3"/>
    <w:rsid w:val="00364249"/>
    <w:rsid w:val="00375750"/>
    <w:rsid w:val="003760B1"/>
    <w:rsid w:val="00386D76"/>
    <w:rsid w:val="003930D4"/>
    <w:rsid w:val="003A47EB"/>
    <w:rsid w:val="003C100C"/>
    <w:rsid w:val="003F0D77"/>
    <w:rsid w:val="0040168B"/>
    <w:rsid w:val="00421CB1"/>
    <w:rsid w:val="00471A40"/>
    <w:rsid w:val="004730DB"/>
    <w:rsid w:val="00477808"/>
    <w:rsid w:val="00482928"/>
    <w:rsid w:val="004A44B2"/>
    <w:rsid w:val="004B23CA"/>
    <w:rsid w:val="004B27AA"/>
    <w:rsid w:val="004B397D"/>
    <w:rsid w:val="004E48E0"/>
    <w:rsid w:val="0051499C"/>
    <w:rsid w:val="00521593"/>
    <w:rsid w:val="005225FA"/>
    <w:rsid w:val="00536B96"/>
    <w:rsid w:val="005513C4"/>
    <w:rsid w:val="00552886"/>
    <w:rsid w:val="00556E0F"/>
    <w:rsid w:val="00584F82"/>
    <w:rsid w:val="005A36B5"/>
    <w:rsid w:val="005C2D58"/>
    <w:rsid w:val="005E6A93"/>
    <w:rsid w:val="006125B2"/>
    <w:rsid w:val="006258DD"/>
    <w:rsid w:val="0065425C"/>
    <w:rsid w:val="00656231"/>
    <w:rsid w:val="00661CF7"/>
    <w:rsid w:val="006A3F3C"/>
    <w:rsid w:val="006B3BF8"/>
    <w:rsid w:val="006C3EFC"/>
    <w:rsid w:val="006D0D7B"/>
    <w:rsid w:val="006D0F31"/>
    <w:rsid w:val="006D3AFA"/>
    <w:rsid w:val="006D7222"/>
    <w:rsid w:val="006E6AC1"/>
    <w:rsid w:val="0070624E"/>
    <w:rsid w:val="00707CC0"/>
    <w:rsid w:val="00707D89"/>
    <w:rsid w:val="007327F3"/>
    <w:rsid w:val="007425EC"/>
    <w:rsid w:val="007448E9"/>
    <w:rsid w:val="00770D80"/>
    <w:rsid w:val="007C55DA"/>
    <w:rsid w:val="007E5918"/>
    <w:rsid w:val="00803182"/>
    <w:rsid w:val="00806E8D"/>
    <w:rsid w:val="00826B5C"/>
    <w:rsid w:val="00864D28"/>
    <w:rsid w:val="00887A40"/>
    <w:rsid w:val="0089147C"/>
    <w:rsid w:val="008B45BE"/>
    <w:rsid w:val="008E1D0D"/>
    <w:rsid w:val="00937B80"/>
    <w:rsid w:val="00944AD3"/>
    <w:rsid w:val="009539B8"/>
    <w:rsid w:val="00967368"/>
    <w:rsid w:val="00967809"/>
    <w:rsid w:val="009927A4"/>
    <w:rsid w:val="009F0F8B"/>
    <w:rsid w:val="009F24C5"/>
    <w:rsid w:val="00A1499D"/>
    <w:rsid w:val="00A23E57"/>
    <w:rsid w:val="00A2598B"/>
    <w:rsid w:val="00A4601D"/>
    <w:rsid w:val="00A46AFC"/>
    <w:rsid w:val="00A531F9"/>
    <w:rsid w:val="00A7646E"/>
    <w:rsid w:val="00A877A7"/>
    <w:rsid w:val="00A95015"/>
    <w:rsid w:val="00AA76CA"/>
    <w:rsid w:val="00AE0D2B"/>
    <w:rsid w:val="00AE7DA9"/>
    <w:rsid w:val="00AF6F3A"/>
    <w:rsid w:val="00B01CCA"/>
    <w:rsid w:val="00B10B69"/>
    <w:rsid w:val="00B15EE8"/>
    <w:rsid w:val="00B405EC"/>
    <w:rsid w:val="00B460DC"/>
    <w:rsid w:val="00B70C52"/>
    <w:rsid w:val="00B74041"/>
    <w:rsid w:val="00BE3990"/>
    <w:rsid w:val="00BF40EC"/>
    <w:rsid w:val="00C01F2B"/>
    <w:rsid w:val="00C1119E"/>
    <w:rsid w:val="00C30035"/>
    <w:rsid w:val="00C32528"/>
    <w:rsid w:val="00C42FCB"/>
    <w:rsid w:val="00C569F5"/>
    <w:rsid w:val="00C61970"/>
    <w:rsid w:val="00C80CA8"/>
    <w:rsid w:val="00C9747E"/>
    <w:rsid w:val="00CA2AFC"/>
    <w:rsid w:val="00CA313F"/>
    <w:rsid w:val="00CA34DE"/>
    <w:rsid w:val="00CD0E33"/>
    <w:rsid w:val="00CE3DF1"/>
    <w:rsid w:val="00D1111C"/>
    <w:rsid w:val="00D450A4"/>
    <w:rsid w:val="00D6435D"/>
    <w:rsid w:val="00D75F71"/>
    <w:rsid w:val="00DA6BF8"/>
    <w:rsid w:val="00DC482D"/>
    <w:rsid w:val="00DC5E52"/>
    <w:rsid w:val="00DE071F"/>
    <w:rsid w:val="00DE480A"/>
    <w:rsid w:val="00DE70A7"/>
    <w:rsid w:val="00E2518D"/>
    <w:rsid w:val="00E258CE"/>
    <w:rsid w:val="00E33A59"/>
    <w:rsid w:val="00E33D3E"/>
    <w:rsid w:val="00E82C5D"/>
    <w:rsid w:val="00E90303"/>
    <w:rsid w:val="00EA15B9"/>
    <w:rsid w:val="00ED6B17"/>
    <w:rsid w:val="00EF0149"/>
    <w:rsid w:val="00F04493"/>
    <w:rsid w:val="00F47425"/>
    <w:rsid w:val="00F57BD7"/>
    <w:rsid w:val="00F67A55"/>
    <w:rsid w:val="00F760C7"/>
    <w:rsid w:val="00F82DF2"/>
    <w:rsid w:val="00F86B9A"/>
    <w:rsid w:val="00FA1607"/>
    <w:rsid w:val="00FD0D17"/>
    <w:rsid w:val="00FE08C0"/>
    <w:rsid w:val="00FE0DBF"/>
    <w:rsid w:val="00FE7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74A5B"/>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 w:type="character" w:customStyle="1" w:styleId="normaltextrun">
    <w:name w:val="normaltextrun"/>
    <w:basedOn w:val="DefaultParagraphFont"/>
    <w:rsid w:val="001F5FB1"/>
  </w:style>
  <w:style w:type="character" w:customStyle="1" w:styleId="eop">
    <w:name w:val="eop"/>
    <w:basedOn w:val="DefaultParagraphFont"/>
    <w:rsid w:val="001F5FB1"/>
  </w:style>
  <w:style w:type="character" w:styleId="UnresolvedMention">
    <w:name w:val="Unresolved Mention"/>
    <w:basedOn w:val="DefaultParagraphFont"/>
    <w:uiPriority w:val="99"/>
    <w:semiHidden/>
    <w:unhideWhenUsed/>
    <w:rsid w:val="00471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4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cleus.iaea.org/sites/intouchplushelp/Documents/itp_dp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cleus.iaea.org/sites/intouchplushelp/Documents/itp_dpn.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aea.org/about/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81D27-0570-4544-84C9-12DFF56F49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3D429-9CC3-4916-AC77-199D9A40ABD5}">
  <ds:schemaRefs>
    <ds:schemaRef ds:uri="http://schemas.microsoft.com/sharepoint/v3/contenttype/forms"/>
  </ds:schemaRefs>
</ds:datastoreItem>
</file>

<file path=customXml/itemProps3.xml><?xml version="1.0" encoding="utf-8"?>
<ds:datastoreItem xmlns:ds="http://schemas.openxmlformats.org/officeDocument/2006/customXml" ds:itemID="{4D5FFBF0-A451-43C8-BB5A-F69F01BD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Bojana Spasic</cp:lastModifiedBy>
  <cp:revision>2</cp:revision>
  <cp:lastPrinted>2018-10-10T17:34:00Z</cp:lastPrinted>
  <dcterms:created xsi:type="dcterms:W3CDTF">2021-07-12T11:52:00Z</dcterms:created>
  <dcterms:modified xsi:type="dcterms:W3CDTF">2021-07-12T11:52:00Z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